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附表1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</w:rPr>
        <w:t>衡阳医学院202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32"/>
          <w:szCs w:val="32"/>
        </w:rPr>
        <w:t>年护理学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</w:rPr>
        <w:t>全国优秀大学生暑假夏令营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 w:bidi="ar"/>
        </w:rPr>
        <w:t>申请表</w:t>
      </w:r>
    </w:p>
    <w:tbl>
      <w:tblPr>
        <w:tblStyle w:val="6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35"/>
        <w:gridCol w:w="850"/>
        <w:gridCol w:w="1134"/>
        <w:gridCol w:w="709"/>
        <w:gridCol w:w="1276"/>
        <w:gridCol w:w="708"/>
        <w:gridCol w:w="186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电子邮箱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近期一寸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免冠照片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（请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在此处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贴彩色登记照电子照片）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本科学号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手机号码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通讯地址及邮编</w:t>
            </w:r>
          </w:p>
        </w:tc>
        <w:tc>
          <w:tcPr>
            <w:tcW w:w="6545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本科学校名称</w:t>
            </w:r>
          </w:p>
        </w:tc>
        <w:tc>
          <w:tcPr>
            <w:tcW w:w="6545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院系名称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专业名称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英语水平成绩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□四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级</w:t>
            </w:r>
            <w:r>
              <w:rPr>
                <w:rFonts w:cs="宋体" w:asciiTheme="minorEastAsia" w:hAnsiTheme="minorEastAsia"/>
                <w:b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u w:val="single"/>
              </w:rPr>
              <w:t>　</w:t>
            </w:r>
            <w:r>
              <w:rPr>
                <w:rFonts w:cs="宋体" w:asciiTheme="minorEastAsia" w:hAnsiTheme="minorEastAsia"/>
                <w:b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分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　　□六级</w:t>
            </w:r>
            <w:r>
              <w:rPr>
                <w:rFonts w:cs="宋体" w:asciiTheme="minorEastAsia" w:hAnsiTheme="minorEastAsia"/>
                <w:b/>
                <w:kern w:val="0"/>
                <w:szCs w:val="21"/>
                <w:u w:val="single"/>
              </w:rPr>
              <w:t>　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分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其它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u w:val="single"/>
              </w:rPr>
              <w:t>　</w:t>
            </w:r>
            <w:r>
              <w:rPr>
                <w:rFonts w:cs="宋体" w:asciiTheme="minorEastAsia" w:hAnsiTheme="minorEastAsia"/>
                <w:b/>
                <w:kern w:val="0"/>
                <w:szCs w:val="21"/>
                <w:u w:val="single"/>
              </w:rPr>
              <w:t>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u w:val="single"/>
              </w:rPr>
              <w:t>　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，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u w:val="single"/>
              </w:rPr>
              <w:t>　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分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拟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报考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方式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□推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免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硕士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　　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拟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报考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类别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□学硕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val="en-US" w:eastAsia="zh-CN"/>
              </w:rPr>
              <w:t>1011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eastAsia="zh-CN"/>
              </w:rPr>
              <w:t>）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　　　　　□专硕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val="en-US" w:eastAsia="zh-CN"/>
              </w:rPr>
              <w:t>1054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本科专业同年级人数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前四个学期总评成绩在所学本科专业同年级排名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21"/>
              </w:rPr>
              <w:t>（如果学校只有前</w:t>
            </w: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21"/>
                <w:lang w:val="en-US" w:eastAsia="zh-CN"/>
              </w:rPr>
              <w:t>三</w:t>
            </w: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21"/>
              </w:rPr>
              <w:t>个学期的成绩，请备注说明）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意向专业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val="en-US" w:eastAsia="zh-CN"/>
              </w:rPr>
              <w:t>方向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专业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val="en-US" w:eastAsia="zh-CN"/>
              </w:rPr>
              <w:t>方向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　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　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　　　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校级以上获奖情况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参加科研工作、发表论文等情况：</w:t>
            </w:r>
          </w:p>
          <w:p>
            <w:pPr>
              <w:widowControl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spacing w:line="360" w:lineRule="auto"/>
              <w:ind w:left="4132" w:hanging="4132" w:hangingChars="1960"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申请人郑重声明：我保证所提交的材料真实准确。如有不实，接受被取消夏令营资格的结果。</w:t>
            </w:r>
          </w:p>
          <w:p>
            <w:pPr>
              <w:widowControl/>
              <w:spacing w:line="360" w:lineRule="auto"/>
              <w:ind w:left="3990" w:leftChars="1900" w:firstLine="883" w:firstLineChars="419"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申请人（可用电子签名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）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 xml:space="preserve">     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　　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申请人所在院（系）学生管理部门意见：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 xml:space="preserve">　　 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widowControl/>
              <w:wordWrap w:val="0"/>
              <w:spacing w:line="480" w:lineRule="auto"/>
              <w:ind w:right="480" w:firstLine="3453" w:firstLineChars="1638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辅导员（可用电子签名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）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 xml:space="preserve">： 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 xml:space="preserve">         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辅导员电话：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申请人所在院（系）推荐意见：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  <w:p>
            <w:pPr>
              <w:widowControl/>
              <w:wordWrap w:val="0"/>
              <w:ind w:right="480" w:firstLine="3584" w:firstLineChars="1700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院系签字（公章）：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　　　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 xml:space="preserve">         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月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日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惲.糱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zMWE4ZmU4OGUxYWY5ZjBlYzdlMTBkZGU3ZWNhZDcifQ=="/>
  </w:docVars>
  <w:rsids>
    <w:rsidRoot w:val="0048778B"/>
    <w:rsid w:val="0000014D"/>
    <w:rsid w:val="0000023C"/>
    <w:rsid w:val="00000730"/>
    <w:rsid w:val="000009E4"/>
    <w:rsid w:val="00001154"/>
    <w:rsid w:val="00001513"/>
    <w:rsid w:val="00001645"/>
    <w:rsid w:val="000019FC"/>
    <w:rsid w:val="00001E90"/>
    <w:rsid w:val="00002602"/>
    <w:rsid w:val="000026CA"/>
    <w:rsid w:val="00002A1C"/>
    <w:rsid w:val="00002D3A"/>
    <w:rsid w:val="00002DF1"/>
    <w:rsid w:val="000030A5"/>
    <w:rsid w:val="00003D3F"/>
    <w:rsid w:val="00003F60"/>
    <w:rsid w:val="00004346"/>
    <w:rsid w:val="00004969"/>
    <w:rsid w:val="00004FF4"/>
    <w:rsid w:val="00005056"/>
    <w:rsid w:val="00005E89"/>
    <w:rsid w:val="00005EED"/>
    <w:rsid w:val="000060FA"/>
    <w:rsid w:val="000063CA"/>
    <w:rsid w:val="000064BE"/>
    <w:rsid w:val="000071BB"/>
    <w:rsid w:val="000073FA"/>
    <w:rsid w:val="00007696"/>
    <w:rsid w:val="00007AEB"/>
    <w:rsid w:val="000101C9"/>
    <w:rsid w:val="0001025E"/>
    <w:rsid w:val="0001061D"/>
    <w:rsid w:val="00010AF8"/>
    <w:rsid w:val="00010B9C"/>
    <w:rsid w:val="000111BE"/>
    <w:rsid w:val="000113F5"/>
    <w:rsid w:val="00011CD5"/>
    <w:rsid w:val="00013232"/>
    <w:rsid w:val="00013798"/>
    <w:rsid w:val="00013925"/>
    <w:rsid w:val="00013A20"/>
    <w:rsid w:val="00013CA2"/>
    <w:rsid w:val="00013F03"/>
    <w:rsid w:val="000141C4"/>
    <w:rsid w:val="000149DE"/>
    <w:rsid w:val="00014BDE"/>
    <w:rsid w:val="000158CF"/>
    <w:rsid w:val="00015B06"/>
    <w:rsid w:val="00016117"/>
    <w:rsid w:val="00016214"/>
    <w:rsid w:val="000164E9"/>
    <w:rsid w:val="00016520"/>
    <w:rsid w:val="000167BD"/>
    <w:rsid w:val="00016B35"/>
    <w:rsid w:val="00016CE4"/>
    <w:rsid w:val="00017223"/>
    <w:rsid w:val="000174A6"/>
    <w:rsid w:val="00017A8B"/>
    <w:rsid w:val="00017F35"/>
    <w:rsid w:val="0002044C"/>
    <w:rsid w:val="00021016"/>
    <w:rsid w:val="00021F81"/>
    <w:rsid w:val="000225AC"/>
    <w:rsid w:val="00022C16"/>
    <w:rsid w:val="00022EED"/>
    <w:rsid w:val="00023794"/>
    <w:rsid w:val="00023BE8"/>
    <w:rsid w:val="000241BD"/>
    <w:rsid w:val="00025A8B"/>
    <w:rsid w:val="00025EA8"/>
    <w:rsid w:val="00025F4A"/>
    <w:rsid w:val="00027256"/>
    <w:rsid w:val="00027306"/>
    <w:rsid w:val="000274E0"/>
    <w:rsid w:val="000279F9"/>
    <w:rsid w:val="00027B69"/>
    <w:rsid w:val="00027B7B"/>
    <w:rsid w:val="0003036C"/>
    <w:rsid w:val="00030414"/>
    <w:rsid w:val="00030647"/>
    <w:rsid w:val="000308AC"/>
    <w:rsid w:val="00030E57"/>
    <w:rsid w:val="00030F0D"/>
    <w:rsid w:val="000315C4"/>
    <w:rsid w:val="00031B36"/>
    <w:rsid w:val="0003253A"/>
    <w:rsid w:val="00032AF8"/>
    <w:rsid w:val="00032C05"/>
    <w:rsid w:val="00032D63"/>
    <w:rsid w:val="00033412"/>
    <w:rsid w:val="00033413"/>
    <w:rsid w:val="0003374E"/>
    <w:rsid w:val="000338F9"/>
    <w:rsid w:val="0003424A"/>
    <w:rsid w:val="000345F2"/>
    <w:rsid w:val="00034682"/>
    <w:rsid w:val="00034C17"/>
    <w:rsid w:val="00035038"/>
    <w:rsid w:val="00035177"/>
    <w:rsid w:val="000351AA"/>
    <w:rsid w:val="0003545B"/>
    <w:rsid w:val="00035680"/>
    <w:rsid w:val="00035FB3"/>
    <w:rsid w:val="0003699B"/>
    <w:rsid w:val="00036B72"/>
    <w:rsid w:val="00036EA0"/>
    <w:rsid w:val="000370BF"/>
    <w:rsid w:val="000403AF"/>
    <w:rsid w:val="0004059C"/>
    <w:rsid w:val="000405FE"/>
    <w:rsid w:val="00041785"/>
    <w:rsid w:val="00041984"/>
    <w:rsid w:val="0004281C"/>
    <w:rsid w:val="00043206"/>
    <w:rsid w:val="0004342D"/>
    <w:rsid w:val="0004347D"/>
    <w:rsid w:val="00043B10"/>
    <w:rsid w:val="0004450E"/>
    <w:rsid w:val="00044571"/>
    <w:rsid w:val="000461C0"/>
    <w:rsid w:val="0004684F"/>
    <w:rsid w:val="00047E97"/>
    <w:rsid w:val="00050975"/>
    <w:rsid w:val="00050F90"/>
    <w:rsid w:val="00050FEB"/>
    <w:rsid w:val="0005145D"/>
    <w:rsid w:val="000517B5"/>
    <w:rsid w:val="00051852"/>
    <w:rsid w:val="00051A55"/>
    <w:rsid w:val="00051B18"/>
    <w:rsid w:val="00051D40"/>
    <w:rsid w:val="000522B5"/>
    <w:rsid w:val="0005233B"/>
    <w:rsid w:val="000528BB"/>
    <w:rsid w:val="00052CCE"/>
    <w:rsid w:val="00052DCD"/>
    <w:rsid w:val="000536D7"/>
    <w:rsid w:val="00053853"/>
    <w:rsid w:val="00053B67"/>
    <w:rsid w:val="000547CB"/>
    <w:rsid w:val="00054962"/>
    <w:rsid w:val="00054F8D"/>
    <w:rsid w:val="0005692B"/>
    <w:rsid w:val="00056A5A"/>
    <w:rsid w:val="000573F1"/>
    <w:rsid w:val="00057BED"/>
    <w:rsid w:val="00057E48"/>
    <w:rsid w:val="00060103"/>
    <w:rsid w:val="00060325"/>
    <w:rsid w:val="00060433"/>
    <w:rsid w:val="00060734"/>
    <w:rsid w:val="00060C68"/>
    <w:rsid w:val="00060D19"/>
    <w:rsid w:val="000610ED"/>
    <w:rsid w:val="000612AF"/>
    <w:rsid w:val="00061623"/>
    <w:rsid w:val="0006199C"/>
    <w:rsid w:val="00061A46"/>
    <w:rsid w:val="00061BF2"/>
    <w:rsid w:val="00063504"/>
    <w:rsid w:val="00063DAA"/>
    <w:rsid w:val="00063F9E"/>
    <w:rsid w:val="00064013"/>
    <w:rsid w:val="0006499C"/>
    <w:rsid w:val="00064A8B"/>
    <w:rsid w:val="00064E33"/>
    <w:rsid w:val="0006542A"/>
    <w:rsid w:val="000662DE"/>
    <w:rsid w:val="000663FF"/>
    <w:rsid w:val="00066F68"/>
    <w:rsid w:val="00066F9C"/>
    <w:rsid w:val="000670F7"/>
    <w:rsid w:val="000672B9"/>
    <w:rsid w:val="0006738D"/>
    <w:rsid w:val="0006753C"/>
    <w:rsid w:val="0007030F"/>
    <w:rsid w:val="000708EF"/>
    <w:rsid w:val="000709B6"/>
    <w:rsid w:val="000709E0"/>
    <w:rsid w:val="000712DB"/>
    <w:rsid w:val="0007183F"/>
    <w:rsid w:val="00072256"/>
    <w:rsid w:val="00072417"/>
    <w:rsid w:val="00072913"/>
    <w:rsid w:val="000730B1"/>
    <w:rsid w:val="0007337A"/>
    <w:rsid w:val="00074201"/>
    <w:rsid w:val="0007464B"/>
    <w:rsid w:val="000749C1"/>
    <w:rsid w:val="0007589C"/>
    <w:rsid w:val="000759A4"/>
    <w:rsid w:val="00076031"/>
    <w:rsid w:val="00076B63"/>
    <w:rsid w:val="00077561"/>
    <w:rsid w:val="00077DCD"/>
    <w:rsid w:val="0008031E"/>
    <w:rsid w:val="000805C3"/>
    <w:rsid w:val="00080A54"/>
    <w:rsid w:val="0008144A"/>
    <w:rsid w:val="00081B28"/>
    <w:rsid w:val="00081EBF"/>
    <w:rsid w:val="0008260A"/>
    <w:rsid w:val="000826DF"/>
    <w:rsid w:val="0008282B"/>
    <w:rsid w:val="00082AD7"/>
    <w:rsid w:val="00082D49"/>
    <w:rsid w:val="00082DD0"/>
    <w:rsid w:val="00082EFE"/>
    <w:rsid w:val="00083014"/>
    <w:rsid w:val="0008352E"/>
    <w:rsid w:val="00083675"/>
    <w:rsid w:val="0008423C"/>
    <w:rsid w:val="0008441A"/>
    <w:rsid w:val="00084C9F"/>
    <w:rsid w:val="00084D55"/>
    <w:rsid w:val="00084FC9"/>
    <w:rsid w:val="0008513C"/>
    <w:rsid w:val="0008543D"/>
    <w:rsid w:val="00085C8C"/>
    <w:rsid w:val="00085DAA"/>
    <w:rsid w:val="00085E78"/>
    <w:rsid w:val="0008633F"/>
    <w:rsid w:val="00086A7E"/>
    <w:rsid w:val="00086E7F"/>
    <w:rsid w:val="00087398"/>
    <w:rsid w:val="0008755D"/>
    <w:rsid w:val="00087D9D"/>
    <w:rsid w:val="0009039B"/>
    <w:rsid w:val="000921A4"/>
    <w:rsid w:val="000929C4"/>
    <w:rsid w:val="00092C31"/>
    <w:rsid w:val="000939ED"/>
    <w:rsid w:val="00093A86"/>
    <w:rsid w:val="00094226"/>
    <w:rsid w:val="00094282"/>
    <w:rsid w:val="00095101"/>
    <w:rsid w:val="000958C8"/>
    <w:rsid w:val="00095AC1"/>
    <w:rsid w:val="00095C03"/>
    <w:rsid w:val="00095F6D"/>
    <w:rsid w:val="0009602C"/>
    <w:rsid w:val="000974AF"/>
    <w:rsid w:val="000974BA"/>
    <w:rsid w:val="00097E00"/>
    <w:rsid w:val="000A034F"/>
    <w:rsid w:val="000A13D9"/>
    <w:rsid w:val="000A1961"/>
    <w:rsid w:val="000A1B22"/>
    <w:rsid w:val="000A20C2"/>
    <w:rsid w:val="000A28D8"/>
    <w:rsid w:val="000A348D"/>
    <w:rsid w:val="000A3DFD"/>
    <w:rsid w:val="000A4140"/>
    <w:rsid w:val="000A4A82"/>
    <w:rsid w:val="000A501B"/>
    <w:rsid w:val="000A5087"/>
    <w:rsid w:val="000A5608"/>
    <w:rsid w:val="000A6183"/>
    <w:rsid w:val="000A6428"/>
    <w:rsid w:val="000A75CA"/>
    <w:rsid w:val="000A76E5"/>
    <w:rsid w:val="000A7A5B"/>
    <w:rsid w:val="000A7A81"/>
    <w:rsid w:val="000A7ACC"/>
    <w:rsid w:val="000A7D07"/>
    <w:rsid w:val="000A7E10"/>
    <w:rsid w:val="000B0292"/>
    <w:rsid w:val="000B0432"/>
    <w:rsid w:val="000B0987"/>
    <w:rsid w:val="000B0BF6"/>
    <w:rsid w:val="000B1A81"/>
    <w:rsid w:val="000B2015"/>
    <w:rsid w:val="000B2E2E"/>
    <w:rsid w:val="000B3049"/>
    <w:rsid w:val="000B3111"/>
    <w:rsid w:val="000B3949"/>
    <w:rsid w:val="000B39C6"/>
    <w:rsid w:val="000B3ECD"/>
    <w:rsid w:val="000B423A"/>
    <w:rsid w:val="000B518D"/>
    <w:rsid w:val="000B55B1"/>
    <w:rsid w:val="000B5A00"/>
    <w:rsid w:val="000B649F"/>
    <w:rsid w:val="000B6660"/>
    <w:rsid w:val="000B698A"/>
    <w:rsid w:val="000B7264"/>
    <w:rsid w:val="000B74A7"/>
    <w:rsid w:val="000B7521"/>
    <w:rsid w:val="000B767B"/>
    <w:rsid w:val="000B7CEE"/>
    <w:rsid w:val="000B7E98"/>
    <w:rsid w:val="000C01C7"/>
    <w:rsid w:val="000C0D32"/>
    <w:rsid w:val="000C0D6D"/>
    <w:rsid w:val="000C0EE0"/>
    <w:rsid w:val="000C11F4"/>
    <w:rsid w:val="000C1371"/>
    <w:rsid w:val="000C1843"/>
    <w:rsid w:val="000C1880"/>
    <w:rsid w:val="000C2A2B"/>
    <w:rsid w:val="000C306F"/>
    <w:rsid w:val="000C31AB"/>
    <w:rsid w:val="000C32A5"/>
    <w:rsid w:val="000C3820"/>
    <w:rsid w:val="000C3D58"/>
    <w:rsid w:val="000C3F55"/>
    <w:rsid w:val="000C408D"/>
    <w:rsid w:val="000C43B5"/>
    <w:rsid w:val="000C46AC"/>
    <w:rsid w:val="000C46FB"/>
    <w:rsid w:val="000C5201"/>
    <w:rsid w:val="000C52C0"/>
    <w:rsid w:val="000C548A"/>
    <w:rsid w:val="000C5F73"/>
    <w:rsid w:val="000C6119"/>
    <w:rsid w:val="000C652D"/>
    <w:rsid w:val="000C6681"/>
    <w:rsid w:val="000C6AFB"/>
    <w:rsid w:val="000C6EB4"/>
    <w:rsid w:val="000C7066"/>
    <w:rsid w:val="000C7321"/>
    <w:rsid w:val="000C79AC"/>
    <w:rsid w:val="000D04DD"/>
    <w:rsid w:val="000D04FF"/>
    <w:rsid w:val="000D1C37"/>
    <w:rsid w:val="000D1CF2"/>
    <w:rsid w:val="000D20F8"/>
    <w:rsid w:val="000D2AB2"/>
    <w:rsid w:val="000D2AE4"/>
    <w:rsid w:val="000D3226"/>
    <w:rsid w:val="000D324E"/>
    <w:rsid w:val="000D32B5"/>
    <w:rsid w:val="000D338F"/>
    <w:rsid w:val="000D3505"/>
    <w:rsid w:val="000D3762"/>
    <w:rsid w:val="000D3C02"/>
    <w:rsid w:val="000D4393"/>
    <w:rsid w:val="000D4D0C"/>
    <w:rsid w:val="000D50BE"/>
    <w:rsid w:val="000D592A"/>
    <w:rsid w:val="000D5A06"/>
    <w:rsid w:val="000D5CC9"/>
    <w:rsid w:val="000D63E7"/>
    <w:rsid w:val="000D64F9"/>
    <w:rsid w:val="000D67AB"/>
    <w:rsid w:val="000D685D"/>
    <w:rsid w:val="000D6BB5"/>
    <w:rsid w:val="000D6E0A"/>
    <w:rsid w:val="000D720F"/>
    <w:rsid w:val="000D7897"/>
    <w:rsid w:val="000D78D0"/>
    <w:rsid w:val="000E0197"/>
    <w:rsid w:val="000E042B"/>
    <w:rsid w:val="000E0B1A"/>
    <w:rsid w:val="000E11A2"/>
    <w:rsid w:val="000E1CEF"/>
    <w:rsid w:val="000E31FD"/>
    <w:rsid w:val="000E439B"/>
    <w:rsid w:val="000E52DB"/>
    <w:rsid w:val="000E54DF"/>
    <w:rsid w:val="000E556F"/>
    <w:rsid w:val="000E594A"/>
    <w:rsid w:val="000E61F8"/>
    <w:rsid w:val="000E621F"/>
    <w:rsid w:val="000E6526"/>
    <w:rsid w:val="000E74AF"/>
    <w:rsid w:val="000E7AF0"/>
    <w:rsid w:val="000E7C42"/>
    <w:rsid w:val="000E7D65"/>
    <w:rsid w:val="000F0101"/>
    <w:rsid w:val="000F0309"/>
    <w:rsid w:val="000F0B6A"/>
    <w:rsid w:val="000F0C55"/>
    <w:rsid w:val="000F1027"/>
    <w:rsid w:val="000F19A0"/>
    <w:rsid w:val="000F1B23"/>
    <w:rsid w:val="000F2399"/>
    <w:rsid w:val="000F26E3"/>
    <w:rsid w:val="000F2A75"/>
    <w:rsid w:val="000F2D95"/>
    <w:rsid w:val="000F2EA2"/>
    <w:rsid w:val="000F321A"/>
    <w:rsid w:val="000F432D"/>
    <w:rsid w:val="000F46F2"/>
    <w:rsid w:val="000F4D2D"/>
    <w:rsid w:val="000F5207"/>
    <w:rsid w:val="000F541C"/>
    <w:rsid w:val="000F6235"/>
    <w:rsid w:val="000F62A0"/>
    <w:rsid w:val="000F68A6"/>
    <w:rsid w:val="000F7958"/>
    <w:rsid w:val="000F7EAB"/>
    <w:rsid w:val="00100231"/>
    <w:rsid w:val="00100C3A"/>
    <w:rsid w:val="00100DA7"/>
    <w:rsid w:val="00101B46"/>
    <w:rsid w:val="00101FB3"/>
    <w:rsid w:val="0010345F"/>
    <w:rsid w:val="00103827"/>
    <w:rsid w:val="00103AE4"/>
    <w:rsid w:val="00104307"/>
    <w:rsid w:val="00104999"/>
    <w:rsid w:val="00104D2A"/>
    <w:rsid w:val="00104FC5"/>
    <w:rsid w:val="001053A8"/>
    <w:rsid w:val="00105A2B"/>
    <w:rsid w:val="001065FA"/>
    <w:rsid w:val="00106A32"/>
    <w:rsid w:val="00106A41"/>
    <w:rsid w:val="00107B1C"/>
    <w:rsid w:val="0011010C"/>
    <w:rsid w:val="00110152"/>
    <w:rsid w:val="00110373"/>
    <w:rsid w:val="00111500"/>
    <w:rsid w:val="00111CB0"/>
    <w:rsid w:val="001126AD"/>
    <w:rsid w:val="00112FB3"/>
    <w:rsid w:val="00113087"/>
    <w:rsid w:val="001140E3"/>
    <w:rsid w:val="001149EF"/>
    <w:rsid w:val="00114C02"/>
    <w:rsid w:val="00114C89"/>
    <w:rsid w:val="00114F22"/>
    <w:rsid w:val="00115592"/>
    <w:rsid w:val="00115AD6"/>
    <w:rsid w:val="00115E75"/>
    <w:rsid w:val="00115F43"/>
    <w:rsid w:val="00116199"/>
    <w:rsid w:val="001162AE"/>
    <w:rsid w:val="00116753"/>
    <w:rsid w:val="00116960"/>
    <w:rsid w:val="00116AFA"/>
    <w:rsid w:val="00116BE6"/>
    <w:rsid w:val="00116DAA"/>
    <w:rsid w:val="0011773D"/>
    <w:rsid w:val="0011788F"/>
    <w:rsid w:val="00117A61"/>
    <w:rsid w:val="00117C53"/>
    <w:rsid w:val="001200EF"/>
    <w:rsid w:val="0012048F"/>
    <w:rsid w:val="001205AF"/>
    <w:rsid w:val="00121017"/>
    <w:rsid w:val="001219BD"/>
    <w:rsid w:val="00121ABB"/>
    <w:rsid w:val="0012215B"/>
    <w:rsid w:val="001222CB"/>
    <w:rsid w:val="001224E8"/>
    <w:rsid w:val="00122741"/>
    <w:rsid w:val="00122C66"/>
    <w:rsid w:val="00122DE6"/>
    <w:rsid w:val="00123070"/>
    <w:rsid w:val="0012367B"/>
    <w:rsid w:val="001237EF"/>
    <w:rsid w:val="00123C90"/>
    <w:rsid w:val="00123EE8"/>
    <w:rsid w:val="00124A05"/>
    <w:rsid w:val="00124F5E"/>
    <w:rsid w:val="00125459"/>
    <w:rsid w:val="00125BA7"/>
    <w:rsid w:val="00125C0F"/>
    <w:rsid w:val="00125E21"/>
    <w:rsid w:val="00126002"/>
    <w:rsid w:val="00126481"/>
    <w:rsid w:val="00126621"/>
    <w:rsid w:val="001266FC"/>
    <w:rsid w:val="00126D29"/>
    <w:rsid w:val="00126EC8"/>
    <w:rsid w:val="00127374"/>
    <w:rsid w:val="00127649"/>
    <w:rsid w:val="00127E96"/>
    <w:rsid w:val="0013082F"/>
    <w:rsid w:val="00130AAF"/>
    <w:rsid w:val="00132387"/>
    <w:rsid w:val="001323A9"/>
    <w:rsid w:val="00132624"/>
    <w:rsid w:val="0013292A"/>
    <w:rsid w:val="00132CCB"/>
    <w:rsid w:val="00133346"/>
    <w:rsid w:val="00133778"/>
    <w:rsid w:val="00134043"/>
    <w:rsid w:val="001342DD"/>
    <w:rsid w:val="001345B8"/>
    <w:rsid w:val="00134B12"/>
    <w:rsid w:val="00134B7A"/>
    <w:rsid w:val="00134C27"/>
    <w:rsid w:val="001351D9"/>
    <w:rsid w:val="0013521A"/>
    <w:rsid w:val="001354A9"/>
    <w:rsid w:val="001354F0"/>
    <w:rsid w:val="001358F2"/>
    <w:rsid w:val="00135B51"/>
    <w:rsid w:val="00135E07"/>
    <w:rsid w:val="00136AF9"/>
    <w:rsid w:val="00136BBA"/>
    <w:rsid w:val="00136C8E"/>
    <w:rsid w:val="0013739A"/>
    <w:rsid w:val="0013776E"/>
    <w:rsid w:val="00137C31"/>
    <w:rsid w:val="00137EE1"/>
    <w:rsid w:val="00140A50"/>
    <w:rsid w:val="00140B3D"/>
    <w:rsid w:val="001413E4"/>
    <w:rsid w:val="00141BE6"/>
    <w:rsid w:val="00141C5E"/>
    <w:rsid w:val="00141D43"/>
    <w:rsid w:val="00143128"/>
    <w:rsid w:val="00143250"/>
    <w:rsid w:val="00144173"/>
    <w:rsid w:val="00145217"/>
    <w:rsid w:val="00145A4B"/>
    <w:rsid w:val="00145FB0"/>
    <w:rsid w:val="001462D1"/>
    <w:rsid w:val="00146579"/>
    <w:rsid w:val="001466AC"/>
    <w:rsid w:val="0014680C"/>
    <w:rsid w:val="00146F29"/>
    <w:rsid w:val="00147599"/>
    <w:rsid w:val="00147849"/>
    <w:rsid w:val="00147CAC"/>
    <w:rsid w:val="00147D1E"/>
    <w:rsid w:val="00147E9D"/>
    <w:rsid w:val="00147FDA"/>
    <w:rsid w:val="00150789"/>
    <w:rsid w:val="00150B52"/>
    <w:rsid w:val="00151804"/>
    <w:rsid w:val="00151959"/>
    <w:rsid w:val="001519E9"/>
    <w:rsid w:val="00151B7E"/>
    <w:rsid w:val="00151BC7"/>
    <w:rsid w:val="001521E9"/>
    <w:rsid w:val="001525ED"/>
    <w:rsid w:val="00152A19"/>
    <w:rsid w:val="00152EB7"/>
    <w:rsid w:val="00153A8E"/>
    <w:rsid w:val="00153B2B"/>
    <w:rsid w:val="0015446C"/>
    <w:rsid w:val="00154B5E"/>
    <w:rsid w:val="00154DDE"/>
    <w:rsid w:val="00154F4C"/>
    <w:rsid w:val="001555D4"/>
    <w:rsid w:val="0015561A"/>
    <w:rsid w:val="00155BD4"/>
    <w:rsid w:val="00156119"/>
    <w:rsid w:val="00156277"/>
    <w:rsid w:val="00156552"/>
    <w:rsid w:val="001568C1"/>
    <w:rsid w:val="0015704D"/>
    <w:rsid w:val="00157188"/>
    <w:rsid w:val="00160471"/>
    <w:rsid w:val="00160652"/>
    <w:rsid w:val="001609FE"/>
    <w:rsid w:val="00160E26"/>
    <w:rsid w:val="001613B5"/>
    <w:rsid w:val="001613D1"/>
    <w:rsid w:val="001615F5"/>
    <w:rsid w:val="001616C1"/>
    <w:rsid w:val="00161765"/>
    <w:rsid w:val="001619C5"/>
    <w:rsid w:val="00162A26"/>
    <w:rsid w:val="00162AEE"/>
    <w:rsid w:val="00162F75"/>
    <w:rsid w:val="001631B2"/>
    <w:rsid w:val="00163822"/>
    <w:rsid w:val="00163A11"/>
    <w:rsid w:val="00163F71"/>
    <w:rsid w:val="001641DD"/>
    <w:rsid w:val="00164205"/>
    <w:rsid w:val="00164496"/>
    <w:rsid w:val="001644EE"/>
    <w:rsid w:val="00164E99"/>
    <w:rsid w:val="00165045"/>
    <w:rsid w:val="00165401"/>
    <w:rsid w:val="00165718"/>
    <w:rsid w:val="00165804"/>
    <w:rsid w:val="001666B8"/>
    <w:rsid w:val="0016700D"/>
    <w:rsid w:val="0016724C"/>
    <w:rsid w:val="00167334"/>
    <w:rsid w:val="00167532"/>
    <w:rsid w:val="0016778A"/>
    <w:rsid w:val="001677B8"/>
    <w:rsid w:val="00167903"/>
    <w:rsid w:val="00167AA0"/>
    <w:rsid w:val="00167EA8"/>
    <w:rsid w:val="00167F62"/>
    <w:rsid w:val="0017064A"/>
    <w:rsid w:val="001720D8"/>
    <w:rsid w:val="00172983"/>
    <w:rsid w:val="00172FA1"/>
    <w:rsid w:val="0017318C"/>
    <w:rsid w:val="00173239"/>
    <w:rsid w:val="00173423"/>
    <w:rsid w:val="00173816"/>
    <w:rsid w:val="00173EED"/>
    <w:rsid w:val="0017497D"/>
    <w:rsid w:val="00174AFC"/>
    <w:rsid w:val="0017558C"/>
    <w:rsid w:val="00176CDC"/>
    <w:rsid w:val="001772E8"/>
    <w:rsid w:val="00177B83"/>
    <w:rsid w:val="001801A8"/>
    <w:rsid w:val="00180200"/>
    <w:rsid w:val="001809D5"/>
    <w:rsid w:val="00181EED"/>
    <w:rsid w:val="001823B9"/>
    <w:rsid w:val="0018271D"/>
    <w:rsid w:val="001829EB"/>
    <w:rsid w:val="00183132"/>
    <w:rsid w:val="00183711"/>
    <w:rsid w:val="00183842"/>
    <w:rsid w:val="001841BF"/>
    <w:rsid w:val="001843F8"/>
    <w:rsid w:val="00184FB2"/>
    <w:rsid w:val="001855A5"/>
    <w:rsid w:val="00185C3D"/>
    <w:rsid w:val="001862B9"/>
    <w:rsid w:val="001863C9"/>
    <w:rsid w:val="001864D7"/>
    <w:rsid w:val="00187104"/>
    <w:rsid w:val="001877B9"/>
    <w:rsid w:val="00187941"/>
    <w:rsid w:val="00187953"/>
    <w:rsid w:val="00190024"/>
    <w:rsid w:val="00190037"/>
    <w:rsid w:val="001901BE"/>
    <w:rsid w:val="001908C3"/>
    <w:rsid w:val="00190A57"/>
    <w:rsid w:val="001915DD"/>
    <w:rsid w:val="00191628"/>
    <w:rsid w:val="00192908"/>
    <w:rsid w:val="00192C46"/>
    <w:rsid w:val="00192D44"/>
    <w:rsid w:val="0019336E"/>
    <w:rsid w:val="00193714"/>
    <w:rsid w:val="00193B02"/>
    <w:rsid w:val="0019466F"/>
    <w:rsid w:val="00194780"/>
    <w:rsid w:val="00194C5E"/>
    <w:rsid w:val="00194CB9"/>
    <w:rsid w:val="00194DA8"/>
    <w:rsid w:val="00195460"/>
    <w:rsid w:val="00195939"/>
    <w:rsid w:val="00195F5C"/>
    <w:rsid w:val="00195FDA"/>
    <w:rsid w:val="0019602E"/>
    <w:rsid w:val="0019626F"/>
    <w:rsid w:val="00196373"/>
    <w:rsid w:val="0019638F"/>
    <w:rsid w:val="00196FB6"/>
    <w:rsid w:val="00197A2C"/>
    <w:rsid w:val="001A0206"/>
    <w:rsid w:val="001A08B3"/>
    <w:rsid w:val="001A1BF4"/>
    <w:rsid w:val="001A238E"/>
    <w:rsid w:val="001A23F7"/>
    <w:rsid w:val="001A3701"/>
    <w:rsid w:val="001A3705"/>
    <w:rsid w:val="001A38F5"/>
    <w:rsid w:val="001A5836"/>
    <w:rsid w:val="001A5949"/>
    <w:rsid w:val="001A6088"/>
    <w:rsid w:val="001A6332"/>
    <w:rsid w:val="001A6372"/>
    <w:rsid w:val="001A718F"/>
    <w:rsid w:val="001A760F"/>
    <w:rsid w:val="001A7C43"/>
    <w:rsid w:val="001B029C"/>
    <w:rsid w:val="001B06AD"/>
    <w:rsid w:val="001B1432"/>
    <w:rsid w:val="001B167B"/>
    <w:rsid w:val="001B3646"/>
    <w:rsid w:val="001B390E"/>
    <w:rsid w:val="001B3AEB"/>
    <w:rsid w:val="001B423C"/>
    <w:rsid w:val="001B473C"/>
    <w:rsid w:val="001B4F63"/>
    <w:rsid w:val="001B5194"/>
    <w:rsid w:val="001B5378"/>
    <w:rsid w:val="001B58D6"/>
    <w:rsid w:val="001B5A62"/>
    <w:rsid w:val="001B5F2D"/>
    <w:rsid w:val="001B626B"/>
    <w:rsid w:val="001B7064"/>
    <w:rsid w:val="001B7F08"/>
    <w:rsid w:val="001C02C5"/>
    <w:rsid w:val="001C03A7"/>
    <w:rsid w:val="001C05D2"/>
    <w:rsid w:val="001C0788"/>
    <w:rsid w:val="001C0D32"/>
    <w:rsid w:val="001C11AF"/>
    <w:rsid w:val="001C1270"/>
    <w:rsid w:val="001C13EB"/>
    <w:rsid w:val="001C197E"/>
    <w:rsid w:val="001C1D32"/>
    <w:rsid w:val="001C20DF"/>
    <w:rsid w:val="001C2104"/>
    <w:rsid w:val="001C2141"/>
    <w:rsid w:val="001C22BE"/>
    <w:rsid w:val="001C2430"/>
    <w:rsid w:val="001C2E48"/>
    <w:rsid w:val="001C3680"/>
    <w:rsid w:val="001C3ABA"/>
    <w:rsid w:val="001C3E19"/>
    <w:rsid w:val="001C3E6E"/>
    <w:rsid w:val="001C3F6D"/>
    <w:rsid w:val="001C54E5"/>
    <w:rsid w:val="001C60A2"/>
    <w:rsid w:val="001C61E5"/>
    <w:rsid w:val="001C6204"/>
    <w:rsid w:val="001C6292"/>
    <w:rsid w:val="001C6362"/>
    <w:rsid w:val="001C6572"/>
    <w:rsid w:val="001C667E"/>
    <w:rsid w:val="001C66F0"/>
    <w:rsid w:val="001C6A2B"/>
    <w:rsid w:val="001C6A44"/>
    <w:rsid w:val="001C6D01"/>
    <w:rsid w:val="001C6DD2"/>
    <w:rsid w:val="001C76EC"/>
    <w:rsid w:val="001C792E"/>
    <w:rsid w:val="001C7DA8"/>
    <w:rsid w:val="001D0035"/>
    <w:rsid w:val="001D01E9"/>
    <w:rsid w:val="001D0720"/>
    <w:rsid w:val="001D133A"/>
    <w:rsid w:val="001D1B62"/>
    <w:rsid w:val="001D2049"/>
    <w:rsid w:val="001D34BA"/>
    <w:rsid w:val="001D3748"/>
    <w:rsid w:val="001D37ED"/>
    <w:rsid w:val="001D38D5"/>
    <w:rsid w:val="001D425D"/>
    <w:rsid w:val="001D49CD"/>
    <w:rsid w:val="001D5916"/>
    <w:rsid w:val="001D5BE7"/>
    <w:rsid w:val="001D5CF1"/>
    <w:rsid w:val="001D6030"/>
    <w:rsid w:val="001D6576"/>
    <w:rsid w:val="001D66E9"/>
    <w:rsid w:val="001D6A73"/>
    <w:rsid w:val="001D6AD0"/>
    <w:rsid w:val="001D6C1E"/>
    <w:rsid w:val="001D6DC7"/>
    <w:rsid w:val="001D7011"/>
    <w:rsid w:val="001D73A0"/>
    <w:rsid w:val="001D744F"/>
    <w:rsid w:val="001E0018"/>
    <w:rsid w:val="001E045C"/>
    <w:rsid w:val="001E04D1"/>
    <w:rsid w:val="001E07A9"/>
    <w:rsid w:val="001E088F"/>
    <w:rsid w:val="001E0B25"/>
    <w:rsid w:val="001E0D41"/>
    <w:rsid w:val="001E0ED0"/>
    <w:rsid w:val="001E1011"/>
    <w:rsid w:val="001E1474"/>
    <w:rsid w:val="001E16F7"/>
    <w:rsid w:val="001E16FF"/>
    <w:rsid w:val="001E206C"/>
    <w:rsid w:val="001E22F9"/>
    <w:rsid w:val="001E2A4E"/>
    <w:rsid w:val="001E30E7"/>
    <w:rsid w:val="001E36BD"/>
    <w:rsid w:val="001E383C"/>
    <w:rsid w:val="001E3DFE"/>
    <w:rsid w:val="001E4EE0"/>
    <w:rsid w:val="001E5622"/>
    <w:rsid w:val="001E688C"/>
    <w:rsid w:val="001E73AC"/>
    <w:rsid w:val="001E7556"/>
    <w:rsid w:val="001F01A1"/>
    <w:rsid w:val="001F048A"/>
    <w:rsid w:val="001F04FE"/>
    <w:rsid w:val="001F0789"/>
    <w:rsid w:val="001F0980"/>
    <w:rsid w:val="001F0C22"/>
    <w:rsid w:val="001F0C2F"/>
    <w:rsid w:val="001F1205"/>
    <w:rsid w:val="001F183C"/>
    <w:rsid w:val="001F1B27"/>
    <w:rsid w:val="001F1E2B"/>
    <w:rsid w:val="001F23EA"/>
    <w:rsid w:val="001F2474"/>
    <w:rsid w:val="001F3068"/>
    <w:rsid w:val="001F3377"/>
    <w:rsid w:val="001F43FA"/>
    <w:rsid w:val="001F4B8F"/>
    <w:rsid w:val="001F4FBB"/>
    <w:rsid w:val="001F5032"/>
    <w:rsid w:val="001F52AB"/>
    <w:rsid w:val="001F5BE3"/>
    <w:rsid w:val="001F5FE5"/>
    <w:rsid w:val="001F600C"/>
    <w:rsid w:val="001F6010"/>
    <w:rsid w:val="001F654F"/>
    <w:rsid w:val="001F6765"/>
    <w:rsid w:val="001F68D3"/>
    <w:rsid w:val="001F6929"/>
    <w:rsid w:val="001F6AF2"/>
    <w:rsid w:val="001F6D3E"/>
    <w:rsid w:val="001F711D"/>
    <w:rsid w:val="001F71AB"/>
    <w:rsid w:val="002002DB"/>
    <w:rsid w:val="00200475"/>
    <w:rsid w:val="002006BE"/>
    <w:rsid w:val="00200A5A"/>
    <w:rsid w:val="00200CE5"/>
    <w:rsid w:val="002015A2"/>
    <w:rsid w:val="00202045"/>
    <w:rsid w:val="002022BF"/>
    <w:rsid w:val="00202D3A"/>
    <w:rsid w:val="00202EFC"/>
    <w:rsid w:val="00202FCE"/>
    <w:rsid w:val="002036B1"/>
    <w:rsid w:val="002039C3"/>
    <w:rsid w:val="002048BD"/>
    <w:rsid w:val="00204CD1"/>
    <w:rsid w:val="00205E45"/>
    <w:rsid w:val="00206770"/>
    <w:rsid w:val="0020698C"/>
    <w:rsid w:val="00206CC7"/>
    <w:rsid w:val="00207E50"/>
    <w:rsid w:val="00207E54"/>
    <w:rsid w:val="00207E6D"/>
    <w:rsid w:val="00207EAF"/>
    <w:rsid w:val="0021055B"/>
    <w:rsid w:val="002105EE"/>
    <w:rsid w:val="002106FA"/>
    <w:rsid w:val="00210707"/>
    <w:rsid w:val="00210870"/>
    <w:rsid w:val="0021099D"/>
    <w:rsid w:val="0021118E"/>
    <w:rsid w:val="002113DA"/>
    <w:rsid w:val="0021183B"/>
    <w:rsid w:val="00211C06"/>
    <w:rsid w:val="00211FBE"/>
    <w:rsid w:val="00213853"/>
    <w:rsid w:val="00213BA6"/>
    <w:rsid w:val="00214102"/>
    <w:rsid w:val="00214554"/>
    <w:rsid w:val="002147D7"/>
    <w:rsid w:val="00214AD7"/>
    <w:rsid w:val="00215156"/>
    <w:rsid w:val="002163A2"/>
    <w:rsid w:val="002166DF"/>
    <w:rsid w:val="00216B5D"/>
    <w:rsid w:val="00216C6E"/>
    <w:rsid w:val="00217065"/>
    <w:rsid w:val="00217159"/>
    <w:rsid w:val="00217295"/>
    <w:rsid w:val="002173F5"/>
    <w:rsid w:val="00220283"/>
    <w:rsid w:val="002202CF"/>
    <w:rsid w:val="00220963"/>
    <w:rsid w:val="002217A6"/>
    <w:rsid w:val="00221884"/>
    <w:rsid w:val="00221F22"/>
    <w:rsid w:val="00222015"/>
    <w:rsid w:val="0022210F"/>
    <w:rsid w:val="00222476"/>
    <w:rsid w:val="00222A84"/>
    <w:rsid w:val="00222C90"/>
    <w:rsid w:val="00222CB5"/>
    <w:rsid w:val="002235C7"/>
    <w:rsid w:val="002237A9"/>
    <w:rsid w:val="002237AA"/>
    <w:rsid w:val="00223A36"/>
    <w:rsid w:val="00223C00"/>
    <w:rsid w:val="00223DC8"/>
    <w:rsid w:val="00224032"/>
    <w:rsid w:val="00224822"/>
    <w:rsid w:val="00224BF4"/>
    <w:rsid w:val="00225099"/>
    <w:rsid w:val="00225106"/>
    <w:rsid w:val="0022522D"/>
    <w:rsid w:val="002259D7"/>
    <w:rsid w:val="00226ABC"/>
    <w:rsid w:val="002271A3"/>
    <w:rsid w:val="002277BA"/>
    <w:rsid w:val="002278BB"/>
    <w:rsid w:val="002302B9"/>
    <w:rsid w:val="00231003"/>
    <w:rsid w:val="002334F0"/>
    <w:rsid w:val="00234AAB"/>
    <w:rsid w:val="0023516A"/>
    <w:rsid w:val="002351AE"/>
    <w:rsid w:val="0023536E"/>
    <w:rsid w:val="002355D4"/>
    <w:rsid w:val="00236753"/>
    <w:rsid w:val="00236CE5"/>
    <w:rsid w:val="002377C2"/>
    <w:rsid w:val="00237B38"/>
    <w:rsid w:val="00237C30"/>
    <w:rsid w:val="00240401"/>
    <w:rsid w:val="0024071E"/>
    <w:rsid w:val="0024153A"/>
    <w:rsid w:val="00241C84"/>
    <w:rsid w:val="0024282F"/>
    <w:rsid w:val="00242DA1"/>
    <w:rsid w:val="00243D4B"/>
    <w:rsid w:val="00244A21"/>
    <w:rsid w:val="00244BDD"/>
    <w:rsid w:val="00245569"/>
    <w:rsid w:val="002456CE"/>
    <w:rsid w:val="002459C3"/>
    <w:rsid w:val="0024637A"/>
    <w:rsid w:val="0024648F"/>
    <w:rsid w:val="00246590"/>
    <w:rsid w:val="00246E47"/>
    <w:rsid w:val="0024783E"/>
    <w:rsid w:val="002478B6"/>
    <w:rsid w:val="00247A47"/>
    <w:rsid w:val="00250212"/>
    <w:rsid w:val="00250327"/>
    <w:rsid w:val="00250644"/>
    <w:rsid w:val="0025068E"/>
    <w:rsid w:val="00251765"/>
    <w:rsid w:val="00251D9C"/>
    <w:rsid w:val="002520E5"/>
    <w:rsid w:val="00252166"/>
    <w:rsid w:val="002529F6"/>
    <w:rsid w:val="00252DC5"/>
    <w:rsid w:val="00252E25"/>
    <w:rsid w:val="00253578"/>
    <w:rsid w:val="00253974"/>
    <w:rsid w:val="00254CBD"/>
    <w:rsid w:val="002555A6"/>
    <w:rsid w:val="00255ECF"/>
    <w:rsid w:val="002566CA"/>
    <w:rsid w:val="002573EC"/>
    <w:rsid w:val="002575E1"/>
    <w:rsid w:val="0025785C"/>
    <w:rsid w:val="00257C2A"/>
    <w:rsid w:val="0026010E"/>
    <w:rsid w:val="00260622"/>
    <w:rsid w:val="00261272"/>
    <w:rsid w:val="00261960"/>
    <w:rsid w:val="00261B0C"/>
    <w:rsid w:val="00261D24"/>
    <w:rsid w:val="00262E46"/>
    <w:rsid w:val="00263063"/>
    <w:rsid w:val="002639AF"/>
    <w:rsid w:val="00264056"/>
    <w:rsid w:val="00264A33"/>
    <w:rsid w:val="00264C39"/>
    <w:rsid w:val="0026558D"/>
    <w:rsid w:val="00265F92"/>
    <w:rsid w:val="00266018"/>
    <w:rsid w:val="0026638A"/>
    <w:rsid w:val="00266437"/>
    <w:rsid w:val="00266BC3"/>
    <w:rsid w:val="0026716C"/>
    <w:rsid w:val="002672FF"/>
    <w:rsid w:val="0026745F"/>
    <w:rsid w:val="00270390"/>
    <w:rsid w:val="00270908"/>
    <w:rsid w:val="00270CB7"/>
    <w:rsid w:val="00270E9B"/>
    <w:rsid w:val="00270F3A"/>
    <w:rsid w:val="002710C3"/>
    <w:rsid w:val="002719E9"/>
    <w:rsid w:val="00272104"/>
    <w:rsid w:val="002723AF"/>
    <w:rsid w:val="00272B42"/>
    <w:rsid w:val="0027308C"/>
    <w:rsid w:val="0027327B"/>
    <w:rsid w:val="002734FE"/>
    <w:rsid w:val="0027430E"/>
    <w:rsid w:val="002746A4"/>
    <w:rsid w:val="0027473C"/>
    <w:rsid w:val="002747B7"/>
    <w:rsid w:val="002748DC"/>
    <w:rsid w:val="00274EE1"/>
    <w:rsid w:val="002752B6"/>
    <w:rsid w:val="00275950"/>
    <w:rsid w:val="002760BD"/>
    <w:rsid w:val="0027647E"/>
    <w:rsid w:val="00276C3D"/>
    <w:rsid w:val="00276D4B"/>
    <w:rsid w:val="00276DA1"/>
    <w:rsid w:val="00277527"/>
    <w:rsid w:val="002775B4"/>
    <w:rsid w:val="00280088"/>
    <w:rsid w:val="002801D6"/>
    <w:rsid w:val="002803BF"/>
    <w:rsid w:val="002809E9"/>
    <w:rsid w:val="00280E73"/>
    <w:rsid w:val="00281188"/>
    <w:rsid w:val="00281AB9"/>
    <w:rsid w:val="00281B2D"/>
    <w:rsid w:val="00281EED"/>
    <w:rsid w:val="00282144"/>
    <w:rsid w:val="00282230"/>
    <w:rsid w:val="00282D0F"/>
    <w:rsid w:val="00282D31"/>
    <w:rsid w:val="002835CA"/>
    <w:rsid w:val="00283997"/>
    <w:rsid w:val="002840DD"/>
    <w:rsid w:val="0028579B"/>
    <w:rsid w:val="002862C5"/>
    <w:rsid w:val="002862F9"/>
    <w:rsid w:val="00286F9F"/>
    <w:rsid w:val="00287457"/>
    <w:rsid w:val="00287AFE"/>
    <w:rsid w:val="00290378"/>
    <w:rsid w:val="0029076A"/>
    <w:rsid w:val="0029088A"/>
    <w:rsid w:val="00290F80"/>
    <w:rsid w:val="0029188F"/>
    <w:rsid w:val="00291E40"/>
    <w:rsid w:val="00291E9A"/>
    <w:rsid w:val="002920A7"/>
    <w:rsid w:val="00292905"/>
    <w:rsid w:val="002934B5"/>
    <w:rsid w:val="00293525"/>
    <w:rsid w:val="00293826"/>
    <w:rsid w:val="00295B43"/>
    <w:rsid w:val="0029634D"/>
    <w:rsid w:val="002963DE"/>
    <w:rsid w:val="0029670A"/>
    <w:rsid w:val="002968FE"/>
    <w:rsid w:val="00296C28"/>
    <w:rsid w:val="0029734D"/>
    <w:rsid w:val="002975E4"/>
    <w:rsid w:val="002A0A59"/>
    <w:rsid w:val="002A0DFB"/>
    <w:rsid w:val="002A10F4"/>
    <w:rsid w:val="002A135C"/>
    <w:rsid w:val="002A1B84"/>
    <w:rsid w:val="002A1C7D"/>
    <w:rsid w:val="002A1CEA"/>
    <w:rsid w:val="002A20F9"/>
    <w:rsid w:val="002A2221"/>
    <w:rsid w:val="002A24AB"/>
    <w:rsid w:val="002A2A39"/>
    <w:rsid w:val="002A405D"/>
    <w:rsid w:val="002A40DB"/>
    <w:rsid w:val="002A40FC"/>
    <w:rsid w:val="002A4E91"/>
    <w:rsid w:val="002A4F40"/>
    <w:rsid w:val="002A53C0"/>
    <w:rsid w:val="002A55A1"/>
    <w:rsid w:val="002A68C9"/>
    <w:rsid w:val="002A6A5F"/>
    <w:rsid w:val="002A6C25"/>
    <w:rsid w:val="002A72BB"/>
    <w:rsid w:val="002A7904"/>
    <w:rsid w:val="002A7ADE"/>
    <w:rsid w:val="002B00D0"/>
    <w:rsid w:val="002B0692"/>
    <w:rsid w:val="002B06AC"/>
    <w:rsid w:val="002B06B6"/>
    <w:rsid w:val="002B163D"/>
    <w:rsid w:val="002B1894"/>
    <w:rsid w:val="002B1AAC"/>
    <w:rsid w:val="002B1B4A"/>
    <w:rsid w:val="002B1B50"/>
    <w:rsid w:val="002B2B84"/>
    <w:rsid w:val="002B2D1F"/>
    <w:rsid w:val="002B318C"/>
    <w:rsid w:val="002B342E"/>
    <w:rsid w:val="002B3D46"/>
    <w:rsid w:val="002B43FB"/>
    <w:rsid w:val="002B54F7"/>
    <w:rsid w:val="002B55C9"/>
    <w:rsid w:val="002B584E"/>
    <w:rsid w:val="002B586A"/>
    <w:rsid w:val="002B5928"/>
    <w:rsid w:val="002B6677"/>
    <w:rsid w:val="002B7656"/>
    <w:rsid w:val="002B7836"/>
    <w:rsid w:val="002B7D79"/>
    <w:rsid w:val="002B7DB4"/>
    <w:rsid w:val="002B7DB9"/>
    <w:rsid w:val="002B7F0C"/>
    <w:rsid w:val="002C0362"/>
    <w:rsid w:val="002C0509"/>
    <w:rsid w:val="002C0736"/>
    <w:rsid w:val="002C08A6"/>
    <w:rsid w:val="002C0B49"/>
    <w:rsid w:val="002C0D06"/>
    <w:rsid w:val="002C1F6C"/>
    <w:rsid w:val="002C20D1"/>
    <w:rsid w:val="002C2271"/>
    <w:rsid w:val="002C231B"/>
    <w:rsid w:val="002C23C0"/>
    <w:rsid w:val="002C25F5"/>
    <w:rsid w:val="002C2819"/>
    <w:rsid w:val="002C326A"/>
    <w:rsid w:val="002C385D"/>
    <w:rsid w:val="002C3A2A"/>
    <w:rsid w:val="002C3F69"/>
    <w:rsid w:val="002C4647"/>
    <w:rsid w:val="002C4914"/>
    <w:rsid w:val="002C497B"/>
    <w:rsid w:val="002C4BD5"/>
    <w:rsid w:val="002C5060"/>
    <w:rsid w:val="002C5C36"/>
    <w:rsid w:val="002C63DF"/>
    <w:rsid w:val="002C6BA8"/>
    <w:rsid w:val="002C6F66"/>
    <w:rsid w:val="002C74A6"/>
    <w:rsid w:val="002C79B6"/>
    <w:rsid w:val="002D0112"/>
    <w:rsid w:val="002D01C5"/>
    <w:rsid w:val="002D0365"/>
    <w:rsid w:val="002D06FE"/>
    <w:rsid w:val="002D08CB"/>
    <w:rsid w:val="002D0C8D"/>
    <w:rsid w:val="002D1668"/>
    <w:rsid w:val="002D18F2"/>
    <w:rsid w:val="002D1F7C"/>
    <w:rsid w:val="002D2B9E"/>
    <w:rsid w:val="002D4400"/>
    <w:rsid w:val="002D4629"/>
    <w:rsid w:val="002D4780"/>
    <w:rsid w:val="002D4989"/>
    <w:rsid w:val="002D49AA"/>
    <w:rsid w:val="002D4A71"/>
    <w:rsid w:val="002D501B"/>
    <w:rsid w:val="002D5394"/>
    <w:rsid w:val="002D5D02"/>
    <w:rsid w:val="002D5F1F"/>
    <w:rsid w:val="002D6A9A"/>
    <w:rsid w:val="002D71BE"/>
    <w:rsid w:val="002D71EE"/>
    <w:rsid w:val="002D72A3"/>
    <w:rsid w:val="002D7D6F"/>
    <w:rsid w:val="002E0A57"/>
    <w:rsid w:val="002E0E59"/>
    <w:rsid w:val="002E12A1"/>
    <w:rsid w:val="002E137A"/>
    <w:rsid w:val="002E1551"/>
    <w:rsid w:val="002E18C9"/>
    <w:rsid w:val="002E23A2"/>
    <w:rsid w:val="002E24E2"/>
    <w:rsid w:val="002E2E3A"/>
    <w:rsid w:val="002E3F5C"/>
    <w:rsid w:val="002E43E6"/>
    <w:rsid w:val="002E4557"/>
    <w:rsid w:val="002E4FF0"/>
    <w:rsid w:val="002E5880"/>
    <w:rsid w:val="002E593B"/>
    <w:rsid w:val="002E5ADF"/>
    <w:rsid w:val="002E67B7"/>
    <w:rsid w:val="002E712B"/>
    <w:rsid w:val="002E7381"/>
    <w:rsid w:val="002E74D6"/>
    <w:rsid w:val="002F01F9"/>
    <w:rsid w:val="002F17DD"/>
    <w:rsid w:val="002F189E"/>
    <w:rsid w:val="002F221C"/>
    <w:rsid w:val="002F364A"/>
    <w:rsid w:val="002F416E"/>
    <w:rsid w:val="002F41E6"/>
    <w:rsid w:val="002F43FD"/>
    <w:rsid w:val="002F4EE7"/>
    <w:rsid w:val="002F528C"/>
    <w:rsid w:val="002F5830"/>
    <w:rsid w:val="002F59A3"/>
    <w:rsid w:val="002F5BC1"/>
    <w:rsid w:val="002F6CD8"/>
    <w:rsid w:val="002F75E7"/>
    <w:rsid w:val="002F75FE"/>
    <w:rsid w:val="002F7699"/>
    <w:rsid w:val="002F7E5B"/>
    <w:rsid w:val="00300025"/>
    <w:rsid w:val="003008C1"/>
    <w:rsid w:val="00301822"/>
    <w:rsid w:val="00301A95"/>
    <w:rsid w:val="00302789"/>
    <w:rsid w:val="003027F9"/>
    <w:rsid w:val="00302AA5"/>
    <w:rsid w:val="00302EFF"/>
    <w:rsid w:val="00303026"/>
    <w:rsid w:val="00303864"/>
    <w:rsid w:val="003039B2"/>
    <w:rsid w:val="00304475"/>
    <w:rsid w:val="00304907"/>
    <w:rsid w:val="003050B1"/>
    <w:rsid w:val="00305291"/>
    <w:rsid w:val="00305D4C"/>
    <w:rsid w:val="003062A0"/>
    <w:rsid w:val="00306435"/>
    <w:rsid w:val="003068D7"/>
    <w:rsid w:val="00306AF1"/>
    <w:rsid w:val="00306BD3"/>
    <w:rsid w:val="00307EEF"/>
    <w:rsid w:val="0031023B"/>
    <w:rsid w:val="0031081E"/>
    <w:rsid w:val="00311305"/>
    <w:rsid w:val="0031172F"/>
    <w:rsid w:val="00311D1D"/>
    <w:rsid w:val="00311E33"/>
    <w:rsid w:val="0031207A"/>
    <w:rsid w:val="0031386C"/>
    <w:rsid w:val="00313DF4"/>
    <w:rsid w:val="0031480C"/>
    <w:rsid w:val="00314E96"/>
    <w:rsid w:val="003150C2"/>
    <w:rsid w:val="003151E8"/>
    <w:rsid w:val="0031566D"/>
    <w:rsid w:val="00315865"/>
    <w:rsid w:val="00315FBA"/>
    <w:rsid w:val="003168A0"/>
    <w:rsid w:val="00316BE9"/>
    <w:rsid w:val="00316EDA"/>
    <w:rsid w:val="00317609"/>
    <w:rsid w:val="00317E36"/>
    <w:rsid w:val="003205F7"/>
    <w:rsid w:val="003207D2"/>
    <w:rsid w:val="00320D48"/>
    <w:rsid w:val="00320DE4"/>
    <w:rsid w:val="00321411"/>
    <w:rsid w:val="003215A3"/>
    <w:rsid w:val="00321778"/>
    <w:rsid w:val="00321914"/>
    <w:rsid w:val="003219D0"/>
    <w:rsid w:val="00321B25"/>
    <w:rsid w:val="00321FD9"/>
    <w:rsid w:val="0032390A"/>
    <w:rsid w:val="00323C3F"/>
    <w:rsid w:val="00323E1F"/>
    <w:rsid w:val="003246FC"/>
    <w:rsid w:val="00324954"/>
    <w:rsid w:val="00324D22"/>
    <w:rsid w:val="003251E4"/>
    <w:rsid w:val="00325658"/>
    <w:rsid w:val="003256B6"/>
    <w:rsid w:val="0032599C"/>
    <w:rsid w:val="003261AC"/>
    <w:rsid w:val="00326236"/>
    <w:rsid w:val="003265F1"/>
    <w:rsid w:val="00327368"/>
    <w:rsid w:val="00327EA8"/>
    <w:rsid w:val="00330328"/>
    <w:rsid w:val="003304DF"/>
    <w:rsid w:val="00330953"/>
    <w:rsid w:val="003311FA"/>
    <w:rsid w:val="0033124E"/>
    <w:rsid w:val="003313DE"/>
    <w:rsid w:val="00331E79"/>
    <w:rsid w:val="003322A2"/>
    <w:rsid w:val="0033241F"/>
    <w:rsid w:val="003324CB"/>
    <w:rsid w:val="00332E27"/>
    <w:rsid w:val="00332F18"/>
    <w:rsid w:val="00332FE7"/>
    <w:rsid w:val="0033388B"/>
    <w:rsid w:val="003339B8"/>
    <w:rsid w:val="00334737"/>
    <w:rsid w:val="00334C08"/>
    <w:rsid w:val="00335451"/>
    <w:rsid w:val="00335690"/>
    <w:rsid w:val="00335714"/>
    <w:rsid w:val="00335752"/>
    <w:rsid w:val="00335FE6"/>
    <w:rsid w:val="00336B30"/>
    <w:rsid w:val="00337478"/>
    <w:rsid w:val="003377B6"/>
    <w:rsid w:val="00337DCD"/>
    <w:rsid w:val="00337E1B"/>
    <w:rsid w:val="00340DE1"/>
    <w:rsid w:val="00341150"/>
    <w:rsid w:val="00342124"/>
    <w:rsid w:val="00342252"/>
    <w:rsid w:val="00342BD4"/>
    <w:rsid w:val="003431D3"/>
    <w:rsid w:val="003435F0"/>
    <w:rsid w:val="00343FC1"/>
    <w:rsid w:val="0034424A"/>
    <w:rsid w:val="003445C1"/>
    <w:rsid w:val="0034480D"/>
    <w:rsid w:val="0034488E"/>
    <w:rsid w:val="00344B98"/>
    <w:rsid w:val="003450A9"/>
    <w:rsid w:val="0034561D"/>
    <w:rsid w:val="00345816"/>
    <w:rsid w:val="00346372"/>
    <w:rsid w:val="00346541"/>
    <w:rsid w:val="003465C9"/>
    <w:rsid w:val="0034660D"/>
    <w:rsid w:val="00346921"/>
    <w:rsid w:val="00346B2C"/>
    <w:rsid w:val="00346E70"/>
    <w:rsid w:val="00346F0F"/>
    <w:rsid w:val="003475EE"/>
    <w:rsid w:val="00347A5F"/>
    <w:rsid w:val="00350944"/>
    <w:rsid w:val="00351596"/>
    <w:rsid w:val="003517A7"/>
    <w:rsid w:val="00351D76"/>
    <w:rsid w:val="003520D5"/>
    <w:rsid w:val="0035282F"/>
    <w:rsid w:val="00352BDD"/>
    <w:rsid w:val="003536CD"/>
    <w:rsid w:val="00353E46"/>
    <w:rsid w:val="00354311"/>
    <w:rsid w:val="003543FA"/>
    <w:rsid w:val="0035440A"/>
    <w:rsid w:val="0035461A"/>
    <w:rsid w:val="0035487B"/>
    <w:rsid w:val="00354BC8"/>
    <w:rsid w:val="00355387"/>
    <w:rsid w:val="00355787"/>
    <w:rsid w:val="0035649B"/>
    <w:rsid w:val="00356548"/>
    <w:rsid w:val="0035655C"/>
    <w:rsid w:val="00356E39"/>
    <w:rsid w:val="00357B77"/>
    <w:rsid w:val="00360323"/>
    <w:rsid w:val="00360357"/>
    <w:rsid w:val="0036068D"/>
    <w:rsid w:val="00360891"/>
    <w:rsid w:val="00360F7C"/>
    <w:rsid w:val="00360FD9"/>
    <w:rsid w:val="00361C3E"/>
    <w:rsid w:val="00362638"/>
    <w:rsid w:val="00362809"/>
    <w:rsid w:val="00362F17"/>
    <w:rsid w:val="00362F38"/>
    <w:rsid w:val="0036310E"/>
    <w:rsid w:val="003638EF"/>
    <w:rsid w:val="00363923"/>
    <w:rsid w:val="00363A73"/>
    <w:rsid w:val="00363DC1"/>
    <w:rsid w:val="003642E0"/>
    <w:rsid w:val="0036433A"/>
    <w:rsid w:val="00365080"/>
    <w:rsid w:val="003650B0"/>
    <w:rsid w:val="00365429"/>
    <w:rsid w:val="003658C3"/>
    <w:rsid w:val="00366EFB"/>
    <w:rsid w:val="003679BA"/>
    <w:rsid w:val="00370BC1"/>
    <w:rsid w:val="00370BC7"/>
    <w:rsid w:val="00370F63"/>
    <w:rsid w:val="00371075"/>
    <w:rsid w:val="0037113E"/>
    <w:rsid w:val="0037185C"/>
    <w:rsid w:val="00371BC5"/>
    <w:rsid w:val="00371D7F"/>
    <w:rsid w:val="00371EF2"/>
    <w:rsid w:val="00371FE3"/>
    <w:rsid w:val="00373564"/>
    <w:rsid w:val="00373568"/>
    <w:rsid w:val="00374505"/>
    <w:rsid w:val="003745C9"/>
    <w:rsid w:val="003749AE"/>
    <w:rsid w:val="00374FC5"/>
    <w:rsid w:val="00375FF0"/>
    <w:rsid w:val="00376389"/>
    <w:rsid w:val="003776DE"/>
    <w:rsid w:val="00377D66"/>
    <w:rsid w:val="00380754"/>
    <w:rsid w:val="003807F5"/>
    <w:rsid w:val="003808AB"/>
    <w:rsid w:val="00381144"/>
    <w:rsid w:val="003812E5"/>
    <w:rsid w:val="003815A7"/>
    <w:rsid w:val="00381620"/>
    <w:rsid w:val="00381A9A"/>
    <w:rsid w:val="00381B02"/>
    <w:rsid w:val="003824F9"/>
    <w:rsid w:val="003825DE"/>
    <w:rsid w:val="0038264F"/>
    <w:rsid w:val="00382A34"/>
    <w:rsid w:val="0038303D"/>
    <w:rsid w:val="0038337E"/>
    <w:rsid w:val="0038381E"/>
    <w:rsid w:val="00383F2F"/>
    <w:rsid w:val="00384432"/>
    <w:rsid w:val="00384D23"/>
    <w:rsid w:val="00384F9A"/>
    <w:rsid w:val="00385942"/>
    <w:rsid w:val="003859B8"/>
    <w:rsid w:val="00385B7B"/>
    <w:rsid w:val="00385D1B"/>
    <w:rsid w:val="00385F49"/>
    <w:rsid w:val="003864ED"/>
    <w:rsid w:val="003865FB"/>
    <w:rsid w:val="003869C4"/>
    <w:rsid w:val="003870E7"/>
    <w:rsid w:val="00387188"/>
    <w:rsid w:val="003879D0"/>
    <w:rsid w:val="00390C01"/>
    <w:rsid w:val="003917F6"/>
    <w:rsid w:val="00391EF0"/>
    <w:rsid w:val="0039200A"/>
    <w:rsid w:val="00392252"/>
    <w:rsid w:val="00392A50"/>
    <w:rsid w:val="00392C07"/>
    <w:rsid w:val="00393093"/>
    <w:rsid w:val="003935A2"/>
    <w:rsid w:val="00393C47"/>
    <w:rsid w:val="0039429D"/>
    <w:rsid w:val="00394388"/>
    <w:rsid w:val="00394677"/>
    <w:rsid w:val="00394BF6"/>
    <w:rsid w:val="003951F8"/>
    <w:rsid w:val="0039586E"/>
    <w:rsid w:val="00395B9A"/>
    <w:rsid w:val="00395E53"/>
    <w:rsid w:val="00396148"/>
    <w:rsid w:val="003961BD"/>
    <w:rsid w:val="00396B3F"/>
    <w:rsid w:val="0039729A"/>
    <w:rsid w:val="003A0F23"/>
    <w:rsid w:val="003A109C"/>
    <w:rsid w:val="003A1593"/>
    <w:rsid w:val="003A17D3"/>
    <w:rsid w:val="003A256C"/>
    <w:rsid w:val="003A2820"/>
    <w:rsid w:val="003A32E9"/>
    <w:rsid w:val="003A4431"/>
    <w:rsid w:val="003A447A"/>
    <w:rsid w:val="003A52F4"/>
    <w:rsid w:val="003A53BC"/>
    <w:rsid w:val="003A544D"/>
    <w:rsid w:val="003A546B"/>
    <w:rsid w:val="003A5505"/>
    <w:rsid w:val="003A5536"/>
    <w:rsid w:val="003A555E"/>
    <w:rsid w:val="003A5906"/>
    <w:rsid w:val="003A5AF8"/>
    <w:rsid w:val="003A5BCC"/>
    <w:rsid w:val="003A5DB8"/>
    <w:rsid w:val="003A5F44"/>
    <w:rsid w:val="003A708F"/>
    <w:rsid w:val="003A75B5"/>
    <w:rsid w:val="003A7CB9"/>
    <w:rsid w:val="003A7ECF"/>
    <w:rsid w:val="003B059E"/>
    <w:rsid w:val="003B098E"/>
    <w:rsid w:val="003B0C20"/>
    <w:rsid w:val="003B0C5B"/>
    <w:rsid w:val="003B111B"/>
    <w:rsid w:val="003B3824"/>
    <w:rsid w:val="003B39CA"/>
    <w:rsid w:val="003B3A8E"/>
    <w:rsid w:val="003B404F"/>
    <w:rsid w:val="003B4400"/>
    <w:rsid w:val="003B49B3"/>
    <w:rsid w:val="003B4EE3"/>
    <w:rsid w:val="003B5547"/>
    <w:rsid w:val="003B56A9"/>
    <w:rsid w:val="003B5BEF"/>
    <w:rsid w:val="003B5E44"/>
    <w:rsid w:val="003B6587"/>
    <w:rsid w:val="003B6DAA"/>
    <w:rsid w:val="003B6FC8"/>
    <w:rsid w:val="003B7B13"/>
    <w:rsid w:val="003B7CD0"/>
    <w:rsid w:val="003B7F26"/>
    <w:rsid w:val="003C010E"/>
    <w:rsid w:val="003C0289"/>
    <w:rsid w:val="003C0481"/>
    <w:rsid w:val="003C076D"/>
    <w:rsid w:val="003C0DBA"/>
    <w:rsid w:val="003C10F8"/>
    <w:rsid w:val="003C11CD"/>
    <w:rsid w:val="003C1377"/>
    <w:rsid w:val="003C2030"/>
    <w:rsid w:val="003C21C5"/>
    <w:rsid w:val="003C27F0"/>
    <w:rsid w:val="003C3BD0"/>
    <w:rsid w:val="003C4176"/>
    <w:rsid w:val="003C4322"/>
    <w:rsid w:val="003C47E7"/>
    <w:rsid w:val="003C532B"/>
    <w:rsid w:val="003C665F"/>
    <w:rsid w:val="003C6971"/>
    <w:rsid w:val="003C6B26"/>
    <w:rsid w:val="003C6F90"/>
    <w:rsid w:val="003C7AB2"/>
    <w:rsid w:val="003C7BEE"/>
    <w:rsid w:val="003C7C45"/>
    <w:rsid w:val="003D0247"/>
    <w:rsid w:val="003D078C"/>
    <w:rsid w:val="003D1C39"/>
    <w:rsid w:val="003D1E5D"/>
    <w:rsid w:val="003D1EBA"/>
    <w:rsid w:val="003D2D21"/>
    <w:rsid w:val="003D2EAB"/>
    <w:rsid w:val="003D3335"/>
    <w:rsid w:val="003D38B5"/>
    <w:rsid w:val="003D42A7"/>
    <w:rsid w:val="003D45A0"/>
    <w:rsid w:val="003D4B1B"/>
    <w:rsid w:val="003D583A"/>
    <w:rsid w:val="003D5FB5"/>
    <w:rsid w:val="003D68D8"/>
    <w:rsid w:val="003D6AF7"/>
    <w:rsid w:val="003D6E55"/>
    <w:rsid w:val="003D6FE8"/>
    <w:rsid w:val="003D701B"/>
    <w:rsid w:val="003D79BE"/>
    <w:rsid w:val="003D79ED"/>
    <w:rsid w:val="003D7E2C"/>
    <w:rsid w:val="003D7E6B"/>
    <w:rsid w:val="003E010E"/>
    <w:rsid w:val="003E05D1"/>
    <w:rsid w:val="003E0CCE"/>
    <w:rsid w:val="003E1080"/>
    <w:rsid w:val="003E13F8"/>
    <w:rsid w:val="003E1FA5"/>
    <w:rsid w:val="003E20F3"/>
    <w:rsid w:val="003E21A7"/>
    <w:rsid w:val="003E21F1"/>
    <w:rsid w:val="003E2587"/>
    <w:rsid w:val="003E266B"/>
    <w:rsid w:val="003E2682"/>
    <w:rsid w:val="003E274C"/>
    <w:rsid w:val="003E28D7"/>
    <w:rsid w:val="003E2CF1"/>
    <w:rsid w:val="003E2F82"/>
    <w:rsid w:val="003E31A4"/>
    <w:rsid w:val="003E418D"/>
    <w:rsid w:val="003E4267"/>
    <w:rsid w:val="003E42CB"/>
    <w:rsid w:val="003E4AE2"/>
    <w:rsid w:val="003E4EDB"/>
    <w:rsid w:val="003E5ADC"/>
    <w:rsid w:val="003E6218"/>
    <w:rsid w:val="003E62B0"/>
    <w:rsid w:val="003E62DB"/>
    <w:rsid w:val="003E62FD"/>
    <w:rsid w:val="003E6C1E"/>
    <w:rsid w:val="003E72C5"/>
    <w:rsid w:val="003E74E7"/>
    <w:rsid w:val="003E753E"/>
    <w:rsid w:val="003E7B1E"/>
    <w:rsid w:val="003E7F94"/>
    <w:rsid w:val="003F0285"/>
    <w:rsid w:val="003F0F58"/>
    <w:rsid w:val="003F11C9"/>
    <w:rsid w:val="003F14A1"/>
    <w:rsid w:val="003F18CE"/>
    <w:rsid w:val="003F1CFF"/>
    <w:rsid w:val="003F2240"/>
    <w:rsid w:val="003F237D"/>
    <w:rsid w:val="003F3881"/>
    <w:rsid w:val="003F3C68"/>
    <w:rsid w:val="003F3D45"/>
    <w:rsid w:val="003F42DB"/>
    <w:rsid w:val="003F48A7"/>
    <w:rsid w:val="003F51DD"/>
    <w:rsid w:val="003F5378"/>
    <w:rsid w:val="003F75CE"/>
    <w:rsid w:val="003F7E34"/>
    <w:rsid w:val="00400205"/>
    <w:rsid w:val="00400765"/>
    <w:rsid w:val="00400802"/>
    <w:rsid w:val="00400831"/>
    <w:rsid w:val="00400A44"/>
    <w:rsid w:val="00400D2C"/>
    <w:rsid w:val="00400E9B"/>
    <w:rsid w:val="0040128A"/>
    <w:rsid w:val="0040175A"/>
    <w:rsid w:val="004022F3"/>
    <w:rsid w:val="00402DC0"/>
    <w:rsid w:val="00402DFA"/>
    <w:rsid w:val="00402EDB"/>
    <w:rsid w:val="004033F7"/>
    <w:rsid w:val="00403583"/>
    <w:rsid w:val="0040383E"/>
    <w:rsid w:val="00403AD8"/>
    <w:rsid w:val="00403FE3"/>
    <w:rsid w:val="00404017"/>
    <w:rsid w:val="00404419"/>
    <w:rsid w:val="00404ADE"/>
    <w:rsid w:val="00404EB4"/>
    <w:rsid w:val="004058E0"/>
    <w:rsid w:val="00405C87"/>
    <w:rsid w:val="00405D76"/>
    <w:rsid w:val="00405F38"/>
    <w:rsid w:val="00406596"/>
    <w:rsid w:val="004065B9"/>
    <w:rsid w:val="00406852"/>
    <w:rsid w:val="00406CA5"/>
    <w:rsid w:val="00407B45"/>
    <w:rsid w:val="00407CF2"/>
    <w:rsid w:val="00407EA8"/>
    <w:rsid w:val="00410900"/>
    <w:rsid w:val="00411965"/>
    <w:rsid w:val="00411CBB"/>
    <w:rsid w:val="00411DC6"/>
    <w:rsid w:val="0041265D"/>
    <w:rsid w:val="00412BA2"/>
    <w:rsid w:val="00412E93"/>
    <w:rsid w:val="0041309E"/>
    <w:rsid w:val="004132FB"/>
    <w:rsid w:val="004134B5"/>
    <w:rsid w:val="00413720"/>
    <w:rsid w:val="0041378C"/>
    <w:rsid w:val="00413A5E"/>
    <w:rsid w:val="00413CE7"/>
    <w:rsid w:val="00414176"/>
    <w:rsid w:val="004146AF"/>
    <w:rsid w:val="00414F38"/>
    <w:rsid w:val="0041554D"/>
    <w:rsid w:val="004160CC"/>
    <w:rsid w:val="00417239"/>
    <w:rsid w:val="004178FC"/>
    <w:rsid w:val="00420611"/>
    <w:rsid w:val="00420702"/>
    <w:rsid w:val="00420C4E"/>
    <w:rsid w:val="00420CC8"/>
    <w:rsid w:val="00420F3D"/>
    <w:rsid w:val="00420F8F"/>
    <w:rsid w:val="00420FAC"/>
    <w:rsid w:val="00422136"/>
    <w:rsid w:val="00422AAA"/>
    <w:rsid w:val="00422FE6"/>
    <w:rsid w:val="004230CA"/>
    <w:rsid w:val="004235BC"/>
    <w:rsid w:val="0042401D"/>
    <w:rsid w:val="004244C9"/>
    <w:rsid w:val="0042478F"/>
    <w:rsid w:val="00425677"/>
    <w:rsid w:val="004261EA"/>
    <w:rsid w:val="00426C72"/>
    <w:rsid w:val="0042710E"/>
    <w:rsid w:val="00427143"/>
    <w:rsid w:val="004304D0"/>
    <w:rsid w:val="00430DAC"/>
    <w:rsid w:val="0043129E"/>
    <w:rsid w:val="004313BD"/>
    <w:rsid w:val="00431433"/>
    <w:rsid w:val="004315A2"/>
    <w:rsid w:val="0043189B"/>
    <w:rsid w:val="00431A95"/>
    <w:rsid w:val="00432136"/>
    <w:rsid w:val="0043225F"/>
    <w:rsid w:val="004322C0"/>
    <w:rsid w:val="00432708"/>
    <w:rsid w:val="00432774"/>
    <w:rsid w:val="00432EA8"/>
    <w:rsid w:val="00432FD3"/>
    <w:rsid w:val="00433648"/>
    <w:rsid w:val="004338D7"/>
    <w:rsid w:val="00434242"/>
    <w:rsid w:val="0043490D"/>
    <w:rsid w:val="00434BDD"/>
    <w:rsid w:val="004351BA"/>
    <w:rsid w:val="00435FF8"/>
    <w:rsid w:val="0043659A"/>
    <w:rsid w:val="00436A39"/>
    <w:rsid w:val="00436B15"/>
    <w:rsid w:val="00436EDA"/>
    <w:rsid w:val="00437C06"/>
    <w:rsid w:val="00437E44"/>
    <w:rsid w:val="004405DD"/>
    <w:rsid w:val="004405F4"/>
    <w:rsid w:val="004407F3"/>
    <w:rsid w:val="00441477"/>
    <w:rsid w:val="0044192B"/>
    <w:rsid w:val="00442978"/>
    <w:rsid w:val="00442AC0"/>
    <w:rsid w:val="00442B96"/>
    <w:rsid w:val="0044342F"/>
    <w:rsid w:val="00443639"/>
    <w:rsid w:val="0044447D"/>
    <w:rsid w:val="004460F2"/>
    <w:rsid w:val="0044668B"/>
    <w:rsid w:val="0044668F"/>
    <w:rsid w:val="004466DE"/>
    <w:rsid w:val="00446B83"/>
    <w:rsid w:val="00446CF4"/>
    <w:rsid w:val="00446E55"/>
    <w:rsid w:val="00447198"/>
    <w:rsid w:val="004472F3"/>
    <w:rsid w:val="004474CD"/>
    <w:rsid w:val="00447ECD"/>
    <w:rsid w:val="00450204"/>
    <w:rsid w:val="004502CB"/>
    <w:rsid w:val="00450853"/>
    <w:rsid w:val="00450A58"/>
    <w:rsid w:val="004516EB"/>
    <w:rsid w:val="00451CCC"/>
    <w:rsid w:val="00451F2F"/>
    <w:rsid w:val="004523B5"/>
    <w:rsid w:val="0045269B"/>
    <w:rsid w:val="00452CFE"/>
    <w:rsid w:val="00452EBE"/>
    <w:rsid w:val="00453036"/>
    <w:rsid w:val="0045306F"/>
    <w:rsid w:val="00453468"/>
    <w:rsid w:val="0045347E"/>
    <w:rsid w:val="004536AC"/>
    <w:rsid w:val="0045410D"/>
    <w:rsid w:val="004541B0"/>
    <w:rsid w:val="004546CE"/>
    <w:rsid w:val="00454A20"/>
    <w:rsid w:val="004553B7"/>
    <w:rsid w:val="00455757"/>
    <w:rsid w:val="00455FF7"/>
    <w:rsid w:val="00456DEB"/>
    <w:rsid w:val="004572AA"/>
    <w:rsid w:val="00457D45"/>
    <w:rsid w:val="004603A1"/>
    <w:rsid w:val="00460A24"/>
    <w:rsid w:val="00460A83"/>
    <w:rsid w:val="00460BD1"/>
    <w:rsid w:val="00461150"/>
    <w:rsid w:val="00461785"/>
    <w:rsid w:val="004619F8"/>
    <w:rsid w:val="00462C44"/>
    <w:rsid w:val="004631A8"/>
    <w:rsid w:val="00463528"/>
    <w:rsid w:val="00463F5B"/>
    <w:rsid w:val="0046402A"/>
    <w:rsid w:val="00464140"/>
    <w:rsid w:val="0046435A"/>
    <w:rsid w:val="004646B0"/>
    <w:rsid w:val="004649D6"/>
    <w:rsid w:val="00464A93"/>
    <w:rsid w:val="00464F83"/>
    <w:rsid w:val="0046509B"/>
    <w:rsid w:val="0046539A"/>
    <w:rsid w:val="00465447"/>
    <w:rsid w:val="004655C0"/>
    <w:rsid w:val="004655E8"/>
    <w:rsid w:val="00465610"/>
    <w:rsid w:val="004657A0"/>
    <w:rsid w:val="00465A0C"/>
    <w:rsid w:val="00466203"/>
    <w:rsid w:val="004662E5"/>
    <w:rsid w:val="00466A27"/>
    <w:rsid w:val="00466F46"/>
    <w:rsid w:val="004673FB"/>
    <w:rsid w:val="00467851"/>
    <w:rsid w:val="00470AD1"/>
    <w:rsid w:val="00470BBE"/>
    <w:rsid w:val="00471257"/>
    <w:rsid w:val="00471A68"/>
    <w:rsid w:val="00472626"/>
    <w:rsid w:val="00472A7E"/>
    <w:rsid w:val="00472C9F"/>
    <w:rsid w:val="0047369B"/>
    <w:rsid w:val="00473B99"/>
    <w:rsid w:val="00473D16"/>
    <w:rsid w:val="00473FA9"/>
    <w:rsid w:val="00473FD5"/>
    <w:rsid w:val="004743EE"/>
    <w:rsid w:val="00474B2C"/>
    <w:rsid w:val="00474CDF"/>
    <w:rsid w:val="00474D81"/>
    <w:rsid w:val="00474DD6"/>
    <w:rsid w:val="00475C52"/>
    <w:rsid w:val="004764C9"/>
    <w:rsid w:val="00476A0D"/>
    <w:rsid w:val="004772B8"/>
    <w:rsid w:val="00477A80"/>
    <w:rsid w:val="004804AE"/>
    <w:rsid w:val="00480910"/>
    <w:rsid w:val="00481008"/>
    <w:rsid w:val="004811D2"/>
    <w:rsid w:val="00481213"/>
    <w:rsid w:val="00482221"/>
    <w:rsid w:val="00482B2F"/>
    <w:rsid w:val="00482ED7"/>
    <w:rsid w:val="004837D7"/>
    <w:rsid w:val="00483849"/>
    <w:rsid w:val="00483D23"/>
    <w:rsid w:val="00483E82"/>
    <w:rsid w:val="00484DE1"/>
    <w:rsid w:val="0048532B"/>
    <w:rsid w:val="00485BC6"/>
    <w:rsid w:val="0048676E"/>
    <w:rsid w:val="00486BC4"/>
    <w:rsid w:val="00486BC8"/>
    <w:rsid w:val="0048758B"/>
    <w:rsid w:val="0048778B"/>
    <w:rsid w:val="00487C42"/>
    <w:rsid w:val="00490008"/>
    <w:rsid w:val="00490035"/>
    <w:rsid w:val="00490C8C"/>
    <w:rsid w:val="00490FC2"/>
    <w:rsid w:val="004912E9"/>
    <w:rsid w:val="00491B61"/>
    <w:rsid w:val="004925CF"/>
    <w:rsid w:val="00492793"/>
    <w:rsid w:val="00492B04"/>
    <w:rsid w:val="0049380E"/>
    <w:rsid w:val="0049424D"/>
    <w:rsid w:val="004945C5"/>
    <w:rsid w:val="004946B0"/>
    <w:rsid w:val="00494A2A"/>
    <w:rsid w:val="00494A88"/>
    <w:rsid w:val="00494CEB"/>
    <w:rsid w:val="00495039"/>
    <w:rsid w:val="00495E24"/>
    <w:rsid w:val="00495FFC"/>
    <w:rsid w:val="00496744"/>
    <w:rsid w:val="0049677F"/>
    <w:rsid w:val="00496D36"/>
    <w:rsid w:val="0049757A"/>
    <w:rsid w:val="00497D6B"/>
    <w:rsid w:val="004A011E"/>
    <w:rsid w:val="004A04D8"/>
    <w:rsid w:val="004A0555"/>
    <w:rsid w:val="004A096A"/>
    <w:rsid w:val="004A0D7F"/>
    <w:rsid w:val="004A0EEA"/>
    <w:rsid w:val="004A172D"/>
    <w:rsid w:val="004A17EB"/>
    <w:rsid w:val="004A229E"/>
    <w:rsid w:val="004A23A2"/>
    <w:rsid w:val="004A23BD"/>
    <w:rsid w:val="004A23D3"/>
    <w:rsid w:val="004A2AC6"/>
    <w:rsid w:val="004A2C94"/>
    <w:rsid w:val="004A2D64"/>
    <w:rsid w:val="004A33D1"/>
    <w:rsid w:val="004A36F1"/>
    <w:rsid w:val="004A36FE"/>
    <w:rsid w:val="004A440F"/>
    <w:rsid w:val="004A478B"/>
    <w:rsid w:val="004A49F0"/>
    <w:rsid w:val="004A4E0E"/>
    <w:rsid w:val="004A5129"/>
    <w:rsid w:val="004A5685"/>
    <w:rsid w:val="004A5867"/>
    <w:rsid w:val="004A706F"/>
    <w:rsid w:val="004A7094"/>
    <w:rsid w:val="004A72A3"/>
    <w:rsid w:val="004A738B"/>
    <w:rsid w:val="004A7678"/>
    <w:rsid w:val="004A7D29"/>
    <w:rsid w:val="004B0799"/>
    <w:rsid w:val="004B0D69"/>
    <w:rsid w:val="004B0E13"/>
    <w:rsid w:val="004B1B8C"/>
    <w:rsid w:val="004B1CCC"/>
    <w:rsid w:val="004B2151"/>
    <w:rsid w:val="004B29E3"/>
    <w:rsid w:val="004B378F"/>
    <w:rsid w:val="004B4274"/>
    <w:rsid w:val="004B4879"/>
    <w:rsid w:val="004B551D"/>
    <w:rsid w:val="004B577E"/>
    <w:rsid w:val="004B59C8"/>
    <w:rsid w:val="004B5BD5"/>
    <w:rsid w:val="004B60F0"/>
    <w:rsid w:val="004B6F05"/>
    <w:rsid w:val="004B7394"/>
    <w:rsid w:val="004B77E2"/>
    <w:rsid w:val="004B796F"/>
    <w:rsid w:val="004B7E04"/>
    <w:rsid w:val="004B7E44"/>
    <w:rsid w:val="004C0544"/>
    <w:rsid w:val="004C06C0"/>
    <w:rsid w:val="004C0C43"/>
    <w:rsid w:val="004C1196"/>
    <w:rsid w:val="004C11CE"/>
    <w:rsid w:val="004C1434"/>
    <w:rsid w:val="004C20CC"/>
    <w:rsid w:val="004C22E0"/>
    <w:rsid w:val="004C2858"/>
    <w:rsid w:val="004C2AAE"/>
    <w:rsid w:val="004C2B8E"/>
    <w:rsid w:val="004C2C9D"/>
    <w:rsid w:val="004C2DCA"/>
    <w:rsid w:val="004C3F5A"/>
    <w:rsid w:val="004C3F7B"/>
    <w:rsid w:val="004C3FCE"/>
    <w:rsid w:val="004C445D"/>
    <w:rsid w:val="004C54E1"/>
    <w:rsid w:val="004C5C35"/>
    <w:rsid w:val="004C5F6E"/>
    <w:rsid w:val="004C6951"/>
    <w:rsid w:val="004C70C6"/>
    <w:rsid w:val="004C72CF"/>
    <w:rsid w:val="004C76FB"/>
    <w:rsid w:val="004C7787"/>
    <w:rsid w:val="004C7A20"/>
    <w:rsid w:val="004C7BD9"/>
    <w:rsid w:val="004D0160"/>
    <w:rsid w:val="004D0422"/>
    <w:rsid w:val="004D04C0"/>
    <w:rsid w:val="004D0AC0"/>
    <w:rsid w:val="004D0C3C"/>
    <w:rsid w:val="004D18F8"/>
    <w:rsid w:val="004D2014"/>
    <w:rsid w:val="004D2581"/>
    <w:rsid w:val="004D2782"/>
    <w:rsid w:val="004D27E9"/>
    <w:rsid w:val="004D323D"/>
    <w:rsid w:val="004D3890"/>
    <w:rsid w:val="004D3EDF"/>
    <w:rsid w:val="004D425D"/>
    <w:rsid w:val="004D4333"/>
    <w:rsid w:val="004D5AF7"/>
    <w:rsid w:val="004D5B26"/>
    <w:rsid w:val="004D615A"/>
    <w:rsid w:val="004D636F"/>
    <w:rsid w:val="004D658E"/>
    <w:rsid w:val="004E0102"/>
    <w:rsid w:val="004E051D"/>
    <w:rsid w:val="004E0926"/>
    <w:rsid w:val="004E0E11"/>
    <w:rsid w:val="004E0F42"/>
    <w:rsid w:val="004E1052"/>
    <w:rsid w:val="004E1951"/>
    <w:rsid w:val="004E1B34"/>
    <w:rsid w:val="004E1D90"/>
    <w:rsid w:val="004E291F"/>
    <w:rsid w:val="004E2D27"/>
    <w:rsid w:val="004E32CB"/>
    <w:rsid w:val="004E338E"/>
    <w:rsid w:val="004E34B3"/>
    <w:rsid w:val="004E39E7"/>
    <w:rsid w:val="004E3BE7"/>
    <w:rsid w:val="004E3D91"/>
    <w:rsid w:val="004E4557"/>
    <w:rsid w:val="004E48B3"/>
    <w:rsid w:val="004E4E41"/>
    <w:rsid w:val="004E4F8C"/>
    <w:rsid w:val="004E5061"/>
    <w:rsid w:val="004E521F"/>
    <w:rsid w:val="004E5577"/>
    <w:rsid w:val="004E55CE"/>
    <w:rsid w:val="004E572D"/>
    <w:rsid w:val="004E598E"/>
    <w:rsid w:val="004E656E"/>
    <w:rsid w:val="004E68D6"/>
    <w:rsid w:val="004E70A6"/>
    <w:rsid w:val="004E74F2"/>
    <w:rsid w:val="004E7A10"/>
    <w:rsid w:val="004E7B2E"/>
    <w:rsid w:val="004E7D34"/>
    <w:rsid w:val="004E7E70"/>
    <w:rsid w:val="004E7E7D"/>
    <w:rsid w:val="004F1795"/>
    <w:rsid w:val="004F18E3"/>
    <w:rsid w:val="004F202B"/>
    <w:rsid w:val="004F2788"/>
    <w:rsid w:val="004F2D6F"/>
    <w:rsid w:val="004F30A7"/>
    <w:rsid w:val="004F3153"/>
    <w:rsid w:val="004F37E9"/>
    <w:rsid w:val="004F38B1"/>
    <w:rsid w:val="004F3C43"/>
    <w:rsid w:val="004F3D1E"/>
    <w:rsid w:val="004F3D8F"/>
    <w:rsid w:val="004F4A15"/>
    <w:rsid w:val="004F4C96"/>
    <w:rsid w:val="004F4EA2"/>
    <w:rsid w:val="004F55A6"/>
    <w:rsid w:val="004F5F68"/>
    <w:rsid w:val="004F626D"/>
    <w:rsid w:val="004F6688"/>
    <w:rsid w:val="004F697C"/>
    <w:rsid w:val="004F69E7"/>
    <w:rsid w:val="004F6A06"/>
    <w:rsid w:val="004F7263"/>
    <w:rsid w:val="004F7636"/>
    <w:rsid w:val="004F7E17"/>
    <w:rsid w:val="00500A09"/>
    <w:rsid w:val="00500A4B"/>
    <w:rsid w:val="00500E1F"/>
    <w:rsid w:val="005012B0"/>
    <w:rsid w:val="005014B1"/>
    <w:rsid w:val="0050166B"/>
    <w:rsid w:val="00501AA8"/>
    <w:rsid w:val="00501ABA"/>
    <w:rsid w:val="00502277"/>
    <w:rsid w:val="00502B54"/>
    <w:rsid w:val="00502BA6"/>
    <w:rsid w:val="00502D62"/>
    <w:rsid w:val="00503962"/>
    <w:rsid w:val="00503AE6"/>
    <w:rsid w:val="00503B9A"/>
    <w:rsid w:val="0050493C"/>
    <w:rsid w:val="00505314"/>
    <w:rsid w:val="0050612D"/>
    <w:rsid w:val="005066EA"/>
    <w:rsid w:val="00506AF7"/>
    <w:rsid w:val="00506DCE"/>
    <w:rsid w:val="00507020"/>
    <w:rsid w:val="00507200"/>
    <w:rsid w:val="00507903"/>
    <w:rsid w:val="00507C05"/>
    <w:rsid w:val="005102C1"/>
    <w:rsid w:val="0051055C"/>
    <w:rsid w:val="005105B2"/>
    <w:rsid w:val="00510CA8"/>
    <w:rsid w:val="00510DE0"/>
    <w:rsid w:val="00510F41"/>
    <w:rsid w:val="00510F90"/>
    <w:rsid w:val="005111E0"/>
    <w:rsid w:val="005112C4"/>
    <w:rsid w:val="00511BFA"/>
    <w:rsid w:val="00511F64"/>
    <w:rsid w:val="00511F80"/>
    <w:rsid w:val="00511FDB"/>
    <w:rsid w:val="0051256A"/>
    <w:rsid w:val="00513488"/>
    <w:rsid w:val="00513840"/>
    <w:rsid w:val="00513A53"/>
    <w:rsid w:val="00513FE2"/>
    <w:rsid w:val="00514661"/>
    <w:rsid w:val="005146C1"/>
    <w:rsid w:val="005146FD"/>
    <w:rsid w:val="00514A32"/>
    <w:rsid w:val="00514EE6"/>
    <w:rsid w:val="0051507B"/>
    <w:rsid w:val="005153C2"/>
    <w:rsid w:val="005158CF"/>
    <w:rsid w:val="0051682C"/>
    <w:rsid w:val="00516948"/>
    <w:rsid w:val="00517278"/>
    <w:rsid w:val="0051794C"/>
    <w:rsid w:val="005202BF"/>
    <w:rsid w:val="00520449"/>
    <w:rsid w:val="005205CC"/>
    <w:rsid w:val="00520FE9"/>
    <w:rsid w:val="00521660"/>
    <w:rsid w:val="005225E4"/>
    <w:rsid w:val="005228E4"/>
    <w:rsid w:val="00522B6D"/>
    <w:rsid w:val="00522E7B"/>
    <w:rsid w:val="00523318"/>
    <w:rsid w:val="00523D13"/>
    <w:rsid w:val="00523DEB"/>
    <w:rsid w:val="00524190"/>
    <w:rsid w:val="00524301"/>
    <w:rsid w:val="00524485"/>
    <w:rsid w:val="00524AE5"/>
    <w:rsid w:val="005251D9"/>
    <w:rsid w:val="005251EC"/>
    <w:rsid w:val="00525CDE"/>
    <w:rsid w:val="00525FA4"/>
    <w:rsid w:val="00526C83"/>
    <w:rsid w:val="00527076"/>
    <w:rsid w:val="00527D34"/>
    <w:rsid w:val="00527F6D"/>
    <w:rsid w:val="00530BA3"/>
    <w:rsid w:val="0053109E"/>
    <w:rsid w:val="00531780"/>
    <w:rsid w:val="00531C8B"/>
    <w:rsid w:val="00531D0C"/>
    <w:rsid w:val="00531D4F"/>
    <w:rsid w:val="0053232F"/>
    <w:rsid w:val="00532341"/>
    <w:rsid w:val="00532464"/>
    <w:rsid w:val="00532546"/>
    <w:rsid w:val="00532780"/>
    <w:rsid w:val="005329FB"/>
    <w:rsid w:val="00532BD1"/>
    <w:rsid w:val="005333FD"/>
    <w:rsid w:val="00533733"/>
    <w:rsid w:val="00534424"/>
    <w:rsid w:val="005344D9"/>
    <w:rsid w:val="0053473F"/>
    <w:rsid w:val="00535885"/>
    <w:rsid w:val="00535957"/>
    <w:rsid w:val="00535F23"/>
    <w:rsid w:val="00535F58"/>
    <w:rsid w:val="00536434"/>
    <w:rsid w:val="00536AD2"/>
    <w:rsid w:val="005374B8"/>
    <w:rsid w:val="0053777E"/>
    <w:rsid w:val="00537839"/>
    <w:rsid w:val="0053786F"/>
    <w:rsid w:val="00537C6D"/>
    <w:rsid w:val="00537D10"/>
    <w:rsid w:val="00540AF6"/>
    <w:rsid w:val="00541440"/>
    <w:rsid w:val="00541697"/>
    <w:rsid w:val="00542351"/>
    <w:rsid w:val="00542A25"/>
    <w:rsid w:val="00542A52"/>
    <w:rsid w:val="00542D98"/>
    <w:rsid w:val="0054347C"/>
    <w:rsid w:val="005438ED"/>
    <w:rsid w:val="0054391A"/>
    <w:rsid w:val="00543C29"/>
    <w:rsid w:val="00543CCA"/>
    <w:rsid w:val="00544169"/>
    <w:rsid w:val="005441C1"/>
    <w:rsid w:val="0054459D"/>
    <w:rsid w:val="00544C3E"/>
    <w:rsid w:val="00544C58"/>
    <w:rsid w:val="00544CB3"/>
    <w:rsid w:val="00544DD1"/>
    <w:rsid w:val="0054508D"/>
    <w:rsid w:val="00545516"/>
    <w:rsid w:val="005455A5"/>
    <w:rsid w:val="00545834"/>
    <w:rsid w:val="00545A29"/>
    <w:rsid w:val="00545CCC"/>
    <w:rsid w:val="0054606D"/>
    <w:rsid w:val="0054672A"/>
    <w:rsid w:val="00546ABB"/>
    <w:rsid w:val="00547523"/>
    <w:rsid w:val="005477BE"/>
    <w:rsid w:val="00547E11"/>
    <w:rsid w:val="005503B9"/>
    <w:rsid w:val="00550694"/>
    <w:rsid w:val="005511B3"/>
    <w:rsid w:val="0055144C"/>
    <w:rsid w:val="00551555"/>
    <w:rsid w:val="0055245E"/>
    <w:rsid w:val="00552910"/>
    <w:rsid w:val="00553772"/>
    <w:rsid w:val="00553848"/>
    <w:rsid w:val="00553875"/>
    <w:rsid w:val="00553D96"/>
    <w:rsid w:val="005543EE"/>
    <w:rsid w:val="005544CB"/>
    <w:rsid w:val="005547B4"/>
    <w:rsid w:val="00556285"/>
    <w:rsid w:val="005566EE"/>
    <w:rsid w:val="005568F3"/>
    <w:rsid w:val="00556903"/>
    <w:rsid w:val="00556A1B"/>
    <w:rsid w:val="005575A8"/>
    <w:rsid w:val="005575B4"/>
    <w:rsid w:val="00557951"/>
    <w:rsid w:val="00560A14"/>
    <w:rsid w:val="00560D19"/>
    <w:rsid w:val="00561999"/>
    <w:rsid w:val="00561CF4"/>
    <w:rsid w:val="005624B2"/>
    <w:rsid w:val="00562F2C"/>
    <w:rsid w:val="00562FBB"/>
    <w:rsid w:val="005635C9"/>
    <w:rsid w:val="00564807"/>
    <w:rsid w:val="00564A04"/>
    <w:rsid w:val="00565625"/>
    <w:rsid w:val="005663A8"/>
    <w:rsid w:val="00566A4F"/>
    <w:rsid w:val="005672D7"/>
    <w:rsid w:val="00567507"/>
    <w:rsid w:val="00567C2B"/>
    <w:rsid w:val="00570209"/>
    <w:rsid w:val="005706B5"/>
    <w:rsid w:val="00570A4D"/>
    <w:rsid w:val="00571160"/>
    <w:rsid w:val="005713AB"/>
    <w:rsid w:val="005719ED"/>
    <w:rsid w:val="00571B2D"/>
    <w:rsid w:val="00571B3D"/>
    <w:rsid w:val="00571ECF"/>
    <w:rsid w:val="00572BDC"/>
    <w:rsid w:val="005730D4"/>
    <w:rsid w:val="00573F41"/>
    <w:rsid w:val="005742CB"/>
    <w:rsid w:val="00574815"/>
    <w:rsid w:val="00574CE3"/>
    <w:rsid w:val="0057541A"/>
    <w:rsid w:val="005758C5"/>
    <w:rsid w:val="00575A8A"/>
    <w:rsid w:val="00575D49"/>
    <w:rsid w:val="00576754"/>
    <w:rsid w:val="00576BA9"/>
    <w:rsid w:val="005775B6"/>
    <w:rsid w:val="00577A73"/>
    <w:rsid w:val="00580109"/>
    <w:rsid w:val="00580804"/>
    <w:rsid w:val="00581082"/>
    <w:rsid w:val="0058154B"/>
    <w:rsid w:val="005816E2"/>
    <w:rsid w:val="00581758"/>
    <w:rsid w:val="00581A7C"/>
    <w:rsid w:val="00582FB1"/>
    <w:rsid w:val="00583937"/>
    <w:rsid w:val="005839C5"/>
    <w:rsid w:val="00583BC9"/>
    <w:rsid w:val="005845B7"/>
    <w:rsid w:val="0058481A"/>
    <w:rsid w:val="00585107"/>
    <w:rsid w:val="00585683"/>
    <w:rsid w:val="005862CD"/>
    <w:rsid w:val="00586363"/>
    <w:rsid w:val="00586777"/>
    <w:rsid w:val="0058698E"/>
    <w:rsid w:val="00587DB7"/>
    <w:rsid w:val="005900AA"/>
    <w:rsid w:val="005915EA"/>
    <w:rsid w:val="00592100"/>
    <w:rsid w:val="005928FE"/>
    <w:rsid w:val="00592926"/>
    <w:rsid w:val="00592BDA"/>
    <w:rsid w:val="00592FE1"/>
    <w:rsid w:val="00593A56"/>
    <w:rsid w:val="00594AF5"/>
    <w:rsid w:val="00594DC5"/>
    <w:rsid w:val="00594ED8"/>
    <w:rsid w:val="00594EF5"/>
    <w:rsid w:val="00594F8C"/>
    <w:rsid w:val="00595199"/>
    <w:rsid w:val="005953DC"/>
    <w:rsid w:val="0059580C"/>
    <w:rsid w:val="005958B2"/>
    <w:rsid w:val="005959E9"/>
    <w:rsid w:val="005963B0"/>
    <w:rsid w:val="00596C1A"/>
    <w:rsid w:val="00597000"/>
    <w:rsid w:val="00597ACF"/>
    <w:rsid w:val="00597B29"/>
    <w:rsid w:val="00597DB9"/>
    <w:rsid w:val="005A05EE"/>
    <w:rsid w:val="005A06A1"/>
    <w:rsid w:val="005A0793"/>
    <w:rsid w:val="005A0807"/>
    <w:rsid w:val="005A0D31"/>
    <w:rsid w:val="005A144B"/>
    <w:rsid w:val="005A176A"/>
    <w:rsid w:val="005A1C05"/>
    <w:rsid w:val="005A2786"/>
    <w:rsid w:val="005A29DB"/>
    <w:rsid w:val="005A2D32"/>
    <w:rsid w:val="005A2F7D"/>
    <w:rsid w:val="005A3407"/>
    <w:rsid w:val="005A34A1"/>
    <w:rsid w:val="005A37C2"/>
    <w:rsid w:val="005A462C"/>
    <w:rsid w:val="005A4821"/>
    <w:rsid w:val="005A5D7D"/>
    <w:rsid w:val="005A5D86"/>
    <w:rsid w:val="005A6033"/>
    <w:rsid w:val="005A604B"/>
    <w:rsid w:val="005A6143"/>
    <w:rsid w:val="005A61BA"/>
    <w:rsid w:val="005A62AA"/>
    <w:rsid w:val="005A6389"/>
    <w:rsid w:val="005A7CDE"/>
    <w:rsid w:val="005A7FF5"/>
    <w:rsid w:val="005B0591"/>
    <w:rsid w:val="005B15B3"/>
    <w:rsid w:val="005B17C8"/>
    <w:rsid w:val="005B1914"/>
    <w:rsid w:val="005B2827"/>
    <w:rsid w:val="005B2C33"/>
    <w:rsid w:val="005B3048"/>
    <w:rsid w:val="005B315C"/>
    <w:rsid w:val="005B3E3E"/>
    <w:rsid w:val="005B4425"/>
    <w:rsid w:val="005B49C9"/>
    <w:rsid w:val="005B5192"/>
    <w:rsid w:val="005B54EA"/>
    <w:rsid w:val="005B5832"/>
    <w:rsid w:val="005B5B5F"/>
    <w:rsid w:val="005B5BC0"/>
    <w:rsid w:val="005B5D5A"/>
    <w:rsid w:val="005B6096"/>
    <w:rsid w:val="005B6743"/>
    <w:rsid w:val="005B6A07"/>
    <w:rsid w:val="005B6A4D"/>
    <w:rsid w:val="005B6D9A"/>
    <w:rsid w:val="005B6F31"/>
    <w:rsid w:val="005B79BD"/>
    <w:rsid w:val="005B7B8D"/>
    <w:rsid w:val="005B7BEC"/>
    <w:rsid w:val="005B7EAD"/>
    <w:rsid w:val="005B7F7D"/>
    <w:rsid w:val="005C01D4"/>
    <w:rsid w:val="005C022F"/>
    <w:rsid w:val="005C0A6E"/>
    <w:rsid w:val="005C0C9C"/>
    <w:rsid w:val="005C0F73"/>
    <w:rsid w:val="005C12A4"/>
    <w:rsid w:val="005C14A0"/>
    <w:rsid w:val="005C14A9"/>
    <w:rsid w:val="005C15E2"/>
    <w:rsid w:val="005C18DF"/>
    <w:rsid w:val="005C1DC0"/>
    <w:rsid w:val="005C250F"/>
    <w:rsid w:val="005C256D"/>
    <w:rsid w:val="005C28FD"/>
    <w:rsid w:val="005C2DDB"/>
    <w:rsid w:val="005C2E4A"/>
    <w:rsid w:val="005C33F1"/>
    <w:rsid w:val="005C3BC1"/>
    <w:rsid w:val="005C3EE0"/>
    <w:rsid w:val="005C413F"/>
    <w:rsid w:val="005C4B9B"/>
    <w:rsid w:val="005C4D9D"/>
    <w:rsid w:val="005C4EA7"/>
    <w:rsid w:val="005C4F99"/>
    <w:rsid w:val="005C5050"/>
    <w:rsid w:val="005C50C5"/>
    <w:rsid w:val="005C51A0"/>
    <w:rsid w:val="005C528A"/>
    <w:rsid w:val="005C5BE8"/>
    <w:rsid w:val="005C5EBA"/>
    <w:rsid w:val="005C600A"/>
    <w:rsid w:val="005C619F"/>
    <w:rsid w:val="005C6621"/>
    <w:rsid w:val="005C6BFF"/>
    <w:rsid w:val="005C6E73"/>
    <w:rsid w:val="005C6F79"/>
    <w:rsid w:val="005C70B9"/>
    <w:rsid w:val="005C71E7"/>
    <w:rsid w:val="005C72BD"/>
    <w:rsid w:val="005C74EB"/>
    <w:rsid w:val="005C7AC4"/>
    <w:rsid w:val="005D0684"/>
    <w:rsid w:val="005D0C31"/>
    <w:rsid w:val="005D0DDB"/>
    <w:rsid w:val="005D0F42"/>
    <w:rsid w:val="005D10B9"/>
    <w:rsid w:val="005D1E6F"/>
    <w:rsid w:val="005D1E9E"/>
    <w:rsid w:val="005D23E9"/>
    <w:rsid w:val="005D2638"/>
    <w:rsid w:val="005D2688"/>
    <w:rsid w:val="005D278E"/>
    <w:rsid w:val="005D2C46"/>
    <w:rsid w:val="005D2F26"/>
    <w:rsid w:val="005D2F35"/>
    <w:rsid w:val="005D364F"/>
    <w:rsid w:val="005D3875"/>
    <w:rsid w:val="005D3964"/>
    <w:rsid w:val="005D39A8"/>
    <w:rsid w:val="005D3C89"/>
    <w:rsid w:val="005D46F6"/>
    <w:rsid w:val="005D48DF"/>
    <w:rsid w:val="005D4BE7"/>
    <w:rsid w:val="005D4D7D"/>
    <w:rsid w:val="005D500B"/>
    <w:rsid w:val="005D5534"/>
    <w:rsid w:val="005D5950"/>
    <w:rsid w:val="005D5BE4"/>
    <w:rsid w:val="005D6A30"/>
    <w:rsid w:val="005D6AC4"/>
    <w:rsid w:val="005D6C57"/>
    <w:rsid w:val="005D7498"/>
    <w:rsid w:val="005D74CC"/>
    <w:rsid w:val="005D75B9"/>
    <w:rsid w:val="005D7A21"/>
    <w:rsid w:val="005D7B12"/>
    <w:rsid w:val="005D7D9C"/>
    <w:rsid w:val="005E0167"/>
    <w:rsid w:val="005E0527"/>
    <w:rsid w:val="005E1B8B"/>
    <w:rsid w:val="005E1D97"/>
    <w:rsid w:val="005E2533"/>
    <w:rsid w:val="005E2590"/>
    <w:rsid w:val="005E2BE4"/>
    <w:rsid w:val="005E30A2"/>
    <w:rsid w:val="005E31B4"/>
    <w:rsid w:val="005E36A8"/>
    <w:rsid w:val="005E3E63"/>
    <w:rsid w:val="005E4275"/>
    <w:rsid w:val="005E4A7E"/>
    <w:rsid w:val="005E5A95"/>
    <w:rsid w:val="005E6708"/>
    <w:rsid w:val="005E6965"/>
    <w:rsid w:val="005E6CF6"/>
    <w:rsid w:val="005E7224"/>
    <w:rsid w:val="005E7658"/>
    <w:rsid w:val="005E770F"/>
    <w:rsid w:val="005F0069"/>
    <w:rsid w:val="005F0423"/>
    <w:rsid w:val="005F0442"/>
    <w:rsid w:val="005F0C3D"/>
    <w:rsid w:val="005F0CEF"/>
    <w:rsid w:val="005F1847"/>
    <w:rsid w:val="005F2157"/>
    <w:rsid w:val="005F2237"/>
    <w:rsid w:val="005F2260"/>
    <w:rsid w:val="005F29A4"/>
    <w:rsid w:val="005F30CF"/>
    <w:rsid w:val="005F39AA"/>
    <w:rsid w:val="005F3B3F"/>
    <w:rsid w:val="005F3F8B"/>
    <w:rsid w:val="005F4891"/>
    <w:rsid w:val="005F4CF2"/>
    <w:rsid w:val="005F4DBE"/>
    <w:rsid w:val="005F4E66"/>
    <w:rsid w:val="005F53BF"/>
    <w:rsid w:val="005F54ED"/>
    <w:rsid w:val="005F5595"/>
    <w:rsid w:val="005F5A2F"/>
    <w:rsid w:val="005F610D"/>
    <w:rsid w:val="005F626F"/>
    <w:rsid w:val="005F6703"/>
    <w:rsid w:val="005F6B3D"/>
    <w:rsid w:val="005F6CC2"/>
    <w:rsid w:val="005F75C5"/>
    <w:rsid w:val="005F7617"/>
    <w:rsid w:val="005F782A"/>
    <w:rsid w:val="00600270"/>
    <w:rsid w:val="00600274"/>
    <w:rsid w:val="0060063D"/>
    <w:rsid w:val="00600682"/>
    <w:rsid w:val="00600A81"/>
    <w:rsid w:val="00600B15"/>
    <w:rsid w:val="0060185B"/>
    <w:rsid w:val="00601E57"/>
    <w:rsid w:val="006029DE"/>
    <w:rsid w:val="00602C5C"/>
    <w:rsid w:val="00602EC3"/>
    <w:rsid w:val="006031B6"/>
    <w:rsid w:val="00603797"/>
    <w:rsid w:val="00603F43"/>
    <w:rsid w:val="00604183"/>
    <w:rsid w:val="00604601"/>
    <w:rsid w:val="00604690"/>
    <w:rsid w:val="006046D6"/>
    <w:rsid w:val="00604B73"/>
    <w:rsid w:val="00604F42"/>
    <w:rsid w:val="006050E0"/>
    <w:rsid w:val="006058E5"/>
    <w:rsid w:val="00605966"/>
    <w:rsid w:val="00606139"/>
    <w:rsid w:val="00607BDB"/>
    <w:rsid w:val="00607E3D"/>
    <w:rsid w:val="0061072D"/>
    <w:rsid w:val="0061111F"/>
    <w:rsid w:val="00611946"/>
    <w:rsid w:val="00612049"/>
    <w:rsid w:val="006121EE"/>
    <w:rsid w:val="00612DB0"/>
    <w:rsid w:val="00613C06"/>
    <w:rsid w:val="00613C6E"/>
    <w:rsid w:val="00614784"/>
    <w:rsid w:val="00614A33"/>
    <w:rsid w:val="00614BC3"/>
    <w:rsid w:val="00615C24"/>
    <w:rsid w:val="00615FA7"/>
    <w:rsid w:val="00616128"/>
    <w:rsid w:val="0061633B"/>
    <w:rsid w:val="0061656D"/>
    <w:rsid w:val="006165D6"/>
    <w:rsid w:val="006167D3"/>
    <w:rsid w:val="00616A91"/>
    <w:rsid w:val="00616BBC"/>
    <w:rsid w:val="00616D7C"/>
    <w:rsid w:val="006177D0"/>
    <w:rsid w:val="00617866"/>
    <w:rsid w:val="00617D5B"/>
    <w:rsid w:val="00617DE3"/>
    <w:rsid w:val="00617F02"/>
    <w:rsid w:val="006208E8"/>
    <w:rsid w:val="006211A0"/>
    <w:rsid w:val="006213D6"/>
    <w:rsid w:val="006215D4"/>
    <w:rsid w:val="00621D15"/>
    <w:rsid w:val="006222EC"/>
    <w:rsid w:val="006225F0"/>
    <w:rsid w:val="00622AC4"/>
    <w:rsid w:val="00623129"/>
    <w:rsid w:val="00623299"/>
    <w:rsid w:val="00623425"/>
    <w:rsid w:val="00623ACB"/>
    <w:rsid w:val="00624392"/>
    <w:rsid w:val="006246B5"/>
    <w:rsid w:val="006253D6"/>
    <w:rsid w:val="006255A9"/>
    <w:rsid w:val="0062578F"/>
    <w:rsid w:val="00625B1B"/>
    <w:rsid w:val="0062614F"/>
    <w:rsid w:val="006267FF"/>
    <w:rsid w:val="006269D9"/>
    <w:rsid w:val="00626CC0"/>
    <w:rsid w:val="00626DDC"/>
    <w:rsid w:val="006275A4"/>
    <w:rsid w:val="00627ED8"/>
    <w:rsid w:val="006301EE"/>
    <w:rsid w:val="006302C2"/>
    <w:rsid w:val="00630B92"/>
    <w:rsid w:val="006310B1"/>
    <w:rsid w:val="0063140F"/>
    <w:rsid w:val="006315D6"/>
    <w:rsid w:val="006318F9"/>
    <w:rsid w:val="00631B02"/>
    <w:rsid w:val="00631C5E"/>
    <w:rsid w:val="0063256E"/>
    <w:rsid w:val="00632A51"/>
    <w:rsid w:val="00632EBB"/>
    <w:rsid w:val="00632F37"/>
    <w:rsid w:val="0063406B"/>
    <w:rsid w:val="00634177"/>
    <w:rsid w:val="0063433C"/>
    <w:rsid w:val="0063435F"/>
    <w:rsid w:val="00634652"/>
    <w:rsid w:val="0063492D"/>
    <w:rsid w:val="006349B6"/>
    <w:rsid w:val="00634B91"/>
    <w:rsid w:val="00634BD0"/>
    <w:rsid w:val="0063585A"/>
    <w:rsid w:val="00635BB7"/>
    <w:rsid w:val="00635FE5"/>
    <w:rsid w:val="0063621A"/>
    <w:rsid w:val="00637138"/>
    <w:rsid w:val="0063741F"/>
    <w:rsid w:val="006377AB"/>
    <w:rsid w:val="0064034F"/>
    <w:rsid w:val="00640CED"/>
    <w:rsid w:val="00640D0E"/>
    <w:rsid w:val="00640F9A"/>
    <w:rsid w:val="00641033"/>
    <w:rsid w:val="0064193A"/>
    <w:rsid w:val="0064230B"/>
    <w:rsid w:val="006428A7"/>
    <w:rsid w:val="006430F8"/>
    <w:rsid w:val="006432DC"/>
    <w:rsid w:val="00643A73"/>
    <w:rsid w:val="00644609"/>
    <w:rsid w:val="0064486D"/>
    <w:rsid w:val="006449C0"/>
    <w:rsid w:val="00645F4B"/>
    <w:rsid w:val="00646899"/>
    <w:rsid w:val="00646C1B"/>
    <w:rsid w:val="006471F9"/>
    <w:rsid w:val="006472B2"/>
    <w:rsid w:val="0064733C"/>
    <w:rsid w:val="006473F8"/>
    <w:rsid w:val="0064797C"/>
    <w:rsid w:val="00647D11"/>
    <w:rsid w:val="00650731"/>
    <w:rsid w:val="00650826"/>
    <w:rsid w:val="00650AA8"/>
    <w:rsid w:val="00651273"/>
    <w:rsid w:val="006512C1"/>
    <w:rsid w:val="0065163F"/>
    <w:rsid w:val="0065179D"/>
    <w:rsid w:val="00652283"/>
    <w:rsid w:val="00652721"/>
    <w:rsid w:val="00653D8D"/>
    <w:rsid w:val="006542F7"/>
    <w:rsid w:val="00654F9C"/>
    <w:rsid w:val="006557BD"/>
    <w:rsid w:val="00655A97"/>
    <w:rsid w:val="00655BAB"/>
    <w:rsid w:val="00655C94"/>
    <w:rsid w:val="0065658E"/>
    <w:rsid w:val="00657322"/>
    <w:rsid w:val="00657E71"/>
    <w:rsid w:val="00660292"/>
    <w:rsid w:val="00660884"/>
    <w:rsid w:val="00660CB7"/>
    <w:rsid w:val="006612A4"/>
    <w:rsid w:val="00661712"/>
    <w:rsid w:val="00661D2A"/>
    <w:rsid w:val="00661DEA"/>
    <w:rsid w:val="006625A1"/>
    <w:rsid w:val="0066291B"/>
    <w:rsid w:val="00662928"/>
    <w:rsid w:val="00662C68"/>
    <w:rsid w:val="0066312D"/>
    <w:rsid w:val="00663272"/>
    <w:rsid w:val="00663C57"/>
    <w:rsid w:val="00663CE6"/>
    <w:rsid w:val="00663E8D"/>
    <w:rsid w:val="006640D3"/>
    <w:rsid w:val="006644F7"/>
    <w:rsid w:val="00664CF0"/>
    <w:rsid w:val="006657D2"/>
    <w:rsid w:val="00665AC9"/>
    <w:rsid w:val="00665EA0"/>
    <w:rsid w:val="0066648B"/>
    <w:rsid w:val="0066680B"/>
    <w:rsid w:val="0066683F"/>
    <w:rsid w:val="00667213"/>
    <w:rsid w:val="0066729D"/>
    <w:rsid w:val="00667830"/>
    <w:rsid w:val="00667A0C"/>
    <w:rsid w:val="00667EA3"/>
    <w:rsid w:val="00670192"/>
    <w:rsid w:val="006706BF"/>
    <w:rsid w:val="00670772"/>
    <w:rsid w:val="00670BDE"/>
    <w:rsid w:val="00670CE1"/>
    <w:rsid w:val="00670F48"/>
    <w:rsid w:val="0067198F"/>
    <w:rsid w:val="00671C16"/>
    <w:rsid w:val="00672164"/>
    <w:rsid w:val="006724FF"/>
    <w:rsid w:val="00672EEA"/>
    <w:rsid w:val="006730C3"/>
    <w:rsid w:val="00673FDE"/>
    <w:rsid w:val="006748B4"/>
    <w:rsid w:val="0067490F"/>
    <w:rsid w:val="00674C02"/>
    <w:rsid w:val="00674C36"/>
    <w:rsid w:val="00674C88"/>
    <w:rsid w:val="00674CE3"/>
    <w:rsid w:val="00674FBA"/>
    <w:rsid w:val="0067546E"/>
    <w:rsid w:val="00675830"/>
    <w:rsid w:val="0067601A"/>
    <w:rsid w:val="006762F4"/>
    <w:rsid w:val="00676656"/>
    <w:rsid w:val="006766E6"/>
    <w:rsid w:val="00676BAB"/>
    <w:rsid w:val="00677079"/>
    <w:rsid w:val="00677399"/>
    <w:rsid w:val="0067762A"/>
    <w:rsid w:val="006778BF"/>
    <w:rsid w:val="00677BC7"/>
    <w:rsid w:val="0068075C"/>
    <w:rsid w:val="00681328"/>
    <w:rsid w:val="00681656"/>
    <w:rsid w:val="006819EA"/>
    <w:rsid w:val="006821EE"/>
    <w:rsid w:val="0068257D"/>
    <w:rsid w:val="00682942"/>
    <w:rsid w:val="00682CC8"/>
    <w:rsid w:val="00682D76"/>
    <w:rsid w:val="00682DF0"/>
    <w:rsid w:val="006833C0"/>
    <w:rsid w:val="00683532"/>
    <w:rsid w:val="0068360F"/>
    <w:rsid w:val="00684071"/>
    <w:rsid w:val="006840D3"/>
    <w:rsid w:val="006841D9"/>
    <w:rsid w:val="00684311"/>
    <w:rsid w:val="00684344"/>
    <w:rsid w:val="00684FC4"/>
    <w:rsid w:val="00685196"/>
    <w:rsid w:val="00686550"/>
    <w:rsid w:val="00687B5E"/>
    <w:rsid w:val="006901E3"/>
    <w:rsid w:val="00690B56"/>
    <w:rsid w:val="00690BDC"/>
    <w:rsid w:val="006910B6"/>
    <w:rsid w:val="006913A7"/>
    <w:rsid w:val="006917D2"/>
    <w:rsid w:val="00691F3B"/>
    <w:rsid w:val="00692133"/>
    <w:rsid w:val="006922DD"/>
    <w:rsid w:val="00692D5A"/>
    <w:rsid w:val="0069313D"/>
    <w:rsid w:val="0069358D"/>
    <w:rsid w:val="00693880"/>
    <w:rsid w:val="00693C91"/>
    <w:rsid w:val="0069417F"/>
    <w:rsid w:val="006941C8"/>
    <w:rsid w:val="006945CD"/>
    <w:rsid w:val="00694641"/>
    <w:rsid w:val="00694A3D"/>
    <w:rsid w:val="00694DB4"/>
    <w:rsid w:val="00694F2B"/>
    <w:rsid w:val="006951BD"/>
    <w:rsid w:val="00696410"/>
    <w:rsid w:val="00696E44"/>
    <w:rsid w:val="006970FF"/>
    <w:rsid w:val="006975AF"/>
    <w:rsid w:val="00697CCA"/>
    <w:rsid w:val="00697EE0"/>
    <w:rsid w:val="00697F27"/>
    <w:rsid w:val="006A00D8"/>
    <w:rsid w:val="006A022A"/>
    <w:rsid w:val="006A06D8"/>
    <w:rsid w:val="006A0882"/>
    <w:rsid w:val="006A13C0"/>
    <w:rsid w:val="006A140E"/>
    <w:rsid w:val="006A1736"/>
    <w:rsid w:val="006A1C9D"/>
    <w:rsid w:val="006A1E7A"/>
    <w:rsid w:val="006A2ADA"/>
    <w:rsid w:val="006A31A8"/>
    <w:rsid w:val="006A3616"/>
    <w:rsid w:val="006A3EAC"/>
    <w:rsid w:val="006A4027"/>
    <w:rsid w:val="006A4B2F"/>
    <w:rsid w:val="006A4CFB"/>
    <w:rsid w:val="006A542D"/>
    <w:rsid w:val="006A607C"/>
    <w:rsid w:val="006A643E"/>
    <w:rsid w:val="006A64F1"/>
    <w:rsid w:val="006A65B2"/>
    <w:rsid w:val="006A66E8"/>
    <w:rsid w:val="006A70BC"/>
    <w:rsid w:val="006A76A0"/>
    <w:rsid w:val="006A7EBE"/>
    <w:rsid w:val="006B026A"/>
    <w:rsid w:val="006B02CD"/>
    <w:rsid w:val="006B066A"/>
    <w:rsid w:val="006B0708"/>
    <w:rsid w:val="006B0FCE"/>
    <w:rsid w:val="006B1B39"/>
    <w:rsid w:val="006B1EB4"/>
    <w:rsid w:val="006B2088"/>
    <w:rsid w:val="006B28C6"/>
    <w:rsid w:val="006B2E75"/>
    <w:rsid w:val="006B2F5D"/>
    <w:rsid w:val="006B3249"/>
    <w:rsid w:val="006B393E"/>
    <w:rsid w:val="006B3D90"/>
    <w:rsid w:val="006B429F"/>
    <w:rsid w:val="006B43EA"/>
    <w:rsid w:val="006B448E"/>
    <w:rsid w:val="006B44CA"/>
    <w:rsid w:val="006B48A5"/>
    <w:rsid w:val="006B5761"/>
    <w:rsid w:val="006B5C0D"/>
    <w:rsid w:val="006B5D6B"/>
    <w:rsid w:val="006B60D6"/>
    <w:rsid w:val="006B716F"/>
    <w:rsid w:val="006B718A"/>
    <w:rsid w:val="006B7277"/>
    <w:rsid w:val="006B740C"/>
    <w:rsid w:val="006C0826"/>
    <w:rsid w:val="006C1665"/>
    <w:rsid w:val="006C189D"/>
    <w:rsid w:val="006C2292"/>
    <w:rsid w:val="006C2C16"/>
    <w:rsid w:val="006C2DBC"/>
    <w:rsid w:val="006C2F1E"/>
    <w:rsid w:val="006C389B"/>
    <w:rsid w:val="006C3D4D"/>
    <w:rsid w:val="006C3F21"/>
    <w:rsid w:val="006C4096"/>
    <w:rsid w:val="006C433E"/>
    <w:rsid w:val="006C45BA"/>
    <w:rsid w:val="006C4750"/>
    <w:rsid w:val="006C480B"/>
    <w:rsid w:val="006C48B9"/>
    <w:rsid w:val="006C4BA7"/>
    <w:rsid w:val="006C4C89"/>
    <w:rsid w:val="006C50E0"/>
    <w:rsid w:val="006C5460"/>
    <w:rsid w:val="006C592A"/>
    <w:rsid w:val="006C5AD8"/>
    <w:rsid w:val="006C6152"/>
    <w:rsid w:val="006C62F4"/>
    <w:rsid w:val="006C6E1D"/>
    <w:rsid w:val="006C6E29"/>
    <w:rsid w:val="006C6F4D"/>
    <w:rsid w:val="006C749F"/>
    <w:rsid w:val="006C7CC3"/>
    <w:rsid w:val="006C7DDB"/>
    <w:rsid w:val="006D0273"/>
    <w:rsid w:val="006D077A"/>
    <w:rsid w:val="006D0CC6"/>
    <w:rsid w:val="006D1332"/>
    <w:rsid w:val="006D1465"/>
    <w:rsid w:val="006D19EC"/>
    <w:rsid w:val="006D1C0B"/>
    <w:rsid w:val="006D210D"/>
    <w:rsid w:val="006D25BE"/>
    <w:rsid w:val="006D2981"/>
    <w:rsid w:val="006D3647"/>
    <w:rsid w:val="006D44CC"/>
    <w:rsid w:val="006D456D"/>
    <w:rsid w:val="006D45B0"/>
    <w:rsid w:val="006D46AF"/>
    <w:rsid w:val="006D4A2D"/>
    <w:rsid w:val="006D4E8E"/>
    <w:rsid w:val="006D5024"/>
    <w:rsid w:val="006D5290"/>
    <w:rsid w:val="006D53FD"/>
    <w:rsid w:val="006D5E47"/>
    <w:rsid w:val="006D5FB6"/>
    <w:rsid w:val="006D6349"/>
    <w:rsid w:val="006D63C3"/>
    <w:rsid w:val="006D6AEE"/>
    <w:rsid w:val="006D71AC"/>
    <w:rsid w:val="006D7B3E"/>
    <w:rsid w:val="006E00F3"/>
    <w:rsid w:val="006E0D39"/>
    <w:rsid w:val="006E1146"/>
    <w:rsid w:val="006E1154"/>
    <w:rsid w:val="006E1355"/>
    <w:rsid w:val="006E195F"/>
    <w:rsid w:val="006E1EB2"/>
    <w:rsid w:val="006E27D2"/>
    <w:rsid w:val="006E3006"/>
    <w:rsid w:val="006E3377"/>
    <w:rsid w:val="006E338B"/>
    <w:rsid w:val="006E34C3"/>
    <w:rsid w:val="006E5551"/>
    <w:rsid w:val="006E5607"/>
    <w:rsid w:val="006E56DD"/>
    <w:rsid w:val="006E5B2B"/>
    <w:rsid w:val="006E6908"/>
    <w:rsid w:val="006E6B92"/>
    <w:rsid w:val="006F0C79"/>
    <w:rsid w:val="006F216D"/>
    <w:rsid w:val="006F32FA"/>
    <w:rsid w:val="006F3661"/>
    <w:rsid w:val="006F3C83"/>
    <w:rsid w:val="006F3E64"/>
    <w:rsid w:val="006F4883"/>
    <w:rsid w:val="006F4AF7"/>
    <w:rsid w:val="006F4B75"/>
    <w:rsid w:val="006F50E0"/>
    <w:rsid w:val="006F50F2"/>
    <w:rsid w:val="006F52BF"/>
    <w:rsid w:val="006F53C4"/>
    <w:rsid w:val="006F5A1C"/>
    <w:rsid w:val="006F61AA"/>
    <w:rsid w:val="006F67B5"/>
    <w:rsid w:val="006F69A8"/>
    <w:rsid w:val="006F6E2C"/>
    <w:rsid w:val="006F70DE"/>
    <w:rsid w:val="006F7353"/>
    <w:rsid w:val="006F73A4"/>
    <w:rsid w:val="006F7838"/>
    <w:rsid w:val="006F7985"/>
    <w:rsid w:val="006F7AEA"/>
    <w:rsid w:val="006F7E9C"/>
    <w:rsid w:val="007002BA"/>
    <w:rsid w:val="00700308"/>
    <w:rsid w:val="00700743"/>
    <w:rsid w:val="00701C9B"/>
    <w:rsid w:val="00701CA4"/>
    <w:rsid w:val="00701EF2"/>
    <w:rsid w:val="0070232C"/>
    <w:rsid w:val="00702641"/>
    <w:rsid w:val="007028D6"/>
    <w:rsid w:val="00702ACA"/>
    <w:rsid w:val="00702B7D"/>
    <w:rsid w:val="00702EF7"/>
    <w:rsid w:val="00703486"/>
    <w:rsid w:val="0070356A"/>
    <w:rsid w:val="00703591"/>
    <w:rsid w:val="0070364F"/>
    <w:rsid w:val="00703942"/>
    <w:rsid w:val="0070400C"/>
    <w:rsid w:val="007045D5"/>
    <w:rsid w:val="007047B7"/>
    <w:rsid w:val="0070494D"/>
    <w:rsid w:val="00704E8D"/>
    <w:rsid w:val="007053D8"/>
    <w:rsid w:val="00705901"/>
    <w:rsid w:val="00705BD5"/>
    <w:rsid w:val="00705E56"/>
    <w:rsid w:val="00706245"/>
    <w:rsid w:val="00706B0F"/>
    <w:rsid w:val="00706FF4"/>
    <w:rsid w:val="00707671"/>
    <w:rsid w:val="007079C5"/>
    <w:rsid w:val="007104A5"/>
    <w:rsid w:val="0071065D"/>
    <w:rsid w:val="00710CEE"/>
    <w:rsid w:val="00711387"/>
    <w:rsid w:val="00711A08"/>
    <w:rsid w:val="00711D9E"/>
    <w:rsid w:val="00711E8D"/>
    <w:rsid w:val="007126D4"/>
    <w:rsid w:val="007128FE"/>
    <w:rsid w:val="00712AD7"/>
    <w:rsid w:val="00712C3D"/>
    <w:rsid w:val="00712E6D"/>
    <w:rsid w:val="00713327"/>
    <w:rsid w:val="0071392E"/>
    <w:rsid w:val="0071393E"/>
    <w:rsid w:val="00714142"/>
    <w:rsid w:val="00714756"/>
    <w:rsid w:val="007148F4"/>
    <w:rsid w:val="00714E46"/>
    <w:rsid w:val="007155AF"/>
    <w:rsid w:val="00715D96"/>
    <w:rsid w:val="00716283"/>
    <w:rsid w:val="007163DE"/>
    <w:rsid w:val="007167F0"/>
    <w:rsid w:val="00716D8E"/>
    <w:rsid w:val="00717064"/>
    <w:rsid w:val="00717D19"/>
    <w:rsid w:val="00720D72"/>
    <w:rsid w:val="00720F21"/>
    <w:rsid w:val="00721343"/>
    <w:rsid w:val="007214F4"/>
    <w:rsid w:val="00721684"/>
    <w:rsid w:val="007216BC"/>
    <w:rsid w:val="00721733"/>
    <w:rsid w:val="00721894"/>
    <w:rsid w:val="00721A3D"/>
    <w:rsid w:val="00721C75"/>
    <w:rsid w:val="00722984"/>
    <w:rsid w:val="00723F63"/>
    <w:rsid w:val="0072416D"/>
    <w:rsid w:val="0072440C"/>
    <w:rsid w:val="00725014"/>
    <w:rsid w:val="007253C4"/>
    <w:rsid w:val="007257A4"/>
    <w:rsid w:val="00725A83"/>
    <w:rsid w:val="00725D23"/>
    <w:rsid w:val="00725D74"/>
    <w:rsid w:val="00725EE5"/>
    <w:rsid w:val="007262A7"/>
    <w:rsid w:val="007266D5"/>
    <w:rsid w:val="00726C4B"/>
    <w:rsid w:val="0072705C"/>
    <w:rsid w:val="00727081"/>
    <w:rsid w:val="007270B2"/>
    <w:rsid w:val="00727288"/>
    <w:rsid w:val="007274AC"/>
    <w:rsid w:val="007277EE"/>
    <w:rsid w:val="00727F7B"/>
    <w:rsid w:val="007301E6"/>
    <w:rsid w:val="007307AD"/>
    <w:rsid w:val="007308E7"/>
    <w:rsid w:val="00730E43"/>
    <w:rsid w:val="00730EBA"/>
    <w:rsid w:val="00731495"/>
    <w:rsid w:val="00731557"/>
    <w:rsid w:val="00731BFF"/>
    <w:rsid w:val="00731C9A"/>
    <w:rsid w:val="007321E6"/>
    <w:rsid w:val="00732F0D"/>
    <w:rsid w:val="00733D4A"/>
    <w:rsid w:val="007345B8"/>
    <w:rsid w:val="007354BD"/>
    <w:rsid w:val="007355F7"/>
    <w:rsid w:val="00735DDE"/>
    <w:rsid w:val="0073624C"/>
    <w:rsid w:val="00736608"/>
    <w:rsid w:val="00736A32"/>
    <w:rsid w:val="00736C75"/>
    <w:rsid w:val="0073711D"/>
    <w:rsid w:val="00737224"/>
    <w:rsid w:val="0073770E"/>
    <w:rsid w:val="00740617"/>
    <w:rsid w:val="00740D26"/>
    <w:rsid w:val="00740E82"/>
    <w:rsid w:val="00741582"/>
    <w:rsid w:val="00742F78"/>
    <w:rsid w:val="0074335E"/>
    <w:rsid w:val="007445B4"/>
    <w:rsid w:val="00744801"/>
    <w:rsid w:val="007449FE"/>
    <w:rsid w:val="00744B0E"/>
    <w:rsid w:val="00744E72"/>
    <w:rsid w:val="007475C2"/>
    <w:rsid w:val="0074776F"/>
    <w:rsid w:val="00747A02"/>
    <w:rsid w:val="00750108"/>
    <w:rsid w:val="007504C6"/>
    <w:rsid w:val="007507C0"/>
    <w:rsid w:val="00751698"/>
    <w:rsid w:val="00751A04"/>
    <w:rsid w:val="00751C44"/>
    <w:rsid w:val="00751DB6"/>
    <w:rsid w:val="0075260A"/>
    <w:rsid w:val="00752B44"/>
    <w:rsid w:val="00752D42"/>
    <w:rsid w:val="00753692"/>
    <w:rsid w:val="00753AC1"/>
    <w:rsid w:val="007540B9"/>
    <w:rsid w:val="00754245"/>
    <w:rsid w:val="007551B5"/>
    <w:rsid w:val="00755326"/>
    <w:rsid w:val="007558D7"/>
    <w:rsid w:val="00755FC3"/>
    <w:rsid w:val="00756154"/>
    <w:rsid w:val="0075630D"/>
    <w:rsid w:val="0075636B"/>
    <w:rsid w:val="0075644F"/>
    <w:rsid w:val="00756471"/>
    <w:rsid w:val="00756551"/>
    <w:rsid w:val="00756BED"/>
    <w:rsid w:val="0075717E"/>
    <w:rsid w:val="00757ED7"/>
    <w:rsid w:val="0076034A"/>
    <w:rsid w:val="007607BF"/>
    <w:rsid w:val="00760865"/>
    <w:rsid w:val="00760BB3"/>
    <w:rsid w:val="00761A21"/>
    <w:rsid w:val="00761D58"/>
    <w:rsid w:val="00762405"/>
    <w:rsid w:val="007626F8"/>
    <w:rsid w:val="007634ED"/>
    <w:rsid w:val="00763856"/>
    <w:rsid w:val="00763DFA"/>
    <w:rsid w:val="007642DB"/>
    <w:rsid w:val="00764590"/>
    <w:rsid w:val="00764B28"/>
    <w:rsid w:val="00764B64"/>
    <w:rsid w:val="00764BC2"/>
    <w:rsid w:val="00764ECE"/>
    <w:rsid w:val="0076546D"/>
    <w:rsid w:val="00765605"/>
    <w:rsid w:val="00766085"/>
    <w:rsid w:val="0076630A"/>
    <w:rsid w:val="0077065D"/>
    <w:rsid w:val="007708E5"/>
    <w:rsid w:val="00770C97"/>
    <w:rsid w:val="00770EE8"/>
    <w:rsid w:val="00771507"/>
    <w:rsid w:val="007717F4"/>
    <w:rsid w:val="00772709"/>
    <w:rsid w:val="007728C2"/>
    <w:rsid w:val="00773F9A"/>
    <w:rsid w:val="007740E0"/>
    <w:rsid w:val="00774256"/>
    <w:rsid w:val="00774342"/>
    <w:rsid w:val="00774702"/>
    <w:rsid w:val="007747D4"/>
    <w:rsid w:val="00774CDE"/>
    <w:rsid w:val="0077500A"/>
    <w:rsid w:val="007750C9"/>
    <w:rsid w:val="007751A7"/>
    <w:rsid w:val="007755E1"/>
    <w:rsid w:val="00775904"/>
    <w:rsid w:val="00775F33"/>
    <w:rsid w:val="007760BE"/>
    <w:rsid w:val="0077670B"/>
    <w:rsid w:val="00776CD6"/>
    <w:rsid w:val="00777145"/>
    <w:rsid w:val="00777A4B"/>
    <w:rsid w:val="00777A75"/>
    <w:rsid w:val="00777A7E"/>
    <w:rsid w:val="00777C0F"/>
    <w:rsid w:val="00780306"/>
    <w:rsid w:val="00780569"/>
    <w:rsid w:val="0078160D"/>
    <w:rsid w:val="00781A0C"/>
    <w:rsid w:val="00782598"/>
    <w:rsid w:val="00782A5F"/>
    <w:rsid w:val="00782DFB"/>
    <w:rsid w:val="007832F0"/>
    <w:rsid w:val="00783821"/>
    <w:rsid w:val="007839BE"/>
    <w:rsid w:val="00783A9F"/>
    <w:rsid w:val="00784057"/>
    <w:rsid w:val="0078421F"/>
    <w:rsid w:val="00784562"/>
    <w:rsid w:val="00785F8A"/>
    <w:rsid w:val="00786377"/>
    <w:rsid w:val="00786532"/>
    <w:rsid w:val="0078663D"/>
    <w:rsid w:val="00786696"/>
    <w:rsid w:val="007879E9"/>
    <w:rsid w:val="00790700"/>
    <w:rsid w:val="00790D06"/>
    <w:rsid w:val="007913FB"/>
    <w:rsid w:val="007920AA"/>
    <w:rsid w:val="007921E2"/>
    <w:rsid w:val="0079267D"/>
    <w:rsid w:val="00792A69"/>
    <w:rsid w:val="00792D10"/>
    <w:rsid w:val="0079358B"/>
    <w:rsid w:val="0079388C"/>
    <w:rsid w:val="00793AD3"/>
    <w:rsid w:val="00793D8B"/>
    <w:rsid w:val="0079413C"/>
    <w:rsid w:val="007942E8"/>
    <w:rsid w:val="007948FB"/>
    <w:rsid w:val="00794DAD"/>
    <w:rsid w:val="0079540F"/>
    <w:rsid w:val="00795480"/>
    <w:rsid w:val="00795E5B"/>
    <w:rsid w:val="00796397"/>
    <w:rsid w:val="007964A4"/>
    <w:rsid w:val="00796EC1"/>
    <w:rsid w:val="00796EE2"/>
    <w:rsid w:val="00796FD1"/>
    <w:rsid w:val="00797102"/>
    <w:rsid w:val="00797FC9"/>
    <w:rsid w:val="007A056E"/>
    <w:rsid w:val="007A0FCF"/>
    <w:rsid w:val="007A120F"/>
    <w:rsid w:val="007A12DC"/>
    <w:rsid w:val="007A1671"/>
    <w:rsid w:val="007A19EE"/>
    <w:rsid w:val="007A1D47"/>
    <w:rsid w:val="007A2A86"/>
    <w:rsid w:val="007A2BAB"/>
    <w:rsid w:val="007A3835"/>
    <w:rsid w:val="007A3CF7"/>
    <w:rsid w:val="007A3DC6"/>
    <w:rsid w:val="007A428F"/>
    <w:rsid w:val="007A453C"/>
    <w:rsid w:val="007A4852"/>
    <w:rsid w:val="007A4CF5"/>
    <w:rsid w:val="007A4EC8"/>
    <w:rsid w:val="007A5868"/>
    <w:rsid w:val="007A5A04"/>
    <w:rsid w:val="007A5A3B"/>
    <w:rsid w:val="007A5FA4"/>
    <w:rsid w:val="007A60C6"/>
    <w:rsid w:val="007A6228"/>
    <w:rsid w:val="007A657F"/>
    <w:rsid w:val="007A6B57"/>
    <w:rsid w:val="007A6E05"/>
    <w:rsid w:val="007A6E24"/>
    <w:rsid w:val="007A6ECD"/>
    <w:rsid w:val="007A74DE"/>
    <w:rsid w:val="007A7D0C"/>
    <w:rsid w:val="007B0299"/>
    <w:rsid w:val="007B05D4"/>
    <w:rsid w:val="007B0C2D"/>
    <w:rsid w:val="007B0DBD"/>
    <w:rsid w:val="007B11DB"/>
    <w:rsid w:val="007B181F"/>
    <w:rsid w:val="007B18BE"/>
    <w:rsid w:val="007B23B7"/>
    <w:rsid w:val="007B3724"/>
    <w:rsid w:val="007B394C"/>
    <w:rsid w:val="007B4483"/>
    <w:rsid w:val="007B4572"/>
    <w:rsid w:val="007B4F09"/>
    <w:rsid w:val="007B50FC"/>
    <w:rsid w:val="007B62F1"/>
    <w:rsid w:val="007B65F3"/>
    <w:rsid w:val="007B6AD6"/>
    <w:rsid w:val="007B6DBF"/>
    <w:rsid w:val="007B73FA"/>
    <w:rsid w:val="007C01E6"/>
    <w:rsid w:val="007C0951"/>
    <w:rsid w:val="007C0A82"/>
    <w:rsid w:val="007C0B70"/>
    <w:rsid w:val="007C0F04"/>
    <w:rsid w:val="007C19EF"/>
    <w:rsid w:val="007C1EAF"/>
    <w:rsid w:val="007C1EB9"/>
    <w:rsid w:val="007C2075"/>
    <w:rsid w:val="007C2D39"/>
    <w:rsid w:val="007C3054"/>
    <w:rsid w:val="007C349C"/>
    <w:rsid w:val="007C3C8D"/>
    <w:rsid w:val="007C4035"/>
    <w:rsid w:val="007C4352"/>
    <w:rsid w:val="007C500B"/>
    <w:rsid w:val="007C50CB"/>
    <w:rsid w:val="007C6CE7"/>
    <w:rsid w:val="007C7762"/>
    <w:rsid w:val="007C7CDA"/>
    <w:rsid w:val="007D00DB"/>
    <w:rsid w:val="007D04CB"/>
    <w:rsid w:val="007D0D22"/>
    <w:rsid w:val="007D0DEC"/>
    <w:rsid w:val="007D1121"/>
    <w:rsid w:val="007D1132"/>
    <w:rsid w:val="007D1BE8"/>
    <w:rsid w:val="007D1C7E"/>
    <w:rsid w:val="007D1D04"/>
    <w:rsid w:val="007D1E66"/>
    <w:rsid w:val="007D2C71"/>
    <w:rsid w:val="007D2D52"/>
    <w:rsid w:val="007D30EA"/>
    <w:rsid w:val="007D360C"/>
    <w:rsid w:val="007D376E"/>
    <w:rsid w:val="007D3AA7"/>
    <w:rsid w:val="007D3C46"/>
    <w:rsid w:val="007D3E28"/>
    <w:rsid w:val="007D4256"/>
    <w:rsid w:val="007D4CD8"/>
    <w:rsid w:val="007D57BB"/>
    <w:rsid w:val="007D5A89"/>
    <w:rsid w:val="007D5DEA"/>
    <w:rsid w:val="007D5E0B"/>
    <w:rsid w:val="007D5F2B"/>
    <w:rsid w:val="007D6D11"/>
    <w:rsid w:val="007D6FC4"/>
    <w:rsid w:val="007D734A"/>
    <w:rsid w:val="007D76AA"/>
    <w:rsid w:val="007D7FD9"/>
    <w:rsid w:val="007E0552"/>
    <w:rsid w:val="007E07E7"/>
    <w:rsid w:val="007E0E58"/>
    <w:rsid w:val="007E1BDC"/>
    <w:rsid w:val="007E2902"/>
    <w:rsid w:val="007E2DC6"/>
    <w:rsid w:val="007E2F24"/>
    <w:rsid w:val="007E2F43"/>
    <w:rsid w:val="007E2FA3"/>
    <w:rsid w:val="007E301F"/>
    <w:rsid w:val="007E3EDE"/>
    <w:rsid w:val="007E42C7"/>
    <w:rsid w:val="007E4611"/>
    <w:rsid w:val="007E472D"/>
    <w:rsid w:val="007E4F62"/>
    <w:rsid w:val="007E507A"/>
    <w:rsid w:val="007E51BC"/>
    <w:rsid w:val="007E5670"/>
    <w:rsid w:val="007E575A"/>
    <w:rsid w:val="007E57DB"/>
    <w:rsid w:val="007E5F31"/>
    <w:rsid w:val="007E67ED"/>
    <w:rsid w:val="007E69E9"/>
    <w:rsid w:val="007E6CCB"/>
    <w:rsid w:val="007E6E14"/>
    <w:rsid w:val="007E7EC0"/>
    <w:rsid w:val="007F07C7"/>
    <w:rsid w:val="007F07F9"/>
    <w:rsid w:val="007F0966"/>
    <w:rsid w:val="007F0B27"/>
    <w:rsid w:val="007F0C60"/>
    <w:rsid w:val="007F13F3"/>
    <w:rsid w:val="007F1CDB"/>
    <w:rsid w:val="007F1DCD"/>
    <w:rsid w:val="007F1F79"/>
    <w:rsid w:val="007F2A35"/>
    <w:rsid w:val="007F2C26"/>
    <w:rsid w:val="007F2CC2"/>
    <w:rsid w:val="007F3140"/>
    <w:rsid w:val="007F39F6"/>
    <w:rsid w:val="007F3A8E"/>
    <w:rsid w:val="007F415F"/>
    <w:rsid w:val="007F4543"/>
    <w:rsid w:val="007F4A24"/>
    <w:rsid w:val="007F5392"/>
    <w:rsid w:val="007F5570"/>
    <w:rsid w:val="007F5655"/>
    <w:rsid w:val="007F5BB9"/>
    <w:rsid w:val="007F6DAC"/>
    <w:rsid w:val="007F6EFC"/>
    <w:rsid w:val="007F7733"/>
    <w:rsid w:val="007F7780"/>
    <w:rsid w:val="008010A1"/>
    <w:rsid w:val="008010EB"/>
    <w:rsid w:val="0080144C"/>
    <w:rsid w:val="00801CC6"/>
    <w:rsid w:val="00802452"/>
    <w:rsid w:val="00802715"/>
    <w:rsid w:val="00802ECB"/>
    <w:rsid w:val="00802F72"/>
    <w:rsid w:val="00803583"/>
    <w:rsid w:val="0080377E"/>
    <w:rsid w:val="008038DA"/>
    <w:rsid w:val="0080457F"/>
    <w:rsid w:val="00805666"/>
    <w:rsid w:val="00805B0D"/>
    <w:rsid w:val="008060C5"/>
    <w:rsid w:val="00806E23"/>
    <w:rsid w:val="008070E9"/>
    <w:rsid w:val="00807258"/>
    <w:rsid w:val="0080767D"/>
    <w:rsid w:val="008077CE"/>
    <w:rsid w:val="00807A13"/>
    <w:rsid w:val="008106ED"/>
    <w:rsid w:val="008111B5"/>
    <w:rsid w:val="008117E3"/>
    <w:rsid w:val="00811858"/>
    <w:rsid w:val="008122F8"/>
    <w:rsid w:val="00812F9C"/>
    <w:rsid w:val="00813179"/>
    <w:rsid w:val="008133A3"/>
    <w:rsid w:val="00813899"/>
    <w:rsid w:val="00813E22"/>
    <w:rsid w:val="00814310"/>
    <w:rsid w:val="008143E7"/>
    <w:rsid w:val="0081477B"/>
    <w:rsid w:val="00814798"/>
    <w:rsid w:val="00815170"/>
    <w:rsid w:val="008152E4"/>
    <w:rsid w:val="008152EE"/>
    <w:rsid w:val="00815D2D"/>
    <w:rsid w:val="00815D38"/>
    <w:rsid w:val="00815F35"/>
    <w:rsid w:val="008166F0"/>
    <w:rsid w:val="008167A8"/>
    <w:rsid w:val="00817320"/>
    <w:rsid w:val="0081746F"/>
    <w:rsid w:val="00817524"/>
    <w:rsid w:val="008177A3"/>
    <w:rsid w:val="00817A07"/>
    <w:rsid w:val="00817B13"/>
    <w:rsid w:val="00817C90"/>
    <w:rsid w:val="00820CDE"/>
    <w:rsid w:val="00820E14"/>
    <w:rsid w:val="00820E25"/>
    <w:rsid w:val="0082148B"/>
    <w:rsid w:val="008215DA"/>
    <w:rsid w:val="00821C95"/>
    <w:rsid w:val="00822EF9"/>
    <w:rsid w:val="008232B3"/>
    <w:rsid w:val="00823D5C"/>
    <w:rsid w:val="00823FA5"/>
    <w:rsid w:val="00824A81"/>
    <w:rsid w:val="008250CC"/>
    <w:rsid w:val="00825406"/>
    <w:rsid w:val="00825B6F"/>
    <w:rsid w:val="008261BA"/>
    <w:rsid w:val="008274CC"/>
    <w:rsid w:val="0082785A"/>
    <w:rsid w:val="00827986"/>
    <w:rsid w:val="00827AF1"/>
    <w:rsid w:val="0083038A"/>
    <w:rsid w:val="008303C9"/>
    <w:rsid w:val="0083042B"/>
    <w:rsid w:val="00830B29"/>
    <w:rsid w:val="00830D16"/>
    <w:rsid w:val="00830D97"/>
    <w:rsid w:val="008319A9"/>
    <w:rsid w:val="008319C7"/>
    <w:rsid w:val="00831A95"/>
    <w:rsid w:val="00831B3A"/>
    <w:rsid w:val="00831FA0"/>
    <w:rsid w:val="00832354"/>
    <w:rsid w:val="00832750"/>
    <w:rsid w:val="00832B2F"/>
    <w:rsid w:val="00833281"/>
    <w:rsid w:val="00833324"/>
    <w:rsid w:val="00833495"/>
    <w:rsid w:val="00833A7A"/>
    <w:rsid w:val="0083465B"/>
    <w:rsid w:val="00834A2D"/>
    <w:rsid w:val="00834DB5"/>
    <w:rsid w:val="0083518E"/>
    <w:rsid w:val="008351F0"/>
    <w:rsid w:val="00835276"/>
    <w:rsid w:val="0083543E"/>
    <w:rsid w:val="0083589D"/>
    <w:rsid w:val="00836485"/>
    <w:rsid w:val="008365AD"/>
    <w:rsid w:val="008367A1"/>
    <w:rsid w:val="0083692E"/>
    <w:rsid w:val="00836D9E"/>
    <w:rsid w:val="00836F05"/>
    <w:rsid w:val="00837713"/>
    <w:rsid w:val="00837F33"/>
    <w:rsid w:val="00837FC9"/>
    <w:rsid w:val="008404AB"/>
    <w:rsid w:val="0084052F"/>
    <w:rsid w:val="008408F5"/>
    <w:rsid w:val="008409E6"/>
    <w:rsid w:val="008412A3"/>
    <w:rsid w:val="008414E3"/>
    <w:rsid w:val="0084166A"/>
    <w:rsid w:val="0084187A"/>
    <w:rsid w:val="00842386"/>
    <w:rsid w:val="00842629"/>
    <w:rsid w:val="00842C20"/>
    <w:rsid w:val="00842CD3"/>
    <w:rsid w:val="00843290"/>
    <w:rsid w:val="00843A90"/>
    <w:rsid w:val="0084479B"/>
    <w:rsid w:val="008447C6"/>
    <w:rsid w:val="008449EB"/>
    <w:rsid w:val="00845083"/>
    <w:rsid w:val="00845539"/>
    <w:rsid w:val="0084576E"/>
    <w:rsid w:val="00845D5F"/>
    <w:rsid w:val="00845E2A"/>
    <w:rsid w:val="00845F8D"/>
    <w:rsid w:val="0084674A"/>
    <w:rsid w:val="00846AB0"/>
    <w:rsid w:val="00846D92"/>
    <w:rsid w:val="0084734B"/>
    <w:rsid w:val="0084767D"/>
    <w:rsid w:val="00847804"/>
    <w:rsid w:val="00847F44"/>
    <w:rsid w:val="00850054"/>
    <w:rsid w:val="008507F3"/>
    <w:rsid w:val="00850B80"/>
    <w:rsid w:val="00851043"/>
    <w:rsid w:val="008513C9"/>
    <w:rsid w:val="00851A42"/>
    <w:rsid w:val="00851B7E"/>
    <w:rsid w:val="0085242A"/>
    <w:rsid w:val="008524D4"/>
    <w:rsid w:val="0085340E"/>
    <w:rsid w:val="008539B7"/>
    <w:rsid w:val="008539E2"/>
    <w:rsid w:val="00854F28"/>
    <w:rsid w:val="00854FA0"/>
    <w:rsid w:val="0085511F"/>
    <w:rsid w:val="008551C0"/>
    <w:rsid w:val="008551FE"/>
    <w:rsid w:val="0085531B"/>
    <w:rsid w:val="00855367"/>
    <w:rsid w:val="00855433"/>
    <w:rsid w:val="00855560"/>
    <w:rsid w:val="008557B8"/>
    <w:rsid w:val="0085611A"/>
    <w:rsid w:val="00856548"/>
    <w:rsid w:val="008567D7"/>
    <w:rsid w:val="00856A67"/>
    <w:rsid w:val="00856AC7"/>
    <w:rsid w:val="00860081"/>
    <w:rsid w:val="008600A2"/>
    <w:rsid w:val="0086016B"/>
    <w:rsid w:val="008608EC"/>
    <w:rsid w:val="00861F71"/>
    <w:rsid w:val="008624B7"/>
    <w:rsid w:val="008626F3"/>
    <w:rsid w:val="008629B4"/>
    <w:rsid w:val="00862CDA"/>
    <w:rsid w:val="008633F6"/>
    <w:rsid w:val="00863D84"/>
    <w:rsid w:val="008644BE"/>
    <w:rsid w:val="0086493E"/>
    <w:rsid w:val="00864F34"/>
    <w:rsid w:val="008653A3"/>
    <w:rsid w:val="008655AA"/>
    <w:rsid w:val="00865AC2"/>
    <w:rsid w:val="00865ACC"/>
    <w:rsid w:val="00865F9B"/>
    <w:rsid w:val="00866595"/>
    <w:rsid w:val="008665FC"/>
    <w:rsid w:val="00866DCF"/>
    <w:rsid w:val="008672B3"/>
    <w:rsid w:val="00867372"/>
    <w:rsid w:val="0087078A"/>
    <w:rsid w:val="00870A73"/>
    <w:rsid w:val="00871226"/>
    <w:rsid w:val="008714C8"/>
    <w:rsid w:val="0087212F"/>
    <w:rsid w:val="008729C4"/>
    <w:rsid w:val="008729EF"/>
    <w:rsid w:val="00872A4E"/>
    <w:rsid w:val="00872E07"/>
    <w:rsid w:val="00872ED7"/>
    <w:rsid w:val="00873D23"/>
    <w:rsid w:val="00873F79"/>
    <w:rsid w:val="00874264"/>
    <w:rsid w:val="0087450B"/>
    <w:rsid w:val="008747F8"/>
    <w:rsid w:val="00874F9D"/>
    <w:rsid w:val="00876000"/>
    <w:rsid w:val="0087612F"/>
    <w:rsid w:val="008769C1"/>
    <w:rsid w:val="008769C4"/>
    <w:rsid w:val="00876DD9"/>
    <w:rsid w:val="00877353"/>
    <w:rsid w:val="00877595"/>
    <w:rsid w:val="00877735"/>
    <w:rsid w:val="00877931"/>
    <w:rsid w:val="00877A67"/>
    <w:rsid w:val="00877F83"/>
    <w:rsid w:val="00877FBC"/>
    <w:rsid w:val="008800B1"/>
    <w:rsid w:val="008810F2"/>
    <w:rsid w:val="008812E4"/>
    <w:rsid w:val="0088183C"/>
    <w:rsid w:val="00881DFB"/>
    <w:rsid w:val="00882205"/>
    <w:rsid w:val="0088231B"/>
    <w:rsid w:val="008829E3"/>
    <w:rsid w:val="00882AC3"/>
    <w:rsid w:val="00882EFF"/>
    <w:rsid w:val="00883386"/>
    <w:rsid w:val="00883653"/>
    <w:rsid w:val="00883D48"/>
    <w:rsid w:val="008863AF"/>
    <w:rsid w:val="00886473"/>
    <w:rsid w:val="00886D5F"/>
    <w:rsid w:val="0088728F"/>
    <w:rsid w:val="008874BC"/>
    <w:rsid w:val="00887866"/>
    <w:rsid w:val="00887C39"/>
    <w:rsid w:val="0089010C"/>
    <w:rsid w:val="0089058E"/>
    <w:rsid w:val="00890F87"/>
    <w:rsid w:val="008916FA"/>
    <w:rsid w:val="00891D78"/>
    <w:rsid w:val="00891E1C"/>
    <w:rsid w:val="0089245C"/>
    <w:rsid w:val="00892E96"/>
    <w:rsid w:val="00893C39"/>
    <w:rsid w:val="008941D5"/>
    <w:rsid w:val="0089449C"/>
    <w:rsid w:val="00894868"/>
    <w:rsid w:val="00895B63"/>
    <w:rsid w:val="00895F59"/>
    <w:rsid w:val="008961C0"/>
    <w:rsid w:val="00896A50"/>
    <w:rsid w:val="008970F9"/>
    <w:rsid w:val="00897FAB"/>
    <w:rsid w:val="008A005C"/>
    <w:rsid w:val="008A0E23"/>
    <w:rsid w:val="008A10CA"/>
    <w:rsid w:val="008A150B"/>
    <w:rsid w:val="008A181F"/>
    <w:rsid w:val="008A1B6E"/>
    <w:rsid w:val="008A1C7C"/>
    <w:rsid w:val="008A1D42"/>
    <w:rsid w:val="008A1F62"/>
    <w:rsid w:val="008A2C73"/>
    <w:rsid w:val="008A2F26"/>
    <w:rsid w:val="008A31B5"/>
    <w:rsid w:val="008A3732"/>
    <w:rsid w:val="008A398A"/>
    <w:rsid w:val="008A39CE"/>
    <w:rsid w:val="008A4F00"/>
    <w:rsid w:val="008A5019"/>
    <w:rsid w:val="008A598E"/>
    <w:rsid w:val="008A5AF6"/>
    <w:rsid w:val="008A626D"/>
    <w:rsid w:val="008A62B2"/>
    <w:rsid w:val="008A6451"/>
    <w:rsid w:val="008A6A17"/>
    <w:rsid w:val="008A6DA8"/>
    <w:rsid w:val="008A7009"/>
    <w:rsid w:val="008A78DF"/>
    <w:rsid w:val="008A791B"/>
    <w:rsid w:val="008A7A62"/>
    <w:rsid w:val="008B01B5"/>
    <w:rsid w:val="008B0B80"/>
    <w:rsid w:val="008B0EF9"/>
    <w:rsid w:val="008B1333"/>
    <w:rsid w:val="008B13E2"/>
    <w:rsid w:val="008B156A"/>
    <w:rsid w:val="008B1F21"/>
    <w:rsid w:val="008B2087"/>
    <w:rsid w:val="008B211F"/>
    <w:rsid w:val="008B23F4"/>
    <w:rsid w:val="008B259F"/>
    <w:rsid w:val="008B3019"/>
    <w:rsid w:val="008B335A"/>
    <w:rsid w:val="008B3816"/>
    <w:rsid w:val="008B38F4"/>
    <w:rsid w:val="008B39D6"/>
    <w:rsid w:val="008B3C6A"/>
    <w:rsid w:val="008B44C7"/>
    <w:rsid w:val="008B4B18"/>
    <w:rsid w:val="008B4F01"/>
    <w:rsid w:val="008B503C"/>
    <w:rsid w:val="008B507A"/>
    <w:rsid w:val="008B5841"/>
    <w:rsid w:val="008B586E"/>
    <w:rsid w:val="008B5AF7"/>
    <w:rsid w:val="008B5E70"/>
    <w:rsid w:val="008B61F2"/>
    <w:rsid w:val="008B6A11"/>
    <w:rsid w:val="008B71DB"/>
    <w:rsid w:val="008B7414"/>
    <w:rsid w:val="008C0AE0"/>
    <w:rsid w:val="008C1020"/>
    <w:rsid w:val="008C103A"/>
    <w:rsid w:val="008C1365"/>
    <w:rsid w:val="008C175F"/>
    <w:rsid w:val="008C198C"/>
    <w:rsid w:val="008C1EDF"/>
    <w:rsid w:val="008C21E5"/>
    <w:rsid w:val="008C22CA"/>
    <w:rsid w:val="008C233C"/>
    <w:rsid w:val="008C251D"/>
    <w:rsid w:val="008C2B51"/>
    <w:rsid w:val="008C2D20"/>
    <w:rsid w:val="008C2E26"/>
    <w:rsid w:val="008C31FC"/>
    <w:rsid w:val="008C3CA9"/>
    <w:rsid w:val="008C3EFF"/>
    <w:rsid w:val="008C482E"/>
    <w:rsid w:val="008C5532"/>
    <w:rsid w:val="008C574B"/>
    <w:rsid w:val="008C5D70"/>
    <w:rsid w:val="008C5EB4"/>
    <w:rsid w:val="008C63AA"/>
    <w:rsid w:val="008C766B"/>
    <w:rsid w:val="008D0534"/>
    <w:rsid w:val="008D09C9"/>
    <w:rsid w:val="008D0C85"/>
    <w:rsid w:val="008D0CBF"/>
    <w:rsid w:val="008D0ECB"/>
    <w:rsid w:val="008D10BB"/>
    <w:rsid w:val="008D1360"/>
    <w:rsid w:val="008D260B"/>
    <w:rsid w:val="008D2AFB"/>
    <w:rsid w:val="008D2C4C"/>
    <w:rsid w:val="008D3A37"/>
    <w:rsid w:val="008D3BDF"/>
    <w:rsid w:val="008D4C86"/>
    <w:rsid w:val="008D51E9"/>
    <w:rsid w:val="008D53A4"/>
    <w:rsid w:val="008D5514"/>
    <w:rsid w:val="008D576C"/>
    <w:rsid w:val="008D59DB"/>
    <w:rsid w:val="008D6064"/>
    <w:rsid w:val="008D61AC"/>
    <w:rsid w:val="008D70C2"/>
    <w:rsid w:val="008D71B1"/>
    <w:rsid w:val="008D71C9"/>
    <w:rsid w:val="008D759B"/>
    <w:rsid w:val="008D7D27"/>
    <w:rsid w:val="008E0463"/>
    <w:rsid w:val="008E0819"/>
    <w:rsid w:val="008E08D6"/>
    <w:rsid w:val="008E1412"/>
    <w:rsid w:val="008E15CE"/>
    <w:rsid w:val="008E1DD3"/>
    <w:rsid w:val="008E1E99"/>
    <w:rsid w:val="008E24B0"/>
    <w:rsid w:val="008E3203"/>
    <w:rsid w:val="008E33AB"/>
    <w:rsid w:val="008E33C3"/>
    <w:rsid w:val="008E36CB"/>
    <w:rsid w:val="008E3FAD"/>
    <w:rsid w:val="008E43FC"/>
    <w:rsid w:val="008E4DDF"/>
    <w:rsid w:val="008E51DE"/>
    <w:rsid w:val="008E5294"/>
    <w:rsid w:val="008E5C2F"/>
    <w:rsid w:val="008E5DCE"/>
    <w:rsid w:val="008E631B"/>
    <w:rsid w:val="008E6541"/>
    <w:rsid w:val="008E6710"/>
    <w:rsid w:val="008E6E54"/>
    <w:rsid w:val="008E75B2"/>
    <w:rsid w:val="008E764E"/>
    <w:rsid w:val="008E78AC"/>
    <w:rsid w:val="008E7E4C"/>
    <w:rsid w:val="008F0BD1"/>
    <w:rsid w:val="008F0CB0"/>
    <w:rsid w:val="008F0F35"/>
    <w:rsid w:val="008F1CF3"/>
    <w:rsid w:val="008F2136"/>
    <w:rsid w:val="008F2752"/>
    <w:rsid w:val="008F29E2"/>
    <w:rsid w:val="008F2BC9"/>
    <w:rsid w:val="008F2EE5"/>
    <w:rsid w:val="008F309A"/>
    <w:rsid w:val="008F32E8"/>
    <w:rsid w:val="008F34DE"/>
    <w:rsid w:val="008F350F"/>
    <w:rsid w:val="008F3F65"/>
    <w:rsid w:val="008F42AE"/>
    <w:rsid w:val="008F45B1"/>
    <w:rsid w:val="008F465C"/>
    <w:rsid w:val="008F62A3"/>
    <w:rsid w:val="008F675E"/>
    <w:rsid w:val="008F6981"/>
    <w:rsid w:val="008F716F"/>
    <w:rsid w:val="008F7517"/>
    <w:rsid w:val="008F7A18"/>
    <w:rsid w:val="008F7DB8"/>
    <w:rsid w:val="009002F7"/>
    <w:rsid w:val="00900ADA"/>
    <w:rsid w:val="00900FD3"/>
    <w:rsid w:val="009014BC"/>
    <w:rsid w:val="0090252C"/>
    <w:rsid w:val="00902FF0"/>
    <w:rsid w:val="0090339B"/>
    <w:rsid w:val="009036EB"/>
    <w:rsid w:val="0090434D"/>
    <w:rsid w:val="00904808"/>
    <w:rsid w:val="00904942"/>
    <w:rsid w:val="00904E7F"/>
    <w:rsid w:val="00905169"/>
    <w:rsid w:val="00905832"/>
    <w:rsid w:val="009065AA"/>
    <w:rsid w:val="00906D3F"/>
    <w:rsid w:val="00907419"/>
    <w:rsid w:val="0090742A"/>
    <w:rsid w:val="00907F9A"/>
    <w:rsid w:val="00910691"/>
    <w:rsid w:val="009107E3"/>
    <w:rsid w:val="00910A24"/>
    <w:rsid w:val="009115CD"/>
    <w:rsid w:val="00911713"/>
    <w:rsid w:val="0091187D"/>
    <w:rsid w:val="00912B64"/>
    <w:rsid w:val="00913927"/>
    <w:rsid w:val="0091393F"/>
    <w:rsid w:val="00913E30"/>
    <w:rsid w:val="00914F2F"/>
    <w:rsid w:val="00914F5D"/>
    <w:rsid w:val="0091649D"/>
    <w:rsid w:val="00916727"/>
    <w:rsid w:val="00916B3A"/>
    <w:rsid w:val="00917365"/>
    <w:rsid w:val="009174C1"/>
    <w:rsid w:val="009177EF"/>
    <w:rsid w:val="009202CA"/>
    <w:rsid w:val="009203EF"/>
    <w:rsid w:val="00920CC1"/>
    <w:rsid w:val="00921406"/>
    <w:rsid w:val="00921A62"/>
    <w:rsid w:val="00922766"/>
    <w:rsid w:val="00922A9E"/>
    <w:rsid w:val="00922AA4"/>
    <w:rsid w:val="00923770"/>
    <w:rsid w:val="00923C68"/>
    <w:rsid w:val="00923FF5"/>
    <w:rsid w:val="00924006"/>
    <w:rsid w:val="009247C8"/>
    <w:rsid w:val="009254B7"/>
    <w:rsid w:val="00925B33"/>
    <w:rsid w:val="00925BAE"/>
    <w:rsid w:val="00926B34"/>
    <w:rsid w:val="00926C9B"/>
    <w:rsid w:val="0092728F"/>
    <w:rsid w:val="009274BB"/>
    <w:rsid w:val="00927591"/>
    <w:rsid w:val="00927893"/>
    <w:rsid w:val="009278A9"/>
    <w:rsid w:val="0092792E"/>
    <w:rsid w:val="0092794E"/>
    <w:rsid w:val="009300DC"/>
    <w:rsid w:val="0093019E"/>
    <w:rsid w:val="009301FC"/>
    <w:rsid w:val="009304E9"/>
    <w:rsid w:val="00930D0A"/>
    <w:rsid w:val="00930D48"/>
    <w:rsid w:val="00930FCC"/>
    <w:rsid w:val="009311E6"/>
    <w:rsid w:val="00931493"/>
    <w:rsid w:val="009319A2"/>
    <w:rsid w:val="00932A81"/>
    <w:rsid w:val="0093379D"/>
    <w:rsid w:val="0093599B"/>
    <w:rsid w:val="00935A45"/>
    <w:rsid w:val="00935B24"/>
    <w:rsid w:val="00935B28"/>
    <w:rsid w:val="00935CD1"/>
    <w:rsid w:val="00936332"/>
    <w:rsid w:val="00937F3F"/>
    <w:rsid w:val="00940455"/>
    <w:rsid w:val="009405E4"/>
    <w:rsid w:val="009405FC"/>
    <w:rsid w:val="009412A6"/>
    <w:rsid w:val="009412F8"/>
    <w:rsid w:val="009419B3"/>
    <w:rsid w:val="009419FE"/>
    <w:rsid w:val="0094277B"/>
    <w:rsid w:val="0094288B"/>
    <w:rsid w:val="00942FD5"/>
    <w:rsid w:val="00943592"/>
    <w:rsid w:val="00943930"/>
    <w:rsid w:val="00943EA7"/>
    <w:rsid w:val="00944369"/>
    <w:rsid w:val="00944AFC"/>
    <w:rsid w:val="00944D99"/>
    <w:rsid w:val="00944EF9"/>
    <w:rsid w:val="00945138"/>
    <w:rsid w:val="009451ED"/>
    <w:rsid w:val="009453AF"/>
    <w:rsid w:val="00945E05"/>
    <w:rsid w:val="00945ED3"/>
    <w:rsid w:val="00946994"/>
    <w:rsid w:val="00946A9A"/>
    <w:rsid w:val="00946E6B"/>
    <w:rsid w:val="00947011"/>
    <w:rsid w:val="009477E0"/>
    <w:rsid w:val="0094797B"/>
    <w:rsid w:val="00947D06"/>
    <w:rsid w:val="0095015E"/>
    <w:rsid w:val="00950646"/>
    <w:rsid w:val="009506B6"/>
    <w:rsid w:val="00950AD7"/>
    <w:rsid w:val="009510AA"/>
    <w:rsid w:val="009513F2"/>
    <w:rsid w:val="00952370"/>
    <w:rsid w:val="009526C2"/>
    <w:rsid w:val="00952EDD"/>
    <w:rsid w:val="009539F2"/>
    <w:rsid w:val="00953C28"/>
    <w:rsid w:val="00953C9E"/>
    <w:rsid w:val="00953E77"/>
    <w:rsid w:val="009542AD"/>
    <w:rsid w:val="009542FD"/>
    <w:rsid w:val="009543DC"/>
    <w:rsid w:val="009561A1"/>
    <w:rsid w:val="00956674"/>
    <w:rsid w:val="009568B3"/>
    <w:rsid w:val="009571D7"/>
    <w:rsid w:val="009607B7"/>
    <w:rsid w:val="00960851"/>
    <w:rsid w:val="009608E5"/>
    <w:rsid w:val="00960AE4"/>
    <w:rsid w:val="009615C8"/>
    <w:rsid w:val="00961691"/>
    <w:rsid w:val="009617F2"/>
    <w:rsid w:val="00961B6F"/>
    <w:rsid w:val="00962550"/>
    <w:rsid w:val="00962578"/>
    <w:rsid w:val="009628C6"/>
    <w:rsid w:val="009630B1"/>
    <w:rsid w:val="00963222"/>
    <w:rsid w:val="009637F7"/>
    <w:rsid w:val="00963B30"/>
    <w:rsid w:val="00963B88"/>
    <w:rsid w:val="00963F2A"/>
    <w:rsid w:val="00964F26"/>
    <w:rsid w:val="00965149"/>
    <w:rsid w:val="00965B10"/>
    <w:rsid w:val="00965C0C"/>
    <w:rsid w:val="009666A1"/>
    <w:rsid w:val="009671E5"/>
    <w:rsid w:val="00967EBF"/>
    <w:rsid w:val="009707B7"/>
    <w:rsid w:val="009709F3"/>
    <w:rsid w:val="00970FF0"/>
    <w:rsid w:val="009719D4"/>
    <w:rsid w:val="00971B91"/>
    <w:rsid w:val="00971F3E"/>
    <w:rsid w:val="00972415"/>
    <w:rsid w:val="009724F9"/>
    <w:rsid w:val="00972B85"/>
    <w:rsid w:val="00972EF7"/>
    <w:rsid w:val="0097375D"/>
    <w:rsid w:val="009739C1"/>
    <w:rsid w:val="00973C41"/>
    <w:rsid w:val="00973F06"/>
    <w:rsid w:val="00974590"/>
    <w:rsid w:val="00974BDD"/>
    <w:rsid w:val="00974F21"/>
    <w:rsid w:val="009754B2"/>
    <w:rsid w:val="00975599"/>
    <w:rsid w:val="0097590F"/>
    <w:rsid w:val="00975AE2"/>
    <w:rsid w:val="00975B79"/>
    <w:rsid w:val="00975F63"/>
    <w:rsid w:val="00975FCA"/>
    <w:rsid w:val="00976441"/>
    <w:rsid w:val="00976B96"/>
    <w:rsid w:val="00976FFF"/>
    <w:rsid w:val="00977642"/>
    <w:rsid w:val="0097765A"/>
    <w:rsid w:val="00977DB6"/>
    <w:rsid w:val="00977EE2"/>
    <w:rsid w:val="00980397"/>
    <w:rsid w:val="009811B9"/>
    <w:rsid w:val="009819AF"/>
    <w:rsid w:val="00982882"/>
    <w:rsid w:val="0098371F"/>
    <w:rsid w:val="00983894"/>
    <w:rsid w:val="00983B32"/>
    <w:rsid w:val="00984D38"/>
    <w:rsid w:val="00984F0F"/>
    <w:rsid w:val="00984FFB"/>
    <w:rsid w:val="00985B53"/>
    <w:rsid w:val="00985C86"/>
    <w:rsid w:val="00985F42"/>
    <w:rsid w:val="009876D9"/>
    <w:rsid w:val="00987A97"/>
    <w:rsid w:val="00987E4A"/>
    <w:rsid w:val="009900C7"/>
    <w:rsid w:val="0099036E"/>
    <w:rsid w:val="00990530"/>
    <w:rsid w:val="00990982"/>
    <w:rsid w:val="009910D0"/>
    <w:rsid w:val="009911E0"/>
    <w:rsid w:val="009911EB"/>
    <w:rsid w:val="009912B1"/>
    <w:rsid w:val="009919A0"/>
    <w:rsid w:val="00991FFD"/>
    <w:rsid w:val="00992503"/>
    <w:rsid w:val="00992A06"/>
    <w:rsid w:val="00993240"/>
    <w:rsid w:val="00993AB0"/>
    <w:rsid w:val="00993F9D"/>
    <w:rsid w:val="009946D9"/>
    <w:rsid w:val="009948E3"/>
    <w:rsid w:val="00994C5E"/>
    <w:rsid w:val="009957EE"/>
    <w:rsid w:val="00995F52"/>
    <w:rsid w:val="00996651"/>
    <w:rsid w:val="00996D1A"/>
    <w:rsid w:val="0099798B"/>
    <w:rsid w:val="00997BA0"/>
    <w:rsid w:val="00997EA8"/>
    <w:rsid w:val="009A0528"/>
    <w:rsid w:val="009A12C3"/>
    <w:rsid w:val="009A12CE"/>
    <w:rsid w:val="009A165E"/>
    <w:rsid w:val="009A1E12"/>
    <w:rsid w:val="009A1E26"/>
    <w:rsid w:val="009A1E5B"/>
    <w:rsid w:val="009A1F41"/>
    <w:rsid w:val="009A2D7F"/>
    <w:rsid w:val="009A402D"/>
    <w:rsid w:val="009A4048"/>
    <w:rsid w:val="009A482A"/>
    <w:rsid w:val="009A4967"/>
    <w:rsid w:val="009A5B48"/>
    <w:rsid w:val="009A5E22"/>
    <w:rsid w:val="009A6484"/>
    <w:rsid w:val="009A6621"/>
    <w:rsid w:val="009A6858"/>
    <w:rsid w:val="009A6B8F"/>
    <w:rsid w:val="009A6C9A"/>
    <w:rsid w:val="009A705D"/>
    <w:rsid w:val="009A7196"/>
    <w:rsid w:val="009A7670"/>
    <w:rsid w:val="009A7674"/>
    <w:rsid w:val="009A7737"/>
    <w:rsid w:val="009A7A77"/>
    <w:rsid w:val="009B04D2"/>
    <w:rsid w:val="009B0564"/>
    <w:rsid w:val="009B08A6"/>
    <w:rsid w:val="009B0A65"/>
    <w:rsid w:val="009B0C53"/>
    <w:rsid w:val="009B120D"/>
    <w:rsid w:val="009B1404"/>
    <w:rsid w:val="009B19E4"/>
    <w:rsid w:val="009B21FD"/>
    <w:rsid w:val="009B2B1C"/>
    <w:rsid w:val="009B2B99"/>
    <w:rsid w:val="009B2BD8"/>
    <w:rsid w:val="009B2C01"/>
    <w:rsid w:val="009B32CD"/>
    <w:rsid w:val="009B3BB9"/>
    <w:rsid w:val="009B3EE8"/>
    <w:rsid w:val="009B4289"/>
    <w:rsid w:val="009B4725"/>
    <w:rsid w:val="009B4BDB"/>
    <w:rsid w:val="009B4FC5"/>
    <w:rsid w:val="009B61FC"/>
    <w:rsid w:val="009B62E5"/>
    <w:rsid w:val="009B7661"/>
    <w:rsid w:val="009B791D"/>
    <w:rsid w:val="009B7DED"/>
    <w:rsid w:val="009C0020"/>
    <w:rsid w:val="009C01E2"/>
    <w:rsid w:val="009C0308"/>
    <w:rsid w:val="009C07B7"/>
    <w:rsid w:val="009C08AB"/>
    <w:rsid w:val="009C0990"/>
    <w:rsid w:val="009C0BFD"/>
    <w:rsid w:val="009C0D4E"/>
    <w:rsid w:val="009C11DE"/>
    <w:rsid w:val="009C165B"/>
    <w:rsid w:val="009C1DED"/>
    <w:rsid w:val="009C20A7"/>
    <w:rsid w:val="009C25A4"/>
    <w:rsid w:val="009C264D"/>
    <w:rsid w:val="009C2D13"/>
    <w:rsid w:val="009C2DB5"/>
    <w:rsid w:val="009C3854"/>
    <w:rsid w:val="009C4538"/>
    <w:rsid w:val="009C45AE"/>
    <w:rsid w:val="009C4EB8"/>
    <w:rsid w:val="009C5456"/>
    <w:rsid w:val="009C5742"/>
    <w:rsid w:val="009C5AAC"/>
    <w:rsid w:val="009C5EC5"/>
    <w:rsid w:val="009C6285"/>
    <w:rsid w:val="009C6320"/>
    <w:rsid w:val="009C6836"/>
    <w:rsid w:val="009C749B"/>
    <w:rsid w:val="009C766C"/>
    <w:rsid w:val="009C7DF1"/>
    <w:rsid w:val="009C7EAA"/>
    <w:rsid w:val="009D050B"/>
    <w:rsid w:val="009D103E"/>
    <w:rsid w:val="009D18AD"/>
    <w:rsid w:val="009D1D86"/>
    <w:rsid w:val="009D2697"/>
    <w:rsid w:val="009D26ED"/>
    <w:rsid w:val="009D27E9"/>
    <w:rsid w:val="009D2CDB"/>
    <w:rsid w:val="009D2ED6"/>
    <w:rsid w:val="009D3252"/>
    <w:rsid w:val="009D3D56"/>
    <w:rsid w:val="009D4AC4"/>
    <w:rsid w:val="009D4F98"/>
    <w:rsid w:val="009D5242"/>
    <w:rsid w:val="009D56C4"/>
    <w:rsid w:val="009D577D"/>
    <w:rsid w:val="009D5A17"/>
    <w:rsid w:val="009D6AD8"/>
    <w:rsid w:val="009D6D3F"/>
    <w:rsid w:val="009D79E4"/>
    <w:rsid w:val="009E0626"/>
    <w:rsid w:val="009E0777"/>
    <w:rsid w:val="009E1165"/>
    <w:rsid w:val="009E11C6"/>
    <w:rsid w:val="009E179D"/>
    <w:rsid w:val="009E1C31"/>
    <w:rsid w:val="009E20F8"/>
    <w:rsid w:val="009E27E1"/>
    <w:rsid w:val="009E2C10"/>
    <w:rsid w:val="009E2FF1"/>
    <w:rsid w:val="009E32EC"/>
    <w:rsid w:val="009E3F28"/>
    <w:rsid w:val="009E4016"/>
    <w:rsid w:val="009E4747"/>
    <w:rsid w:val="009E4A78"/>
    <w:rsid w:val="009E4DC9"/>
    <w:rsid w:val="009E4FEF"/>
    <w:rsid w:val="009E52D2"/>
    <w:rsid w:val="009E5600"/>
    <w:rsid w:val="009E57BF"/>
    <w:rsid w:val="009E6B45"/>
    <w:rsid w:val="009E7251"/>
    <w:rsid w:val="009E777B"/>
    <w:rsid w:val="009E780E"/>
    <w:rsid w:val="009F0626"/>
    <w:rsid w:val="009F13D8"/>
    <w:rsid w:val="009F198C"/>
    <w:rsid w:val="009F2097"/>
    <w:rsid w:val="009F2FA7"/>
    <w:rsid w:val="009F34AA"/>
    <w:rsid w:val="009F3887"/>
    <w:rsid w:val="009F3C1B"/>
    <w:rsid w:val="009F3E4D"/>
    <w:rsid w:val="009F43AE"/>
    <w:rsid w:val="009F43B2"/>
    <w:rsid w:val="009F44C9"/>
    <w:rsid w:val="009F44E9"/>
    <w:rsid w:val="009F4C7D"/>
    <w:rsid w:val="009F4FB1"/>
    <w:rsid w:val="009F50E7"/>
    <w:rsid w:val="009F514B"/>
    <w:rsid w:val="009F6433"/>
    <w:rsid w:val="009F663A"/>
    <w:rsid w:val="009F698B"/>
    <w:rsid w:val="009F6A15"/>
    <w:rsid w:val="009F6B33"/>
    <w:rsid w:val="009F6BE9"/>
    <w:rsid w:val="009F7F7E"/>
    <w:rsid w:val="009F7F91"/>
    <w:rsid w:val="00A00351"/>
    <w:rsid w:val="00A003A4"/>
    <w:rsid w:val="00A00628"/>
    <w:rsid w:val="00A01123"/>
    <w:rsid w:val="00A0146C"/>
    <w:rsid w:val="00A027FB"/>
    <w:rsid w:val="00A0288F"/>
    <w:rsid w:val="00A02FA2"/>
    <w:rsid w:val="00A03731"/>
    <w:rsid w:val="00A03B64"/>
    <w:rsid w:val="00A04100"/>
    <w:rsid w:val="00A04147"/>
    <w:rsid w:val="00A041EC"/>
    <w:rsid w:val="00A045CF"/>
    <w:rsid w:val="00A057CF"/>
    <w:rsid w:val="00A05A7B"/>
    <w:rsid w:val="00A0623C"/>
    <w:rsid w:val="00A0647C"/>
    <w:rsid w:val="00A066B4"/>
    <w:rsid w:val="00A06CD4"/>
    <w:rsid w:val="00A07B72"/>
    <w:rsid w:val="00A07C86"/>
    <w:rsid w:val="00A10208"/>
    <w:rsid w:val="00A1076C"/>
    <w:rsid w:val="00A110F6"/>
    <w:rsid w:val="00A12032"/>
    <w:rsid w:val="00A126A5"/>
    <w:rsid w:val="00A128D6"/>
    <w:rsid w:val="00A128F1"/>
    <w:rsid w:val="00A12FAE"/>
    <w:rsid w:val="00A13A20"/>
    <w:rsid w:val="00A13E8D"/>
    <w:rsid w:val="00A1436D"/>
    <w:rsid w:val="00A14C2A"/>
    <w:rsid w:val="00A14D8B"/>
    <w:rsid w:val="00A14DD3"/>
    <w:rsid w:val="00A1534A"/>
    <w:rsid w:val="00A15CB4"/>
    <w:rsid w:val="00A162BD"/>
    <w:rsid w:val="00A1636A"/>
    <w:rsid w:val="00A166EB"/>
    <w:rsid w:val="00A16748"/>
    <w:rsid w:val="00A1689A"/>
    <w:rsid w:val="00A16A55"/>
    <w:rsid w:val="00A16DC0"/>
    <w:rsid w:val="00A170A9"/>
    <w:rsid w:val="00A1770D"/>
    <w:rsid w:val="00A210A2"/>
    <w:rsid w:val="00A21277"/>
    <w:rsid w:val="00A21819"/>
    <w:rsid w:val="00A21C7C"/>
    <w:rsid w:val="00A21F07"/>
    <w:rsid w:val="00A21FF1"/>
    <w:rsid w:val="00A22340"/>
    <w:rsid w:val="00A2271F"/>
    <w:rsid w:val="00A2300B"/>
    <w:rsid w:val="00A23359"/>
    <w:rsid w:val="00A236AD"/>
    <w:rsid w:val="00A23EF0"/>
    <w:rsid w:val="00A243B0"/>
    <w:rsid w:val="00A246D6"/>
    <w:rsid w:val="00A2530A"/>
    <w:rsid w:val="00A2553F"/>
    <w:rsid w:val="00A25F1A"/>
    <w:rsid w:val="00A264BC"/>
    <w:rsid w:val="00A26C11"/>
    <w:rsid w:val="00A26C8E"/>
    <w:rsid w:val="00A26E8B"/>
    <w:rsid w:val="00A2783B"/>
    <w:rsid w:val="00A27FDC"/>
    <w:rsid w:val="00A30118"/>
    <w:rsid w:val="00A3055F"/>
    <w:rsid w:val="00A30C8D"/>
    <w:rsid w:val="00A31AE7"/>
    <w:rsid w:val="00A32B84"/>
    <w:rsid w:val="00A3466B"/>
    <w:rsid w:val="00A34734"/>
    <w:rsid w:val="00A34CD8"/>
    <w:rsid w:val="00A35085"/>
    <w:rsid w:val="00A350B5"/>
    <w:rsid w:val="00A363E1"/>
    <w:rsid w:val="00A3685C"/>
    <w:rsid w:val="00A36A44"/>
    <w:rsid w:val="00A36E91"/>
    <w:rsid w:val="00A3759F"/>
    <w:rsid w:val="00A375CE"/>
    <w:rsid w:val="00A40305"/>
    <w:rsid w:val="00A41C52"/>
    <w:rsid w:val="00A41CFD"/>
    <w:rsid w:val="00A423A0"/>
    <w:rsid w:val="00A423A5"/>
    <w:rsid w:val="00A4293F"/>
    <w:rsid w:val="00A42DA0"/>
    <w:rsid w:val="00A4301C"/>
    <w:rsid w:val="00A430CE"/>
    <w:rsid w:val="00A43205"/>
    <w:rsid w:val="00A43729"/>
    <w:rsid w:val="00A43CC8"/>
    <w:rsid w:val="00A43EB7"/>
    <w:rsid w:val="00A447DF"/>
    <w:rsid w:val="00A456FD"/>
    <w:rsid w:val="00A457A8"/>
    <w:rsid w:val="00A46296"/>
    <w:rsid w:val="00A465DF"/>
    <w:rsid w:val="00A46730"/>
    <w:rsid w:val="00A4772B"/>
    <w:rsid w:val="00A479F6"/>
    <w:rsid w:val="00A50939"/>
    <w:rsid w:val="00A51252"/>
    <w:rsid w:val="00A51400"/>
    <w:rsid w:val="00A519B1"/>
    <w:rsid w:val="00A5275A"/>
    <w:rsid w:val="00A527EB"/>
    <w:rsid w:val="00A5296E"/>
    <w:rsid w:val="00A52BE0"/>
    <w:rsid w:val="00A52C42"/>
    <w:rsid w:val="00A52DB8"/>
    <w:rsid w:val="00A53A92"/>
    <w:rsid w:val="00A53BD9"/>
    <w:rsid w:val="00A53EED"/>
    <w:rsid w:val="00A54460"/>
    <w:rsid w:val="00A5456C"/>
    <w:rsid w:val="00A54DBB"/>
    <w:rsid w:val="00A5510B"/>
    <w:rsid w:val="00A554DC"/>
    <w:rsid w:val="00A5596C"/>
    <w:rsid w:val="00A55A00"/>
    <w:rsid w:val="00A560E4"/>
    <w:rsid w:val="00A56360"/>
    <w:rsid w:val="00A56AE2"/>
    <w:rsid w:val="00A56B3E"/>
    <w:rsid w:val="00A56D1D"/>
    <w:rsid w:val="00A5768A"/>
    <w:rsid w:val="00A5784F"/>
    <w:rsid w:val="00A578B2"/>
    <w:rsid w:val="00A57B07"/>
    <w:rsid w:val="00A57C1F"/>
    <w:rsid w:val="00A57D30"/>
    <w:rsid w:val="00A57FB5"/>
    <w:rsid w:val="00A60092"/>
    <w:rsid w:val="00A6083D"/>
    <w:rsid w:val="00A60BDE"/>
    <w:rsid w:val="00A60C29"/>
    <w:rsid w:val="00A612BB"/>
    <w:rsid w:val="00A615ED"/>
    <w:rsid w:val="00A618FE"/>
    <w:rsid w:val="00A61DC5"/>
    <w:rsid w:val="00A61E05"/>
    <w:rsid w:val="00A626C9"/>
    <w:rsid w:val="00A62BD7"/>
    <w:rsid w:val="00A62EAA"/>
    <w:rsid w:val="00A641E4"/>
    <w:rsid w:val="00A646E2"/>
    <w:rsid w:val="00A646EC"/>
    <w:rsid w:val="00A64700"/>
    <w:rsid w:val="00A64CB5"/>
    <w:rsid w:val="00A65A92"/>
    <w:rsid w:val="00A65CAA"/>
    <w:rsid w:val="00A65F3B"/>
    <w:rsid w:val="00A6691E"/>
    <w:rsid w:val="00A66A85"/>
    <w:rsid w:val="00A66C1F"/>
    <w:rsid w:val="00A6770F"/>
    <w:rsid w:val="00A678D3"/>
    <w:rsid w:val="00A709E0"/>
    <w:rsid w:val="00A7201D"/>
    <w:rsid w:val="00A72A22"/>
    <w:rsid w:val="00A7331B"/>
    <w:rsid w:val="00A73398"/>
    <w:rsid w:val="00A73957"/>
    <w:rsid w:val="00A73D4C"/>
    <w:rsid w:val="00A743CB"/>
    <w:rsid w:val="00A74855"/>
    <w:rsid w:val="00A74AA9"/>
    <w:rsid w:val="00A7503C"/>
    <w:rsid w:val="00A7524F"/>
    <w:rsid w:val="00A755BE"/>
    <w:rsid w:val="00A75DA9"/>
    <w:rsid w:val="00A76342"/>
    <w:rsid w:val="00A76C63"/>
    <w:rsid w:val="00A770F9"/>
    <w:rsid w:val="00A77243"/>
    <w:rsid w:val="00A7727B"/>
    <w:rsid w:val="00A77C9B"/>
    <w:rsid w:val="00A80227"/>
    <w:rsid w:val="00A80F10"/>
    <w:rsid w:val="00A8141F"/>
    <w:rsid w:val="00A814D3"/>
    <w:rsid w:val="00A814F4"/>
    <w:rsid w:val="00A8177D"/>
    <w:rsid w:val="00A817B8"/>
    <w:rsid w:val="00A8212A"/>
    <w:rsid w:val="00A822D3"/>
    <w:rsid w:val="00A82BE9"/>
    <w:rsid w:val="00A82E29"/>
    <w:rsid w:val="00A8304E"/>
    <w:rsid w:val="00A83A61"/>
    <w:rsid w:val="00A83B21"/>
    <w:rsid w:val="00A83F55"/>
    <w:rsid w:val="00A84A01"/>
    <w:rsid w:val="00A85007"/>
    <w:rsid w:val="00A85039"/>
    <w:rsid w:val="00A850A0"/>
    <w:rsid w:val="00A85420"/>
    <w:rsid w:val="00A85586"/>
    <w:rsid w:val="00A859BD"/>
    <w:rsid w:val="00A86BC6"/>
    <w:rsid w:val="00A86C39"/>
    <w:rsid w:val="00A86F3C"/>
    <w:rsid w:val="00A86FBB"/>
    <w:rsid w:val="00A87268"/>
    <w:rsid w:val="00A875F3"/>
    <w:rsid w:val="00A8785F"/>
    <w:rsid w:val="00A8798B"/>
    <w:rsid w:val="00A90CB1"/>
    <w:rsid w:val="00A90CEF"/>
    <w:rsid w:val="00A90DCD"/>
    <w:rsid w:val="00A91613"/>
    <w:rsid w:val="00A92194"/>
    <w:rsid w:val="00A92881"/>
    <w:rsid w:val="00A92BFB"/>
    <w:rsid w:val="00A930EF"/>
    <w:rsid w:val="00A933E6"/>
    <w:rsid w:val="00A9379A"/>
    <w:rsid w:val="00A93AFB"/>
    <w:rsid w:val="00A93BB9"/>
    <w:rsid w:val="00A94003"/>
    <w:rsid w:val="00A94553"/>
    <w:rsid w:val="00A94863"/>
    <w:rsid w:val="00A95022"/>
    <w:rsid w:val="00A953C6"/>
    <w:rsid w:val="00A953CA"/>
    <w:rsid w:val="00A95AD6"/>
    <w:rsid w:val="00A95BF3"/>
    <w:rsid w:val="00A95D1F"/>
    <w:rsid w:val="00A96047"/>
    <w:rsid w:val="00A96961"/>
    <w:rsid w:val="00A96A95"/>
    <w:rsid w:val="00A96DE4"/>
    <w:rsid w:val="00A96F5D"/>
    <w:rsid w:val="00A97154"/>
    <w:rsid w:val="00A97173"/>
    <w:rsid w:val="00A97237"/>
    <w:rsid w:val="00A9785C"/>
    <w:rsid w:val="00A97A01"/>
    <w:rsid w:val="00A97E07"/>
    <w:rsid w:val="00AA0077"/>
    <w:rsid w:val="00AA0128"/>
    <w:rsid w:val="00AA066E"/>
    <w:rsid w:val="00AA0AEF"/>
    <w:rsid w:val="00AA0D0D"/>
    <w:rsid w:val="00AA0D20"/>
    <w:rsid w:val="00AA0F8D"/>
    <w:rsid w:val="00AA104F"/>
    <w:rsid w:val="00AA28F1"/>
    <w:rsid w:val="00AA29BD"/>
    <w:rsid w:val="00AA2E78"/>
    <w:rsid w:val="00AA2F61"/>
    <w:rsid w:val="00AA2FD4"/>
    <w:rsid w:val="00AA4AEC"/>
    <w:rsid w:val="00AA4B6A"/>
    <w:rsid w:val="00AA4B7A"/>
    <w:rsid w:val="00AA5204"/>
    <w:rsid w:val="00AA530B"/>
    <w:rsid w:val="00AA55B5"/>
    <w:rsid w:val="00AA594B"/>
    <w:rsid w:val="00AA5D64"/>
    <w:rsid w:val="00AA6533"/>
    <w:rsid w:val="00AA6DBA"/>
    <w:rsid w:val="00AA7CC8"/>
    <w:rsid w:val="00AB00C5"/>
    <w:rsid w:val="00AB054B"/>
    <w:rsid w:val="00AB05DC"/>
    <w:rsid w:val="00AB0C1A"/>
    <w:rsid w:val="00AB1178"/>
    <w:rsid w:val="00AB149F"/>
    <w:rsid w:val="00AB193C"/>
    <w:rsid w:val="00AB1AF0"/>
    <w:rsid w:val="00AB1B11"/>
    <w:rsid w:val="00AB1E7C"/>
    <w:rsid w:val="00AB23AB"/>
    <w:rsid w:val="00AB24A1"/>
    <w:rsid w:val="00AB30CB"/>
    <w:rsid w:val="00AB3830"/>
    <w:rsid w:val="00AB3A6B"/>
    <w:rsid w:val="00AB487D"/>
    <w:rsid w:val="00AB4D52"/>
    <w:rsid w:val="00AB4EC7"/>
    <w:rsid w:val="00AB502C"/>
    <w:rsid w:val="00AB595D"/>
    <w:rsid w:val="00AB6474"/>
    <w:rsid w:val="00AB7377"/>
    <w:rsid w:val="00AB7DA3"/>
    <w:rsid w:val="00AB7F8A"/>
    <w:rsid w:val="00AC0014"/>
    <w:rsid w:val="00AC0048"/>
    <w:rsid w:val="00AC00A5"/>
    <w:rsid w:val="00AC0213"/>
    <w:rsid w:val="00AC0298"/>
    <w:rsid w:val="00AC1298"/>
    <w:rsid w:val="00AC1378"/>
    <w:rsid w:val="00AC1C3E"/>
    <w:rsid w:val="00AC2276"/>
    <w:rsid w:val="00AC2A1E"/>
    <w:rsid w:val="00AC32B7"/>
    <w:rsid w:val="00AC3B65"/>
    <w:rsid w:val="00AC3B73"/>
    <w:rsid w:val="00AC4512"/>
    <w:rsid w:val="00AC4AB3"/>
    <w:rsid w:val="00AC5270"/>
    <w:rsid w:val="00AC544B"/>
    <w:rsid w:val="00AC5804"/>
    <w:rsid w:val="00AC60E9"/>
    <w:rsid w:val="00AC617D"/>
    <w:rsid w:val="00AC6465"/>
    <w:rsid w:val="00AC676A"/>
    <w:rsid w:val="00AC6D02"/>
    <w:rsid w:val="00AC6DC0"/>
    <w:rsid w:val="00AC7243"/>
    <w:rsid w:val="00AC79A2"/>
    <w:rsid w:val="00AC7ADB"/>
    <w:rsid w:val="00AD00F0"/>
    <w:rsid w:val="00AD0192"/>
    <w:rsid w:val="00AD0590"/>
    <w:rsid w:val="00AD0E69"/>
    <w:rsid w:val="00AD1643"/>
    <w:rsid w:val="00AD1949"/>
    <w:rsid w:val="00AD1EC8"/>
    <w:rsid w:val="00AD1F4F"/>
    <w:rsid w:val="00AD2239"/>
    <w:rsid w:val="00AD3175"/>
    <w:rsid w:val="00AD3339"/>
    <w:rsid w:val="00AD3930"/>
    <w:rsid w:val="00AD3B33"/>
    <w:rsid w:val="00AD3C6B"/>
    <w:rsid w:val="00AD4034"/>
    <w:rsid w:val="00AD45CB"/>
    <w:rsid w:val="00AD532B"/>
    <w:rsid w:val="00AD532C"/>
    <w:rsid w:val="00AD550B"/>
    <w:rsid w:val="00AD5815"/>
    <w:rsid w:val="00AD60D6"/>
    <w:rsid w:val="00AD618A"/>
    <w:rsid w:val="00AD6B00"/>
    <w:rsid w:val="00AD6D88"/>
    <w:rsid w:val="00AD76DA"/>
    <w:rsid w:val="00AD7716"/>
    <w:rsid w:val="00AD77A6"/>
    <w:rsid w:val="00AE09F8"/>
    <w:rsid w:val="00AE0BD9"/>
    <w:rsid w:val="00AE10FC"/>
    <w:rsid w:val="00AE1201"/>
    <w:rsid w:val="00AE1850"/>
    <w:rsid w:val="00AE1A8A"/>
    <w:rsid w:val="00AE1DB0"/>
    <w:rsid w:val="00AE1DBD"/>
    <w:rsid w:val="00AE28FC"/>
    <w:rsid w:val="00AE291D"/>
    <w:rsid w:val="00AE2A00"/>
    <w:rsid w:val="00AE2D0B"/>
    <w:rsid w:val="00AE30DA"/>
    <w:rsid w:val="00AE326B"/>
    <w:rsid w:val="00AE338E"/>
    <w:rsid w:val="00AE3C55"/>
    <w:rsid w:val="00AE3EE1"/>
    <w:rsid w:val="00AE40CF"/>
    <w:rsid w:val="00AE4B54"/>
    <w:rsid w:val="00AE4D1E"/>
    <w:rsid w:val="00AE4E61"/>
    <w:rsid w:val="00AE502C"/>
    <w:rsid w:val="00AE578B"/>
    <w:rsid w:val="00AE5AC7"/>
    <w:rsid w:val="00AE5B91"/>
    <w:rsid w:val="00AE5BB5"/>
    <w:rsid w:val="00AE5F72"/>
    <w:rsid w:val="00AE658C"/>
    <w:rsid w:val="00AE6A27"/>
    <w:rsid w:val="00AE6E46"/>
    <w:rsid w:val="00AE6EB4"/>
    <w:rsid w:val="00AE70C2"/>
    <w:rsid w:val="00AE76EE"/>
    <w:rsid w:val="00AE7D09"/>
    <w:rsid w:val="00AF01F8"/>
    <w:rsid w:val="00AF0D18"/>
    <w:rsid w:val="00AF103B"/>
    <w:rsid w:val="00AF12A3"/>
    <w:rsid w:val="00AF1A57"/>
    <w:rsid w:val="00AF1AC2"/>
    <w:rsid w:val="00AF1E02"/>
    <w:rsid w:val="00AF2203"/>
    <w:rsid w:val="00AF23F2"/>
    <w:rsid w:val="00AF2761"/>
    <w:rsid w:val="00AF305B"/>
    <w:rsid w:val="00AF30F5"/>
    <w:rsid w:val="00AF322A"/>
    <w:rsid w:val="00AF37E6"/>
    <w:rsid w:val="00AF4035"/>
    <w:rsid w:val="00AF4BFD"/>
    <w:rsid w:val="00AF4D0D"/>
    <w:rsid w:val="00AF5F50"/>
    <w:rsid w:val="00AF5FC4"/>
    <w:rsid w:val="00AF6152"/>
    <w:rsid w:val="00AF6157"/>
    <w:rsid w:val="00AF65ED"/>
    <w:rsid w:val="00AF688F"/>
    <w:rsid w:val="00AF6E65"/>
    <w:rsid w:val="00AF7184"/>
    <w:rsid w:val="00AF7656"/>
    <w:rsid w:val="00AF7C85"/>
    <w:rsid w:val="00AF7E4D"/>
    <w:rsid w:val="00AF7EB9"/>
    <w:rsid w:val="00B001A3"/>
    <w:rsid w:val="00B00E22"/>
    <w:rsid w:val="00B01377"/>
    <w:rsid w:val="00B01390"/>
    <w:rsid w:val="00B01BBD"/>
    <w:rsid w:val="00B034D5"/>
    <w:rsid w:val="00B03775"/>
    <w:rsid w:val="00B04187"/>
    <w:rsid w:val="00B04286"/>
    <w:rsid w:val="00B044D6"/>
    <w:rsid w:val="00B04708"/>
    <w:rsid w:val="00B0478E"/>
    <w:rsid w:val="00B04D89"/>
    <w:rsid w:val="00B058B3"/>
    <w:rsid w:val="00B06077"/>
    <w:rsid w:val="00B06105"/>
    <w:rsid w:val="00B0630C"/>
    <w:rsid w:val="00B069DE"/>
    <w:rsid w:val="00B07764"/>
    <w:rsid w:val="00B07D01"/>
    <w:rsid w:val="00B07D1B"/>
    <w:rsid w:val="00B10131"/>
    <w:rsid w:val="00B1156F"/>
    <w:rsid w:val="00B1159F"/>
    <w:rsid w:val="00B116F4"/>
    <w:rsid w:val="00B11B48"/>
    <w:rsid w:val="00B11E33"/>
    <w:rsid w:val="00B123CD"/>
    <w:rsid w:val="00B124B7"/>
    <w:rsid w:val="00B12FD2"/>
    <w:rsid w:val="00B13169"/>
    <w:rsid w:val="00B131EB"/>
    <w:rsid w:val="00B161CA"/>
    <w:rsid w:val="00B16345"/>
    <w:rsid w:val="00B1691D"/>
    <w:rsid w:val="00B16ACB"/>
    <w:rsid w:val="00B16AE8"/>
    <w:rsid w:val="00B16B32"/>
    <w:rsid w:val="00B16F14"/>
    <w:rsid w:val="00B173AD"/>
    <w:rsid w:val="00B212F5"/>
    <w:rsid w:val="00B2187A"/>
    <w:rsid w:val="00B2192A"/>
    <w:rsid w:val="00B2198E"/>
    <w:rsid w:val="00B21EA9"/>
    <w:rsid w:val="00B21F51"/>
    <w:rsid w:val="00B21FCD"/>
    <w:rsid w:val="00B22C4C"/>
    <w:rsid w:val="00B22F5D"/>
    <w:rsid w:val="00B238B3"/>
    <w:rsid w:val="00B245A8"/>
    <w:rsid w:val="00B245D6"/>
    <w:rsid w:val="00B2470A"/>
    <w:rsid w:val="00B24C4B"/>
    <w:rsid w:val="00B251E7"/>
    <w:rsid w:val="00B25353"/>
    <w:rsid w:val="00B253EB"/>
    <w:rsid w:val="00B257AA"/>
    <w:rsid w:val="00B2641C"/>
    <w:rsid w:val="00B26AA8"/>
    <w:rsid w:val="00B2714B"/>
    <w:rsid w:val="00B2760F"/>
    <w:rsid w:val="00B302A9"/>
    <w:rsid w:val="00B30A02"/>
    <w:rsid w:val="00B3102E"/>
    <w:rsid w:val="00B3137A"/>
    <w:rsid w:val="00B31533"/>
    <w:rsid w:val="00B324B7"/>
    <w:rsid w:val="00B32A8A"/>
    <w:rsid w:val="00B33318"/>
    <w:rsid w:val="00B33AC6"/>
    <w:rsid w:val="00B34040"/>
    <w:rsid w:val="00B346DE"/>
    <w:rsid w:val="00B34949"/>
    <w:rsid w:val="00B34EE1"/>
    <w:rsid w:val="00B356AF"/>
    <w:rsid w:val="00B3590F"/>
    <w:rsid w:val="00B35B15"/>
    <w:rsid w:val="00B35E48"/>
    <w:rsid w:val="00B364F4"/>
    <w:rsid w:val="00B36D2C"/>
    <w:rsid w:val="00B370A4"/>
    <w:rsid w:val="00B37132"/>
    <w:rsid w:val="00B371E8"/>
    <w:rsid w:val="00B377D1"/>
    <w:rsid w:val="00B37B6D"/>
    <w:rsid w:val="00B401BA"/>
    <w:rsid w:val="00B40693"/>
    <w:rsid w:val="00B4080D"/>
    <w:rsid w:val="00B408B7"/>
    <w:rsid w:val="00B40B1A"/>
    <w:rsid w:val="00B41619"/>
    <w:rsid w:val="00B41C38"/>
    <w:rsid w:val="00B41D6D"/>
    <w:rsid w:val="00B4226C"/>
    <w:rsid w:val="00B4251A"/>
    <w:rsid w:val="00B43BDB"/>
    <w:rsid w:val="00B43F45"/>
    <w:rsid w:val="00B441E0"/>
    <w:rsid w:val="00B44A32"/>
    <w:rsid w:val="00B44D60"/>
    <w:rsid w:val="00B452FB"/>
    <w:rsid w:val="00B45B37"/>
    <w:rsid w:val="00B45F10"/>
    <w:rsid w:val="00B46D86"/>
    <w:rsid w:val="00B47879"/>
    <w:rsid w:val="00B50568"/>
    <w:rsid w:val="00B50DC4"/>
    <w:rsid w:val="00B51693"/>
    <w:rsid w:val="00B51C91"/>
    <w:rsid w:val="00B51EB0"/>
    <w:rsid w:val="00B520A8"/>
    <w:rsid w:val="00B52394"/>
    <w:rsid w:val="00B52A8D"/>
    <w:rsid w:val="00B52B4E"/>
    <w:rsid w:val="00B52DE1"/>
    <w:rsid w:val="00B52ECD"/>
    <w:rsid w:val="00B53A7F"/>
    <w:rsid w:val="00B5572F"/>
    <w:rsid w:val="00B55739"/>
    <w:rsid w:val="00B557CF"/>
    <w:rsid w:val="00B558AE"/>
    <w:rsid w:val="00B55D25"/>
    <w:rsid w:val="00B56144"/>
    <w:rsid w:val="00B5620C"/>
    <w:rsid w:val="00B5671A"/>
    <w:rsid w:val="00B571C5"/>
    <w:rsid w:val="00B605D3"/>
    <w:rsid w:val="00B605EF"/>
    <w:rsid w:val="00B607E1"/>
    <w:rsid w:val="00B6123C"/>
    <w:rsid w:val="00B61636"/>
    <w:rsid w:val="00B6215F"/>
    <w:rsid w:val="00B62666"/>
    <w:rsid w:val="00B62A3B"/>
    <w:rsid w:val="00B6364E"/>
    <w:rsid w:val="00B63B23"/>
    <w:rsid w:val="00B63F0B"/>
    <w:rsid w:val="00B640C6"/>
    <w:rsid w:val="00B64596"/>
    <w:rsid w:val="00B64735"/>
    <w:rsid w:val="00B647F9"/>
    <w:rsid w:val="00B64837"/>
    <w:rsid w:val="00B64E07"/>
    <w:rsid w:val="00B65384"/>
    <w:rsid w:val="00B653B0"/>
    <w:rsid w:val="00B66086"/>
    <w:rsid w:val="00B6652F"/>
    <w:rsid w:val="00B66AE7"/>
    <w:rsid w:val="00B66B74"/>
    <w:rsid w:val="00B676EC"/>
    <w:rsid w:val="00B67D41"/>
    <w:rsid w:val="00B67E13"/>
    <w:rsid w:val="00B67F70"/>
    <w:rsid w:val="00B7016F"/>
    <w:rsid w:val="00B70175"/>
    <w:rsid w:val="00B704A6"/>
    <w:rsid w:val="00B7098F"/>
    <w:rsid w:val="00B70AEB"/>
    <w:rsid w:val="00B711EF"/>
    <w:rsid w:val="00B71D37"/>
    <w:rsid w:val="00B72A58"/>
    <w:rsid w:val="00B72C92"/>
    <w:rsid w:val="00B72CFD"/>
    <w:rsid w:val="00B73DC8"/>
    <w:rsid w:val="00B74677"/>
    <w:rsid w:val="00B7580B"/>
    <w:rsid w:val="00B75BA8"/>
    <w:rsid w:val="00B75D65"/>
    <w:rsid w:val="00B75DF7"/>
    <w:rsid w:val="00B7676B"/>
    <w:rsid w:val="00B76E48"/>
    <w:rsid w:val="00B76F9E"/>
    <w:rsid w:val="00B77106"/>
    <w:rsid w:val="00B7715D"/>
    <w:rsid w:val="00B77402"/>
    <w:rsid w:val="00B77583"/>
    <w:rsid w:val="00B77DC3"/>
    <w:rsid w:val="00B800F2"/>
    <w:rsid w:val="00B80821"/>
    <w:rsid w:val="00B8197C"/>
    <w:rsid w:val="00B819D5"/>
    <w:rsid w:val="00B81AE8"/>
    <w:rsid w:val="00B8207A"/>
    <w:rsid w:val="00B835F1"/>
    <w:rsid w:val="00B83B36"/>
    <w:rsid w:val="00B841CF"/>
    <w:rsid w:val="00B84302"/>
    <w:rsid w:val="00B843F3"/>
    <w:rsid w:val="00B846E0"/>
    <w:rsid w:val="00B84D6C"/>
    <w:rsid w:val="00B85A39"/>
    <w:rsid w:val="00B85B2B"/>
    <w:rsid w:val="00B85D2A"/>
    <w:rsid w:val="00B8685A"/>
    <w:rsid w:val="00B8718F"/>
    <w:rsid w:val="00B87B41"/>
    <w:rsid w:val="00B87D3A"/>
    <w:rsid w:val="00B87E98"/>
    <w:rsid w:val="00B87FEB"/>
    <w:rsid w:val="00B90DD0"/>
    <w:rsid w:val="00B91FF1"/>
    <w:rsid w:val="00B921CC"/>
    <w:rsid w:val="00B923D1"/>
    <w:rsid w:val="00B9272E"/>
    <w:rsid w:val="00B92B1B"/>
    <w:rsid w:val="00B92E85"/>
    <w:rsid w:val="00B93989"/>
    <w:rsid w:val="00B93CE7"/>
    <w:rsid w:val="00B93EF2"/>
    <w:rsid w:val="00B94248"/>
    <w:rsid w:val="00B9444D"/>
    <w:rsid w:val="00B946D5"/>
    <w:rsid w:val="00B94CE4"/>
    <w:rsid w:val="00B94F11"/>
    <w:rsid w:val="00B95AD3"/>
    <w:rsid w:val="00B962D3"/>
    <w:rsid w:val="00B962E7"/>
    <w:rsid w:val="00B96718"/>
    <w:rsid w:val="00B96B82"/>
    <w:rsid w:val="00B972AE"/>
    <w:rsid w:val="00B97394"/>
    <w:rsid w:val="00BA0173"/>
    <w:rsid w:val="00BA02EE"/>
    <w:rsid w:val="00BA1768"/>
    <w:rsid w:val="00BA1992"/>
    <w:rsid w:val="00BA1B7A"/>
    <w:rsid w:val="00BA1F0D"/>
    <w:rsid w:val="00BA248C"/>
    <w:rsid w:val="00BA2683"/>
    <w:rsid w:val="00BA2F19"/>
    <w:rsid w:val="00BA48D1"/>
    <w:rsid w:val="00BA4A83"/>
    <w:rsid w:val="00BA5E72"/>
    <w:rsid w:val="00BA5E92"/>
    <w:rsid w:val="00BA65DB"/>
    <w:rsid w:val="00BA67E0"/>
    <w:rsid w:val="00BA6D0A"/>
    <w:rsid w:val="00BA6DF6"/>
    <w:rsid w:val="00BA6EA4"/>
    <w:rsid w:val="00BA710D"/>
    <w:rsid w:val="00BA7A4C"/>
    <w:rsid w:val="00BB0935"/>
    <w:rsid w:val="00BB0B6C"/>
    <w:rsid w:val="00BB0B9D"/>
    <w:rsid w:val="00BB11C3"/>
    <w:rsid w:val="00BB19B3"/>
    <w:rsid w:val="00BB1BB9"/>
    <w:rsid w:val="00BB1BC4"/>
    <w:rsid w:val="00BB2507"/>
    <w:rsid w:val="00BB2A91"/>
    <w:rsid w:val="00BB2D15"/>
    <w:rsid w:val="00BB3935"/>
    <w:rsid w:val="00BB39D1"/>
    <w:rsid w:val="00BB3EDA"/>
    <w:rsid w:val="00BB4128"/>
    <w:rsid w:val="00BB4D58"/>
    <w:rsid w:val="00BB4F66"/>
    <w:rsid w:val="00BB526B"/>
    <w:rsid w:val="00BB5C9F"/>
    <w:rsid w:val="00BB600C"/>
    <w:rsid w:val="00BB663E"/>
    <w:rsid w:val="00BB686A"/>
    <w:rsid w:val="00BB6A52"/>
    <w:rsid w:val="00BB6CA7"/>
    <w:rsid w:val="00BB6CAD"/>
    <w:rsid w:val="00BB7448"/>
    <w:rsid w:val="00BB7781"/>
    <w:rsid w:val="00BB7A00"/>
    <w:rsid w:val="00BB7A8C"/>
    <w:rsid w:val="00BB7CBB"/>
    <w:rsid w:val="00BB7E0C"/>
    <w:rsid w:val="00BC00C9"/>
    <w:rsid w:val="00BC03AA"/>
    <w:rsid w:val="00BC063C"/>
    <w:rsid w:val="00BC0761"/>
    <w:rsid w:val="00BC0C86"/>
    <w:rsid w:val="00BC13E5"/>
    <w:rsid w:val="00BC1406"/>
    <w:rsid w:val="00BC26CB"/>
    <w:rsid w:val="00BC2A2B"/>
    <w:rsid w:val="00BC2C29"/>
    <w:rsid w:val="00BC3498"/>
    <w:rsid w:val="00BC3719"/>
    <w:rsid w:val="00BC3CF7"/>
    <w:rsid w:val="00BC3DF2"/>
    <w:rsid w:val="00BC5078"/>
    <w:rsid w:val="00BC5759"/>
    <w:rsid w:val="00BC5F47"/>
    <w:rsid w:val="00BC67D9"/>
    <w:rsid w:val="00BC6F3F"/>
    <w:rsid w:val="00BC71EC"/>
    <w:rsid w:val="00BC7917"/>
    <w:rsid w:val="00BD0375"/>
    <w:rsid w:val="00BD074B"/>
    <w:rsid w:val="00BD0C4F"/>
    <w:rsid w:val="00BD1606"/>
    <w:rsid w:val="00BD161C"/>
    <w:rsid w:val="00BD1B33"/>
    <w:rsid w:val="00BD252D"/>
    <w:rsid w:val="00BD26D3"/>
    <w:rsid w:val="00BD2A09"/>
    <w:rsid w:val="00BD3753"/>
    <w:rsid w:val="00BD397A"/>
    <w:rsid w:val="00BD3CBE"/>
    <w:rsid w:val="00BD3F8D"/>
    <w:rsid w:val="00BD4282"/>
    <w:rsid w:val="00BD4A43"/>
    <w:rsid w:val="00BD5A14"/>
    <w:rsid w:val="00BD5EAE"/>
    <w:rsid w:val="00BD7230"/>
    <w:rsid w:val="00BD7A65"/>
    <w:rsid w:val="00BD7CBC"/>
    <w:rsid w:val="00BD7DF8"/>
    <w:rsid w:val="00BE003D"/>
    <w:rsid w:val="00BE03CF"/>
    <w:rsid w:val="00BE06AC"/>
    <w:rsid w:val="00BE099B"/>
    <w:rsid w:val="00BE1210"/>
    <w:rsid w:val="00BE244C"/>
    <w:rsid w:val="00BE2AD3"/>
    <w:rsid w:val="00BE3520"/>
    <w:rsid w:val="00BE3A85"/>
    <w:rsid w:val="00BE4AF7"/>
    <w:rsid w:val="00BE4CC6"/>
    <w:rsid w:val="00BE50A5"/>
    <w:rsid w:val="00BE5440"/>
    <w:rsid w:val="00BE5957"/>
    <w:rsid w:val="00BE5A52"/>
    <w:rsid w:val="00BE676A"/>
    <w:rsid w:val="00BE6778"/>
    <w:rsid w:val="00BE75E9"/>
    <w:rsid w:val="00BE76F2"/>
    <w:rsid w:val="00BF0697"/>
    <w:rsid w:val="00BF09AF"/>
    <w:rsid w:val="00BF0FEE"/>
    <w:rsid w:val="00BF1056"/>
    <w:rsid w:val="00BF181C"/>
    <w:rsid w:val="00BF1B1F"/>
    <w:rsid w:val="00BF1E06"/>
    <w:rsid w:val="00BF263E"/>
    <w:rsid w:val="00BF275F"/>
    <w:rsid w:val="00BF2873"/>
    <w:rsid w:val="00BF28C9"/>
    <w:rsid w:val="00BF2E38"/>
    <w:rsid w:val="00BF33C2"/>
    <w:rsid w:val="00BF340D"/>
    <w:rsid w:val="00BF3653"/>
    <w:rsid w:val="00BF37D3"/>
    <w:rsid w:val="00BF3AAE"/>
    <w:rsid w:val="00BF3B60"/>
    <w:rsid w:val="00BF408C"/>
    <w:rsid w:val="00BF437C"/>
    <w:rsid w:val="00BF4B84"/>
    <w:rsid w:val="00BF4EB4"/>
    <w:rsid w:val="00BF56E4"/>
    <w:rsid w:val="00BF5930"/>
    <w:rsid w:val="00BF5A0C"/>
    <w:rsid w:val="00BF5BF8"/>
    <w:rsid w:val="00BF5CD9"/>
    <w:rsid w:val="00BF7566"/>
    <w:rsid w:val="00C00423"/>
    <w:rsid w:val="00C0071C"/>
    <w:rsid w:val="00C00B86"/>
    <w:rsid w:val="00C01938"/>
    <w:rsid w:val="00C02B09"/>
    <w:rsid w:val="00C02CBA"/>
    <w:rsid w:val="00C03206"/>
    <w:rsid w:val="00C037BF"/>
    <w:rsid w:val="00C038F3"/>
    <w:rsid w:val="00C03E67"/>
    <w:rsid w:val="00C04438"/>
    <w:rsid w:val="00C04829"/>
    <w:rsid w:val="00C04BF0"/>
    <w:rsid w:val="00C04CD4"/>
    <w:rsid w:val="00C05630"/>
    <w:rsid w:val="00C05740"/>
    <w:rsid w:val="00C061A7"/>
    <w:rsid w:val="00C063D2"/>
    <w:rsid w:val="00C073D1"/>
    <w:rsid w:val="00C075D6"/>
    <w:rsid w:val="00C076DC"/>
    <w:rsid w:val="00C100C2"/>
    <w:rsid w:val="00C10AE1"/>
    <w:rsid w:val="00C10AE7"/>
    <w:rsid w:val="00C110A9"/>
    <w:rsid w:val="00C11356"/>
    <w:rsid w:val="00C11479"/>
    <w:rsid w:val="00C11EED"/>
    <w:rsid w:val="00C1211A"/>
    <w:rsid w:val="00C12C69"/>
    <w:rsid w:val="00C13551"/>
    <w:rsid w:val="00C1367B"/>
    <w:rsid w:val="00C138D5"/>
    <w:rsid w:val="00C139EE"/>
    <w:rsid w:val="00C14874"/>
    <w:rsid w:val="00C15792"/>
    <w:rsid w:val="00C15833"/>
    <w:rsid w:val="00C1586F"/>
    <w:rsid w:val="00C15D42"/>
    <w:rsid w:val="00C15FDD"/>
    <w:rsid w:val="00C1676E"/>
    <w:rsid w:val="00C16866"/>
    <w:rsid w:val="00C1698B"/>
    <w:rsid w:val="00C16B16"/>
    <w:rsid w:val="00C17E6E"/>
    <w:rsid w:val="00C204B7"/>
    <w:rsid w:val="00C20C73"/>
    <w:rsid w:val="00C20D13"/>
    <w:rsid w:val="00C20DF0"/>
    <w:rsid w:val="00C2119F"/>
    <w:rsid w:val="00C218EB"/>
    <w:rsid w:val="00C21ED4"/>
    <w:rsid w:val="00C222C5"/>
    <w:rsid w:val="00C227F5"/>
    <w:rsid w:val="00C228BE"/>
    <w:rsid w:val="00C229FE"/>
    <w:rsid w:val="00C22D5E"/>
    <w:rsid w:val="00C238B7"/>
    <w:rsid w:val="00C24C38"/>
    <w:rsid w:val="00C24D14"/>
    <w:rsid w:val="00C24F21"/>
    <w:rsid w:val="00C250EB"/>
    <w:rsid w:val="00C258D6"/>
    <w:rsid w:val="00C26165"/>
    <w:rsid w:val="00C27577"/>
    <w:rsid w:val="00C27631"/>
    <w:rsid w:val="00C278CD"/>
    <w:rsid w:val="00C278D7"/>
    <w:rsid w:val="00C27C77"/>
    <w:rsid w:val="00C27F46"/>
    <w:rsid w:val="00C30C4D"/>
    <w:rsid w:val="00C311A3"/>
    <w:rsid w:val="00C31C6C"/>
    <w:rsid w:val="00C31F8E"/>
    <w:rsid w:val="00C32740"/>
    <w:rsid w:val="00C32D80"/>
    <w:rsid w:val="00C33278"/>
    <w:rsid w:val="00C3449E"/>
    <w:rsid w:val="00C3468F"/>
    <w:rsid w:val="00C34CAE"/>
    <w:rsid w:val="00C34CB7"/>
    <w:rsid w:val="00C34D26"/>
    <w:rsid w:val="00C357C9"/>
    <w:rsid w:val="00C35F4E"/>
    <w:rsid w:val="00C36171"/>
    <w:rsid w:val="00C36253"/>
    <w:rsid w:val="00C36337"/>
    <w:rsid w:val="00C3653F"/>
    <w:rsid w:val="00C3692C"/>
    <w:rsid w:val="00C36C97"/>
    <w:rsid w:val="00C371F3"/>
    <w:rsid w:val="00C3739B"/>
    <w:rsid w:val="00C37DE9"/>
    <w:rsid w:val="00C401EF"/>
    <w:rsid w:val="00C402D8"/>
    <w:rsid w:val="00C40FAB"/>
    <w:rsid w:val="00C419B1"/>
    <w:rsid w:val="00C426D7"/>
    <w:rsid w:val="00C43028"/>
    <w:rsid w:val="00C430B5"/>
    <w:rsid w:val="00C432C6"/>
    <w:rsid w:val="00C435CD"/>
    <w:rsid w:val="00C43909"/>
    <w:rsid w:val="00C43A45"/>
    <w:rsid w:val="00C43F30"/>
    <w:rsid w:val="00C44D54"/>
    <w:rsid w:val="00C45003"/>
    <w:rsid w:val="00C454E0"/>
    <w:rsid w:val="00C45C66"/>
    <w:rsid w:val="00C45F88"/>
    <w:rsid w:val="00C45FDF"/>
    <w:rsid w:val="00C4628A"/>
    <w:rsid w:val="00C464BF"/>
    <w:rsid w:val="00C465D2"/>
    <w:rsid w:val="00C46CE2"/>
    <w:rsid w:val="00C46DA7"/>
    <w:rsid w:val="00C470D9"/>
    <w:rsid w:val="00C47ADE"/>
    <w:rsid w:val="00C47B8B"/>
    <w:rsid w:val="00C47CC9"/>
    <w:rsid w:val="00C47D1B"/>
    <w:rsid w:val="00C50021"/>
    <w:rsid w:val="00C50CEB"/>
    <w:rsid w:val="00C51118"/>
    <w:rsid w:val="00C517D0"/>
    <w:rsid w:val="00C51A40"/>
    <w:rsid w:val="00C51C63"/>
    <w:rsid w:val="00C51E72"/>
    <w:rsid w:val="00C51F90"/>
    <w:rsid w:val="00C5282E"/>
    <w:rsid w:val="00C528D6"/>
    <w:rsid w:val="00C528D9"/>
    <w:rsid w:val="00C52F92"/>
    <w:rsid w:val="00C53F75"/>
    <w:rsid w:val="00C543CA"/>
    <w:rsid w:val="00C54525"/>
    <w:rsid w:val="00C54615"/>
    <w:rsid w:val="00C5497D"/>
    <w:rsid w:val="00C549EA"/>
    <w:rsid w:val="00C54F2E"/>
    <w:rsid w:val="00C55737"/>
    <w:rsid w:val="00C558CE"/>
    <w:rsid w:val="00C55FA7"/>
    <w:rsid w:val="00C56568"/>
    <w:rsid w:val="00C56A3E"/>
    <w:rsid w:val="00C5743E"/>
    <w:rsid w:val="00C5758B"/>
    <w:rsid w:val="00C57AAC"/>
    <w:rsid w:val="00C604C5"/>
    <w:rsid w:val="00C60586"/>
    <w:rsid w:val="00C61566"/>
    <w:rsid w:val="00C619F5"/>
    <w:rsid w:val="00C622CD"/>
    <w:rsid w:val="00C62CFE"/>
    <w:rsid w:val="00C62DF6"/>
    <w:rsid w:val="00C638B9"/>
    <w:rsid w:val="00C63D0F"/>
    <w:rsid w:val="00C6420E"/>
    <w:rsid w:val="00C64DCE"/>
    <w:rsid w:val="00C652C9"/>
    <w:rsid w:val="00C65536"/>
    <w:rsid w:val="00C65828"/>
    <w:rsid w:val="00C65CF4"/>
    <w:rsid w:val="00C66433"/>
    <w:rsid w:val="00C673A6"/>
    <w:rsid w:val="00C67449"/>
    <w:rsid w:val="00C6745D"/>
    <w:rsid w:val="00C67712"/>
    <w:rsid w:val="00C67B16"/>
    <w:rsid w:val="00C67C1A"/>
    <w:rsid w:val="00C70289"/>
    <w:rsid w:val="00C70A28"/>
    <w:rsid w:val="00C70F7A"/>
    <w:rsid w:val="00C7105B"/>
    <w:rsid w:val="00C723CE"/>
    <w:rsid w:val="00C72A31"/>
    <w:rsid w:val="00C73086"/>
    <w:rsid w:val="00C7330E"/>
    <w:rsid w:val="00C73FFC"/>
    <w:rsid w:val="00C74AB3"/>
    <w:rsid w:val="00C75BF1"/>
    <w:rsid w:val="00C76609"/>
    <w:rsid w:val="00C76E24"/>
    <w:rsid w:val="00C7721B"/>
    <w:rsid w:val="00C7730D"/>
    <w:rsid w:val="00C7770A"/>
    <w:rsid w:val="00C7772C"/>
    <w:rsid w:val="00C77E29"/>
    <w:rsid w:val="00C77EC8"/>
    <w:rsid w:val="00C809DB"/>
    <w:rsid w:val="00C80B7D"/>
    <w:rsid w:val="00C81277"/>
    <w:rsid w:val="00C812BE"/>
    <w:rsid w:val="00C823BC"/>
    <w:rsid w:val="00C82825"/>
    <w:rsid w:val="00C82AA0"/>
    <w:rsid w:val="00C831AF"/>
    <w:rsid w:val="00C837BD"/>
    <w:rsid w:val="00C83932"/>
    <w:rsid w:val="00C842F1"/>
    <w:rsid w:val="00C84581"/>
    <w:rsid w:val="00C84A0E"/>
    <w:rsid w:val="00C84CC9"/>
    <w:rsid w:val="00C84DEE"/>
    <w:rsid w:val="00C84F78"/>
    <w:rsid w:val="00C8535F"/>
    <w:rsid w:val="00C85962"/>
    <w:rsid w:val="00C85A0C"/>
    <w:rsid w:val="00C85F18"/>
    <w:rsid w:val="00C85F1D"/>
    <w:rsid w:val="00C8649E"/>
    <w:rsid w:val="00C86D84"/>
    <w:rsid w:val="00C8745B"/>
    <w:rsid w:val="00C87D95"/>
    <w:rsid w:val="00C90361"/>
    <w:rsid w:val="00C903BE"/>
    <w:rsid w:val="00C90DBE"/>
    <w:rsid w:val="00C9126E"/>
    <w:rsid w:val="00C91475"/>
    <w:rsid w:val="00C91E6A"/>
    <w:rsid w:val="00C91F22"/>
    <w:rsid w:val="00C91FD4"/>
    <w:rsid w:val="00C92DD8"/>
    <w:rsid w:val="00C93010"/>
    <w:rsid w:val="00C9337D"/>
    <w:rsid w:val="00C935DA"/>
    <w:rsid w:val="00C942C3"/>
    <w:rsid w:val="00C94714"/>
    <w:rsid w:val="00C94A8C"/>
    <w:rsid w:val="00C94F2E"/>
    <w:rsid w:val="00C9519A"/>
    <w:rsid w:val="00C95C2F"/>
    <w:rsid w:val="00C9628D"/>
    <w:rsid w:val="00C963BF"/>
    <w:rsid w:val="00C965CD"/>
    <w:rsid w:val="00C96904"/>
    <w:rsid w:val="00C96AE4"/>
    <w:rsid w:val="00C96E4B"/>
    <w:rsid w:val="00C96F3F"/>
    <w:rsid w:val="00C97377"/>
    <w:rsid w:val="00C9797A"/>
    <w:rsid w:val="00C97CE2"/>
    <w:rsid w:val="00C97D09"/>
    <w:rsid w:val="00CA04B7"/>
    <w:rsid w:val="00CA0FB8"/>
    <w:rsid w:val="00CA2095"/>
    <w:rsid w:val="00CA23C1"/>
    <w:rsid w:val="00CA2442"/>
    <w:rsid w:val="00CA2510"/>
    <w:rsid w:val="00CA2D43"/>
    <w:rsid w:val="00CA31C5"/>
    <w:rsid w:val="00CA3432"/>
    <w:rsid w:val="00CA3520"/>
    <w:rsid w:val="00CA3900"/>
    <w:rsid w:val="00CA3E25"/>
    <w:rsid w:val="00CA4A53"/>
    <w:rsid w:val="00CA4BEF"/>
    <w:rsid w:val="00CA4C94"/>
    <w:rsid w:val="00CA4DF5"/>
    <w:rsid w:val="00CA5320"/>
    <w:rsid w:val="00CA5A14"/>
    <w:rsid w:val="00CA5B79"/>
    <w:rsid w:val="00CA5C66"/>
    <w:rsid w:val="00CA5E50"/>
    <w:rsid w:val="00CA5E9C"/>
    <w:rsid w:val="00CA5F4B"/>
    <w:rsid w:val="00CA60E3"/>
    <w:rsid w:val="00CA6402"/>
    <w:rsid w:val="00CA65AF"/>
    <w:rsid w:val="00CA69C0"/>
    <w:rsid w:val="00CA6C54"/>
    <w:rsid w:val="00CA6E8A"/>
    <w:rsid w:val="00CB0147"/>
    <w:rsid w:val="00CB01E4"/>
    <w:rsid w:val="00CB09C0"/>
    <w:rsid w:val="00CB0F11"/>
    <w:rsid w:val="00CB2711"/>
    <w:rsid w:val="00CB2DE9"/>
    <w:rsid w:val="00CB31DB"/>
    <w:rsid w:val="00CB385D"/>
    <w:rsid w:val="00CB3B61"/>
    <w:rsid w:val="00CB415D"/>
    <w:rsid w:val="00CB426D"/>
    <w:rsid w:val="00CB427E"/>
    <w:rsid w:val="00CB4517"/>
    <w:rsid w:val="00CB4570"/>
    <w:rsid w:val="00CB473C"/>
    <w:rsid w:val="00CB538C"/>
    <w:rsid w:val="00CB5F3C"/>
    <w:rsid w:val="00CB5FA1"/>
    <w:rsid w:val="00CB6435"/>
    <w:rsid w:val="00CB6F26"/>
    <w:rsid w:val="00CB7088"/>
    <w:rsid w:val="00CB73D9"/>
    <w:rsid w:val="00CB75BB"/>
    <w:rsid w:val="00CC06F4"/>
    <w:rsid w:val="00CC0997"/>
    <w:rsid w:val="00CC0E8A"/>
    <w:rsid w:val="00CC1314"/>
    <w:rsid w:val="00CC1518"/>
    <w:rsid w:val="00CC16FE"/>
    <w:rsid w:val="00CC1BAF"/>
    <w:rsid w:val="00CC1F82"/>
    <w:rsid w:val="00CC2816"/>
    <w:rsid w:val="00CC2866"/>
    <w:rsid w:val="00CC2D68"/>
    <w:rsid w:val="00CC3859"/>
    <w:rsid w:val="00CC44FD"/>
    <w:rsid w:val="00CC49A5"/>
    <w:rsid w:val="00CC4F28"/>
    <w:rsid w:val="00CC5665"/>
    <w:rsid w:val="00CC6ABC"/>
    <w:rsid w:val="00CC6CEF"/>
    <w:rsid w:val="00CC6D56"/>
    <w:rsid w:val="00CC7D36"/>
    <w:rsid w:val="00CC7EAD"/>
    <w:rsid w:val="00CD00C2"/>
    <w:rsid w:val="00CD02DC"/>
    <w:rsid w:val="00CD0605"/>
    <w:rsid w:val="00CD0D11"/>
    <w:rsid w:val="00CD1A57"/>
    <w:rsid w:val="00CD1D55"/>
    <w:rsid w:val="00CD1DEC"/>
    <w:rsid w:val="00CD1F0B"/>
    <w:rsid w:val="00CD23C7"/>
    <w:rsid w:val="00CD2B00"/>
    <w:rsid w:val="00CD2B9D"/>
    <w:rsid w:val="00CD2E5A"/>
    <w:rsid w:val="00CD334C"/>
    <w:rsid w:val="00CD49DD"/>
    <w:rsid w:val="00CD4AE7"/>
    <w:rsid w:val="00CD5035"/>
    <w:rsid w:val="00CD54FE"/>
    <w:rsid w:val="00CD552A"/>
    <w:rsid w:val="00CD620F"/>
    <w:rsid w:val="00CD6799"/>
    <w:rsid w:val="00CD6F1B"/>
    <w:rsid w:val="00CE02A0"/>
    <w:rsid w:val="00CE0843"/>
    <w:rsid w:val="00CE08B8"/>
    <w:rsid w:val="00CE0CCA"/>
    <w:rsid w:val="00CE0E33"/>
    <w:rsid w:val="00CE1268"/>
    <w:rsid w:val="00CE2225"/>
    <w:rsid w:val="00CE241A"/>
    <w:rsid w:val="00CE2D13"/>
    <w:rsid w:val="00CE3007"/>
    <w:rsid w:val="00CE3045"/>
    <w:rsid w:val="00CE356B"/>
    <w:rsid w:val="00CE3A7A"/>
    <w:rsid w:val="00CE4223"/>
    <w:rsid w:val="00CE4302"/>
    <w:rsid w:val="00CE4DBB"/>
    <w:rsid w:val="00CE4F3F"/>
    <w:rsid w:val="00CE5043"/>
    <w:rsid w:val="00CE57CB"/>
    <w:rsid w:val="00CE619E"/>
    <w:rsid w:val="00CE6204"/>
    <w:rsid w:val="00CE62F9"/>
    <w:rsid w:val="00CE6CBE"/>
    <w:rsid w:val="00CE6D32"/>
    <w:rsid w:val="00CE7011"/>
    <w:rsid w:val="00CE7098"/>
    <w:rsid w:val="00CE7861"/>
    <w:rsid w:val="00CE79E3"/>
    <w:rsid w:val="00CE7BA5"/>
    <w:rsid w:val="00CF00F4"/>
    <w:rsid w:val="00CF02DC"/>
    <w:rsid w:val="00CF0491"/>
    <w:rsid w:val="00CF0C61"/>
    <w:rsid w:val="00CF0D1D"/>
    <w:rsid w:val="00CF1407"/>
    <w:rsid w:val="00CF185C"/>
    <w:rsid w:val="00CF1B44"/>
    <w:rsid w:val="00CF2184"/>
    <w:rsid w:val="00CF25A1"/>
    <w:rsid w:val="00CF25B3"/>
    <w:rsid w:val="00CF2A1D"/>
    <w:rsid w:val="00CF32DF"/>
    <w:rsid w:val="00CF51B2"/>
    <w:rsid w:val="00CF5415"/>
    <w:rsid w:val="00CF5ACE"/>
    <w:rsid w:val="00CF6130"/>
    <w:rsid w:val="00CF61BB"/>
    <w:rsid w:val="00CF6A39"/>
    <w:rsid w:val="00CF7249"/>
    <w:rsid w:val="00CF7252"/>
    <w:rsid w:val="00D00882"/>
    <w:rsid w:val="00D00CA2"/>
    <w:rsid w:val="00D00FB4"/>
    <w:rsid w:val="00D018D1"/>
    <w:rsid w:val="00D018DA"/>
    <w:rsid w:val="00D02120"/>
    <w:rsid w:val="00D02B8D"/>
    <w:rsid w:val="00D02C6C"/>
    <w:rsid w:val="00D032A1"/>
    <w:rsid w:val="00D0381E"/>
    <w:rsid w:val="00D03832"/>
    <w:rsid w:val="00D03A48"/>
    <w:rsid w:val="00D03BD0"/>
    <w:rsid w:val="00D03D76"/>
    <w:rsid w:val="00D04412"/>
    <w:rsid w:val="00D0505F"/>
    <w:rsid w:val="00D0557E"/>
    <w:rsid w:val="00D06392"/>
    <w:rsid w:val="00D06CCC"/>
    <w:rsid w:val="00D07070"/>
    <w:rsid w:val="00D07475"/>
    <w:rsid w:val="00D0778B"/>
    <w:rsid w:val="00D07798"/>
    <w:rsid w:val="00D102D5"/>
    <w:rsid w:val="00D10978"/>
    <w:rsid w:val="00D10C5D"/>
    <w:rsid w:val="00D10E55"/>
    <w:rsid w:val="00D117A0"/>
    <w:rsid w:val="00D11E68"/>
    <w:rsid w:val="00D12A98"/>
    <w:rsid w:val="00D13198"/>
    <w:rsid w:val="00D13BB3"/>
    <w:rsid w:val="00D14867"/>
    <w:rsid w:val="00D14896"/>
    <w:rsid w:val="00D148EE"/>
    <w:rsid w:val="00D14CFE"/>
    <w:rsid w:val="00D15998"/>
    <w:rsid w:val="00D15DE5"/>
    <w:rsid w:val="00D16005"/>
    <w:rsid w:val="00D161BE"/>
    <w:rsid w:val="00D16359"/>
    <w:rsid w:val="00D16417"/>
    <w:rsid w:val="00D16D59"/>
    <w:rsid w:val="00D175A8"/>
    <w:rsid w:val="00D1764C"/>
    <w:rsid w:val="00D20579"/>
    <w:rsid w:val="00D2176B"/>
    <w:rsid w:val="00D21DBC"/>
    <w:rsid w:val="00D21EE3"/>
    <w:rsid w:val="00D21F1E"/>
    <w:rsid w:val="00D22218"/>
    <w:rsid w:val="00D22808"/>
    <w:rsid w:val="00D23343"/>
    <w:rsid w:val="00D2399F"/>
    <w:rsid w:val="00D23FAC"/>
    <w:rsid w:val="00D24235"/>
    <w:rsid w:val="00D243DF"/>
    <w:rsid w:val="00D244B2"/>
    <w:rsid w:val="00D24F1C"/>
    <w:rsid w:val="00D25183"/>
    <w:rsid w:val="00D252A9"/>
    <w:rsid w:val="00D257F9"/>
    <w:rsid w:val="00D25CC5"/>
    <w:rsid w:val="00D263AC"/>
    <w:rsid w:val="00D27304"/>
    <w:rsid w:val="00D27655"/>
    <w:rsid w:val="00D276F1"/>
    <w:rsid w:val="00D27E06"/>
    <w:rsid w:val="00D27E98"/>
    <w:rsid w:val="00D302B7"/>
    <w:rsid w:val="00D3047B"/>
    <w:rsid w:val="00D30C40"/>
    <w:rsid w:val="00D31E23"/>
    <w:rsid w:val="00D323EA"/>
    <w:rsid w:val="00D32508"/>
    <w:rsid w:val="00D325FE"/>
    <w:rsid w:val="00D3277E"/>
    <w:rsid w:val="00D32849"/>
    <w:rsid w:val="00D33412"/>
    <w:rsid w:val="00D33DEF"/>
    <w:rsid w:val="00D34088"/>
    <w:rsid w:val="00D341CC"/>
    <w:rsid w:val="00D348ED"/>
    <w:rsid w:val="00D3497A"/>
    <w:rsid w:val="00D35210"/>
    <w:rsid w:val="00D3541B"/>
    <w:rsid w:val="00D35477"/>
    <w:rsid w:val="00D359AE"/>
    <w:rsid w:val="00D35ACA"/>
    <w:rsid w:val="00D35D0E"/>
    <w:rsid w:val="00D35D84"/>
    <w:rsid w:val="00D36934"/>
    <w:rsid w:val="00D369C8"/>
    <w:rsid w:val="00D36E25"/>
    <w:rsid w:val="00D37441"/>
    <w:rsid w:val="00D40069"/>
    <w:rsid w:val="00D40542"/>
    <w:rsid w:val="00D40A8E"/>
    <w:rsid w:val="00D40C30"/>
    <w:rsid w:val="00D40D3C"/>
    <w:rsid w:val="00D420B4"/>
    <w:rsid w:val="00D42317"/>
    <w:rsid w:val="00D424D8"/>
    <w:rsid w:val="00D433EE"/>
    <w:rsid w:val="00D434D5"/>
    <w:rsid w:val="00D441C2"/>
    <w:rsid w:val="00D4423D"/>
    <w:rsid w:val="00D444A5"/>
    <w:rsid w:val="00D456FB"/>
    <w:rsid w:val="00D45ABA"/>
    <w:rsid w:val="00D46578"/>
    <w:rsid w:val="00D46645"/>
    <w:rsid w:val="00D46A4E"/>
    <w:rsid w:val="00D46F85"/>
    <w:rsid w:val="00D4704C"/>
    <w:rsid w:val="00D4753A"/>
    <w:rsid w:val="00D4774A"/>
    <w:rsid w:val="00D47D6A"/>
    <w:rsid w:val="00D47EFD"/>
    <w:rsid w:val="00D50D60"/>
    <w:rsid w:val="00D5194D"/>
    <w:rsid w:val="00D51E37"/>
    <w:rsid w:val="00D52024"/>
    <w:rsid w:val="00D52248"/>
    <w:rsid w:val="00D523F7"/>
    <w:rsid w:val="00D52818"/>
    <w:rsid w:val="00D52987"/>
    <w:rsid w:val="00D52B5C"/>
    <w:rsid w:val="00D52E66"/>
    <w:rsid w:val="00D534C3"/>
    <w:rsid w:val="00D540D5"/>
    <w:rsid w:val="00D54553"/>
    <w:rsid w:val="00D549A5"/>
    <w:rsid w:val="00D54B47"/>
    <w:rsid w:val="00D55468"/>
    <w:rsid w:val="00D554A3"/>
    <w:rsid w:val="00D556F8"/>
    <w:rsid w:val="00D5608D"/>
    <w:rsid w:val="00D56213"/>
    <w:rsid w:val="00D565FC"/>
    <w:rsid w:val="00D57E65"/>
    <w:rsid w:val="00D6013E"/>
    <w:rsid w:val="00D603DF"/>
    <w:rsid w:val="00D6061D"/>
    <w:rsid w:val="00D60767"/>
    <w:rsid w:val="00D60E67"/>
    <w:rsid w:val="00D60EFA"/>
    <w:rsid w:val="00D6114B"/>
    <w:rsid w:val="00D61724"/>
    <w:rsid w:val="00D617C7"/>
    <w:rsid w:val="00D61811"/>
    <w:rsid w:val="00D6181D"/>
    <w:rsid w:val="00D61B4D"/>
    <w:rsid w:val="00D62111"/>
    <w:rsid w:val="00D621E3"/>
    <w:rsid w:val="00D62621"/>
    <w:rsid w:val="00D62F6F"/>
    <w:rsid w:val="00D63122"/>
    <w:rsid w:val="00D6330F"/>
    <w:rsid w:val="00D63D2B"/>
    <w:rsid w:val="00D63FE2"/>
    <w:rsid w:val="00D645E6"/>
    <w:rsid w:val="00D6467D"/>
    <w:rsid w:val="00D649BE"/>
    <w:rsid w:val="00D64E67"/>
    <w:rsid w:val="00D64F95"/>
    <w:rsid w:val="00D65859"/>
    <w:rsid w:val="00D65F2D"/>
    <w:rsid w:val="00D6610B"/>
    <w:rsid w:val="00D66956"/>
    <w:rsid w:val="00D66F07"/>
    <w:rsid w:val="00D66F0F"/>
    <w:rsid w:val="00D66F66"/>
    <w:rsid w:val="00D670FC"/>
    <w:rsid w:val="00D67480"/>
    <w:rsid w:val="00D67511"/>
    <w:rsid w:val="00D67770"/>
    <w:rsid w:val="00D67868"/>
    <w:rsid w:val="00D678D2"/>
    <w:rsid w:val="00D67B00"/>
    <w:rsid w:val="00D67B84"/>
    <w:rsid w:val="00D67C0B"/>
    <w:rsid w:val="00D705B5"/>
    <w:rsid w:val="00D7074E"/>
    <w:rsid w:val="00D70A37"/>
    <w:rsid w:val="00D70D46"/>
    <w:rsid w:val="00D719B0"/>
    <w:rsid w:val="00D7207A"/>
    <w:rsid w:val="00D72475"/>
    <w:rsid w:val="00D726D9"/>
    <w:rsid w:val="00D72FD6"/>
    <w:rsid w:val="00D73EF1"/>
    <w:rsid w:val="00D7443D"/>
    <w:rsid w:val="00D748D3"/>
    <w:rsid w:val="00D74BF5"/>
    <w:rsid w:val="00D74CDA"/>
    <w:rsid w:val="00D753EC"/>
    <w:rsid w:val="00D7566A"/>
    <w:rsid w:val="00D75B65"/>
    <w:rsid w:val="00D77BBB"/>
    <w:rsid w:val="00D77DDE"/>
    <w:rsid w:val="00D80988"/>
    <w:rsid w:val="00D80B11"/>
    <w:rsid w:val="00D80DBF"/>
    <w:rsid w:val="00D80E1B"/>
    <w:rsid w:val="00D80E45"/>
    <w:rsid w:val="00D80E64"/>
    <w:rsid w:val="00D813CF"/>
    <w:rsid w:val="00D813EC"/>
    <w:rsid w:val="00D818F2"/>
    <w:rsid w:val="00D81A49"/>
    <w:rsid w:val="00D81C31"/>
    <w:rsid w:val="00D81E11"/>
    <w:rsid w:val="00D821F3"/>
    <w:rsid w:val="00D8268A"/>
    <w:rsid w:val="00D82784"/>
    <w:rsid w:val="00D8279F"/>
    <w:rsid w:val="00D829AC"/>
    <w:rsid w:val="00D82FD6"/>
    <w:rsid w:val="00D840DB"/>
    <w:rsid w:val="00D842FE"/>
    <w:rsid w:val="00D848CE"/>
    <w:rsid w:val="00D84D3B"/>
    <w:rsid w:val="00D84EA7"/>
    <w:rsid w:val="00D85336"/>
    <w:rsid w:val="00D85BB5"/>
    <w:rsid w:val="00D86691"/>
    <w:rsid w:val="00D86E9F"/>
    <w:rsid w:val="00D87170"/>
    <w:rsid w:val="00D8718F"/>
    <w:rsid w:val="00D8773C"/>
    <w:rsid w:val="00D877D5"/>
    <w:rsid w:val="00D87851"/>
    <w:rsid w:val="00D87906"/>
    <w:rsid w:val="00D90275"/>
    <w:rsid w:val="00D90539"/>
    <w:rsid w:val="00D90793"/>
    <w:rsid w:val="00D90994"/>
    <w:rsid w:val="00D91403"/>
    <w:rsid w:val="00D91F6F"/>
    <w:rsid w:val="00D92958"/>
    <w:rsid w:val="00D931EB"/>
    <w:rsid w:val="00D936E9"/>
    <w:rsid w:val="00D93F26"/>
    <w:rsid w:val="00D94002"/>
    <w:rsid w:val="00D940AE"/>
    <w:rsid w:val="00D94818"/>
    <w:rsid w:val="00D94FD3"/>
    <w:rsid w:val="00D959A7"/>
    <w:rsid w:val="00D95D5B"/>
    <w:rsid w:val="00D96183"/>
    <w:rsid w:val="00D9713A"/>
    <w:rsid w:val="00D975C2"/>
    <w:rsid w:val="00D97B58"/>
    <w:rsid w:val="00D97EAA"/>
    <w:rsid w:val="00D97F93"/>
    <w:rsid w:val="00DA0C3C"/>
    <w:rsid w:val="00DA0D9B"/>
    <w:rsid w:val="00DA0F7D"/>
    <w:rsid w:val="00DA10A6"/>
    <w:rsid w:val="00DA1369"/>
    <w:rsid w:val="00DA15C6"/>
    <w:rsid w:val="00DA15FE"/>
    <w:rsid w:val="00DA1D21"/>
    <w:rsid w:val="00DA2D32"/>
    <w:rsid w:val="00DA3535"/>
    <w:rsid w:val="00DA36D1"/>
    <w:rsid w:val="00DA398F"/>
    <w:rsid w:val="00DA40EE"/>
    <w:rsid w:val="00DA43D8"/>
    <w:rsid w:val="00DA44D4"/>
    <w:rsid w:val="00DA4700"/>
    <w:rsid w:val="00DA4A06"/>
    <w:rsid w:val="00DA543D"/>
    <w:rsid w:val="00DA55EF"/>
    <w:rsid w:val="00DA5819"/>
    <w:rsid w:val="00DA5983"/>
    <w:rsid w:val="00DA60EF"/>
    <w:rsid w:val="00DA6120"/>
    <w:rsid w:val="00DA6237"/>
    <w:rsid w:val="00DA627F"/>
    <w:rsid w:val="00DA628B"/>
    <w:rsid w:val="00DA62B0"/>
    <w:rsid w:val="00DA66D7"/>
    <w:rsid w:val="00DA7603"/>
    <w:rsid w:val="00DA7A35"/>
    <w:rsid w:val="00DA7B3E"/>
    <w:rsid w:val="00DA7EDD"/>
    <w:rsid w:val="00DB08B5"/>
    <w:rsid w:val="00DB097A"/>
    <w:rsid w:val="00DB09E4"/>
    <w:rsid w:val="00DB269F"/>
    <w:rsid w:val="00DB3008"/>
    <w:rsid w:val="00DB31CF"/>
    <w:rsid w:val="00DB36B6"/>
    <w:rsid w:val="00DB3BF7"/>
    <w:rsid w:val="00DB40DF"/>
    <w:rsid w:val="00DB414F"/>
    <w:rsid w:val="00DB43D1"/>
    <w:rsid w:val="00DB45BD"/>
    <w:rsid w:val="00DB52B6"/>
    <w:rsid w:val="00DB5686"/>
    <w:rsid w:val="00DB6230"/>
    <w:rsid w:val="00DB6E17"/>
    <w:rsid w:val="00DB7649"/>
    <w:rsid w:val="00DC03F9"/>
    <w:rsid w:val="00DC147E"/>
    <w:rsid w:val="00DC17CB"/>
    <w:rsid w:val="00DC1C59"/>
    <w:rsid w:val="00DC1DFD"/>
    <w:rsid w:val="00DC1F93"/>
    <w:rsid w:val="00DC292C"/>
    <w:rsid w:val="00DC2D33"/>
    <w:rsid w:val="00DC33E7"/>
    <w:rsid w:val="00DC3AEB"/>
    <w:rsid w:val="00DC3D74"/>
    <w:rsid w:val="00DC3FD6"/>
    <w:rsid w:val="00DC3FF4"/>
    <w:rsid w:val="00DC40F1"/>
    <w:rsid w:val="00DC4451"/>
    <w:rsid w:val="00DC4A86"/>
    <w:rsid w:val="00DC4EF0"/>
    <w:rsid w:val="00DC5048"/>
    <w:rsid w:val="00DC573A"/>
    <w:rsid w:val="00DC5B80"/>
    <w:rsid w:val="00DC60E8"/>
    <w:rsid w:val="00DC60F1"/>
    <w:rsid w:val="00DC61A8"/>
    <w:rsid w:val="00DC65DE"/>
    <w:rsid w:val="00DC6FE2"/>
    <w:rsid w:val="00DC705D"/>
    <w:rsid w:val="00DC7FE8"/>
    <w:rsid w:val="00DD08BE"/>
    <w:rsid w:val="00DD0970"/>
    <w:rsid w:val="00DD0F14"/>
    <w:rsid w:val="00DD15CB"/>
    <w:rsid w:val="00DD2412"/>
    <w:rsid w:val="00DD2858"/>
    <w:rsid w:val="00DD29C5"/>
    <w:rsid w:val="00DD326E"/>
    <w:rsid w:val="00DD39FF"/>
    <w:rsid w:val="00DD3A02"/>
    <w:rsid w:val="00DD422C"/>
    <w:rsid w:val="00DD43B3"/>
    <w:rsid w:val="00DD46B2"/>
    <w:rsid w:val="00DD4737"/>
    <w:rsid w:val="00DD4C1C"/>
    <w:rsid w:val="00DD5337"/>
    <w:rsid w:val="00DD5608"/>
    <w:rsid w:val="00DD5944"/>
    <w:rsid w:val="00DD5BA9"/>
    <w:rsid w:val="00DD5D5E"/>
    <w:rsid w:val="00DD5FCD"/>
    <w:rsid w:val="00DD6293"/>
    <w:rsid w:val="00DD62DA"/>
    <w:rsid w:val="00DD64C5"/>
    <w:rsid w:val="00DD685A"/>
    <w:rsid w:val="00DD6D83"/>
    <w:rsid w:val="00DD7BA5"/>
    <w:rsid w:val="00DD7E6D"/>
    <w:rsid w:val="00DE0393"/>
    <w:rsid w:val="00DE04BB"/>
    <w:rsid w:val="00DE0627"/>
    <w:rsid w:val="00DE0F6C"/>
    <w:rsid w:val="00DE10D3"/>
    <w:rsid w:val="00DE147A"/>
    <w:rsid w:val="00DE165F"/>
    <w:rsid w:val="00DE1C7A"/>
    <w:rsid w:val="00DE2261"/>
    <w:rsid w:val="00DE2339"/>
    <w:rsid w:val="00DE2D45"/>
    <w:rsid w:val="00DE2F60"/>
    <w:rsid w:val="00DE395B"/>
    <w:rsid w:val="00DE4077"/>
    <w:rsid w:val="00DE40CF"/>
    <w:rsid w:val="00DE42A3"/>
    <w:rsid w:val="00DE5056"/>
    <w:rsid w:val="00DE56C2"/>
    <w:rsid w:val="00DE5722"/>
    <w:rsid w:val="00DE576B"/>
    <w:rsid w:val="00DE58D9"/>
    <w:rsid w:val="00DE6475"/>
    <w:rsid w:val="00DE6633"/>
    <w:rsid w:val="00DE66CA"/>
    <w:rsid w:val="00DE6DF6"/>
    <w:rsid w:val="00DE6E4A"/>
    <w:rsid w:val="00DE6FE5"/>
    <w:rsid w:val="00DE71AC"/>
    <w:rsid w:val="00DE7B85"/>
    <w:rsid w:val="00DE7C07"/>
    <w:rsid w:val="00DE7DD6"/>
    <w:rsid w:val="00DF01CD"/>
    <w:rsid w:val="00DF04AF"/>
    <w:rsid w:val="00DF058C"/>
    <w:rsid w:val="00DF09CE"/>
    <w:rsid w:val="00DF0B8D"/>
    <w:rsid w:val="00DF0C33"/>
    <w:rsid w:val="00DF0DE1"/>
    <w:rsid w:val="00DF1022"/>
    <w:rsid w:val="00DF1099"/>
    <w:rsid w:val="00DF15F3"/>
    <w:rsid w:val="00DF229D"/>
    <w:rsid w:val="00DF28D4"/>
    <w:rsid w:val="00DF2DA9"/>
    <w:rsid w:val="00DF38FE"/>
    <w:rsid w:val="00DF4C61"/>
    <w:rsid w:val="00DF512F"/>
    <w:rsid w:val="00DF52EE"/>
    <w:rsid w:val="00DF6097"/>
    <w:rsid w:val="00DF64D4"/>
    <w:rsid w:val="00E0032E"/>
    <w:rsid w:val="00E00386"/>
    <w:rsid w:val="00E00994"/>
    <w:rsid w:val="00E00CC5"/>
    <w:rsid w:val="00E00E34"/>
    <w:rsid w:val="00E01A73"/>
    <w:rsid w:val="00E01DC7"/>
    <w:rsid w:val="00E02052"/>
    <w:rsid w:val="00E0217A"/>
    <w:rsid w:val="00E02CD6"/>
    <w:rsid w:val="00E032C1"/>
    <w:rsid w:val="00E03436"/>
    <w:rsid w:val="00E03665"/>
    <w:rsid w:val="00E0367B"/>
    <w:rsid w:val="00E03B2C"/>
    <w:rsid w:val="00E040BB"/>
    <w:rsid w:val="00E0426B"/>
    <w:rsid w:val="00E044B8"/>
    <w:rsid w:val="00E045E1"/>
    <w:rsid w:val="00E048C6"/>
    <w:rsid w:val="00E04911"/>
    <w:rsid w:val="00E0494F"/>
    <w:rsid w:val="00E04AC2"/>
    <w:rsid w:val="00E04DAA"/>
    <w:rsid w:val="00E04DCE"/>
    <w:rsid w:val="00E05613"/>
    <w:rsid w:val="00E05DC2"/>
    <w:rsid w:val="00E060EC"/>
    <w:rsid w:val="00E06258"/>
    <w:rsid w:val="00E066FE"/>
    <w:rsid w:val="00E06D21"/>
    <w:rsid w:val="00E077C8"/>
    <w:rsid w:val="00E07AC7"/>
    <w:rsid w:val="00E07BFE"/>
    <w:rsid w:val="00E07CBD"/>
    <w:rsid w:val="00E07FF8"/>
    <w:rsid w:val="00E1077F"/>
    <w:rsid w:val="00E108F8"/>
    <w:rsid w:val="00E111B2"/>
    <w:rsid w:val="00E11742"/>
    <w:rsid w:val="00E1247F"/>
    <w:rsid w:val="00E1290D"/>
    <w:rsid w:val="00E12A1B"/>
    <w:rsid w:val="00E12C08"/>
    <w:rsid w:val="00E1330D"/>
    <w:rsid w:val="00E13942"/>
    <w:rsid w:val="00E13AB5"/>
    <w:rsid w:val="00E13CDC"/>
    <w:rsid w:val="00E13D51"/>
    <w:rsid w:val="00E148A3"/>
    <w:rsid w:val="00E14A5D"/>
    <w:rsid w:val="00E14C6E"/>
    <w:rsid w:val="00E14C9C"/>
    <w:rsid w:val="00E14F94"/>
    <w:rsid w:val="00E155E2"/>
    <w:rsid w:val="00E1597A"/>
    <w:rsid w:val="00E161C7"/>
    <w:rsid w:val="00E170AC"/>
    <w:rsid w:val="00E20A9B"/>
    <w:rsid w:val="00E20D3A"/>
    <w:rsid w:val="00E20EC5"/>
    <w:rsid w:val="00E219B0"/>
    <w:rsid w:val="00E21F26"/>
    <w:rsid w:val="00E221D6"/>
    <w:rsid w:val="00E22800"/>
    <w:rsid w:val="00E2296A"/>
    <w:rsid w:val="00E229D6"/>
    <w:rsid w:val="00E23366"/>
    <w:rsid w:val="00E24195"/>
    <w:rsid w:val="00E245E5"/>
    <w:rsid w:val="00E2484A"/>
    <w:rsid w:val="00E25854"/>
    <w:rsid w:val="00E25BC0"/>
    <w:rsid w:val="00E25E51"/>
    <w:rsid w:val="00E26609"/>
    <w:rsid w:val="00E26821"/>
    <w:rsid w:val="00E273BE"/>
    <w:rsid w:val="00E27E91"/>
    <w:rsid w:val="00E30536"/>
    <w:rsid w:val="00E306A9"/>
    <w:rsid w:val="00E31777"/>
    <w:rsid w:val="00E318A3"/>
    <w:rsid w:val="00E32165"/>
    <w:rsid w:val="00E32741"/>
    <w:rsid w:val="00E33660"/>
    <w:rsid w:val="00E336E5"/>
    <w:rsid w:val="00E33D56"/>
    <w:rsid w:val="00E33EFF"/>
    <w:rsid w:val="00E33F7C"/>
    <w:rsid w:val="00E34401"/>
    <w:rsid w:val="00E34F33"/>
    <w:rsid w:val="00E35C57"/>
    <w:rsid w:val="00E3674D"/>
    <w:rsid w:val="00E36B6E"/>
    <w:rsid w:val="00E36F1C"/>
    <w:rsid w:val="00E373D4"/>
    <w:rsid w:val="00E377FE"/>
    <w:rsid w:val="00E37A02"/>
    <w:rsid w:val="00E403E2"/>
    <w:rsid w:val="00E40932"/>
    <w:rsid w:val="00E40CAE"/>
    <w:rsid w:val="00E43291"/>
    <w:rsid w:val="00E43552"/>
    <w:rsid w:val="00E43586"/>
    <w:rsid w:val="00E43617"/>
    <w:rsid w:val="00E43760"/>
    <w:rsid w:val="00E43CEC"/>
    <w:rsid w:val="00E43F88"/>
    <w:rsid w:val="00E44006"/>
    <w:rsid w:val="00E44058"/>
    <w:rsid w:val="00E448E1"/>
    <w:rsid w:val="00E44C3E"/>
    <w:rsid w:val="00E44E0C"/>
    <w:rsid w:val="00E45607"/>
    <w:rsid w:val="00E45A5E"/>
    <w:rsid w:val="00E45D71"/>
    <w:rsid w:val="00E461B6"/>
    <w:rsid w:val="00E465F4"/>
    <w:rsid w:val="00E46802"/>
    <w:rsid w:val="00E46808"/>
    <w:rsid w:val="00E46A18"/>
    <w:rsid w:val="00E46A7E"/>
    <w:rsid w:val="00E46F17"/>
    <w:rsid w:val="00E471A0"/>
    <w:rsid w:val="00E473C3"/>
    <w:rsid w:val="00E476E3"/>
    <w:rsid w:val="00E47806"/>
    <w:rsid w:val="00E47D45"/>
    <w:rsid w:val="00E500DF"/>
    <w:rsid w:val="00E5037C"/>
    <w:rsid w:val="00E50828"/>
    <w:rsid w:val="00E50DA0"/>
    <w:rsid w:val="00E50F28"/>
    <w:rsid w:val="00E5107F"/>
    <w:rsid w:val="00E51D04"/>
    <w:rsid w:val="00E52609"/>
    <w:rsid w:val="00E52C13"/>
    <w:rsid w:val="00E53483"/>
    <w:rsid w:val="00E53516"/>
    <w:rsid w:val="00E53650"/>
    <w:rsid w:val="00E53A76"/>
    <w:rsid w:val="00E53BAF"/>
    <w:rsid w:val="00E53CFB"/>
    <w:rsid w:val="00E545BD"/>
    <w:rsid w:val="00E54915"/>
    <w:rsid w:val="00E54E74"/>
    <w:rsid w:val="00E54F38"/>
    <w:rsid w:val="00E555D2"/>
    <w:rsid w:val="00E5569C"/>
    <w:rsid w:val="00E5575A"/>
    <w:rsid w:val="00E559DA"/>
    <w:rsid w:val="00E55C17"/>
    <w:rsid w:val="00E56587"/>
    <w:rsid w:val="00E56D42"/>
    <w:rsid w:val="00E56F75"/>
    <w:rsid w:val="00E571BE"/>
    <w:rsid w:val="00E57AD8"/>
    <w:rsid w:val="00E57BFE"/>
    <w:rsid w:val="00E6026B"/>
    <w:rsid w:val="00E60291"/>
    <w:rsid w:val="00E60C8E"/>
    <w:rsid w:val="00E60E6B"/>
    <w:rsid w:val="00E61260"/>
    <w:rsid w:val="00E61A5D"/>
    <w:rsid w:val="00E61DA2"/>
    <w:rsid w:val="00E622E6"/>
    <w:rsid w:val="00E62ACA"/>
    <w:rsid w:val="00E62DB1"/>
    <w:rsid w:val="00E63944"/>
    <w:rsid w:val="00E63E9C"/>
    <w:rsid w:val="00E63EA3"/>
    <w:rsid w:val="00E6426E"/>
    <w:rsid w:val="00E64B25"/>
    <w:rsid w:val="00E64F68"/>
    <w:rsid w:val="00E64FD5"/>
    <w:rsid w:val="00E6515D"/>
    <w:rsid w:val="00E65772"/>
    <w:rsid w:val="00E657FD"/>
    <w:rsid w:val="00E65840"/>
    <w:rsid w:val="00E65C93"/>
    <w:rsid w:val="00E65F2F"/>
    <w:rsid w:val="00E66654"/>
    <w:rsid w:val="00E6673D"/>
    <w:rsid w:val="00E66AA4"/>
    <w:rsid w:val="00E66B06"/>
    <w:rsid w:val="00E66D1D"/>
    <w:rsid w:val="00E67481"/>
    <w:rsid w:val="00E67EB1"/>
    <w:rsid w:val="00E7026E"/>
    <w:rsid w:val="00E70A09"/>
    <w:rsid w:val="00E70CED"/>
    <w:rsid w:val="00E70E8E"/>
    <w:rsid w:val="00E716E3"/>
    <w:rsid w:val="00E71BA2"/>
    <w:rsid w:val="00E71F4D"/>
    <w:rsid w:val="00E71FA7"/>
    <w:rsid w:val="00E72515"/>
    <w:rsid w:val="00E7294B"/>
    <w:rsid w:val="00E72F60"/>
    <w:rsid w:val="00E734FE"/>
    <w:rsid w:val="00E7387F"/>
    <w:rsid w:val="00E73BF3"/>
    <w:rsid w:val="00E73CFB"/>
    <w:rsid w:val="00E73F89"/>
    <w:rsid w:val="00E74302"/>
    <w:rsid w:val="00E74C8D"/>
    <w:rsid w:val="00E75F61"/>
    <w:rsid w:val="00E76183"/>
    <w:rsid w:val="00E767F7"/>
    <w:rsid w:val="00E76D4D"/>
    <w:rsid w:val="00E774DD"/>
    <w:rsid w:val="00E800BD"/>
    <w:rsid w:val="00E80516"/>
    <w:rsid w:val="00E80899"/>
    <w:rsid w:val="00E810A9"/>
    <w:rsid w:val="00E81305"/>
    <w:rsid w:val="00E828E0"/>
    <w:rsid w:val="00E831A3"/>
    <w:rsid w:val="00E8384B"/>
    <w:rsid w:val="00E83A58"/>
    <w:rsid w:val="00E847A4"/>
    <w:rsid w:val="00E84A82"/>
    <w:rsid w:val="00E84C1A"/>
    <w:rsid w:val="00E851A8"/>
    <w:rsid w:val="00E852C5"/>
    <w:rsid w:val="00E854AE"/>
    <w:rsid w:val="00E85570"/>
    <w:rsid w:val="00E859DC"/>
    <w:rsid w:val="00E8618E"/>
    <w:rsid w:val="00E865D3"/>
    <w:rsid w:val="00E86868"/>
    <w:rsid w:val="00E86A5C"/>
    <w:rsid w:val="00E86B5B"/>
    <w:rsid w:val="00E86BA3"/>
    <w:rsid w:val="00E86BC0"/>
    <w:rsid w:val="00E86C52"/>
    <w:rsid w:val="00E86FE6"/>
    <w:rsid w:val="00E87214"/>
    <w:rsid w:val="00E87EBC"/>
    <w:rsid w:val="00E87F59"/>
    <w:rsid w:val="00E87FB7"/>
    <w:rsid w:val="00E91296"/>
    <w:rsid w:val="00E912D6"/>
    <w:rsid w:val="00E91859"/>
    <w:rsid w:val="00E91E8D"/>
    <w:rsid w:val="00E92568"/>
    <w:rsid w:val="00E92642"/>
    <w:rsid w:val="00E92920"/>
    <w:rsid w:val="00E92C41"/>
    <w:rsid w:val="00E92C87"/>
    <w:rsid w:val="00E932D0"/>
    <w:rsid w:val="00E9389C"/>
    <w:rsid w:val="00E9393F"/>
    <w:rsid w:val="00E93EE1"/>
    <w:rsid w:val="00E94A0D"/>
    <w:rsid w:val="00E94D67"/>
    <w:rsid w:val="00E95525"/>
    <w:rsid w:val="00E95808"/>
    <w:rsid w:val="00E95B7A"/>
    <w:rsid w:val="00E95D59"/>
    <w:rsid w:val="00E965A6"/>
    <w:rsid w:val="00EA0008"/>
    <w:rsid w:val="00EA0C04"/>
    <w:rsid w:val="00EA0DE5"/>
    <w:rsid w:val="00EA0FF5"/>
    <w:rsid w:val="00EA167E"/>
    <w:rsid w:val="00EA23B3"/>
    <w:rsid w:val="00EA2997"/>
    <w:rsid w:val="00EA2CA0"/>
    <w:rsid w:val="00EA3A72"/>
    <w:rsid w:val="00EA419A"/>
    <w:rsid w:val="00EA4311"/>
    <w:rsid w:val="00EA4D9C"/>
    <w:rsid w:val="00EA4E16"/>
    <w:rsid w:val="00EA4EED"/>
    <w:rsid w:val="00EA598C"/>
    <w:rsid w:val="00EA5F44"/>
    <w:rsid w:val="00EA619F"/>
    <w:rsid w:val="00EA6A4F"/>
    <w:rsid w:val="00EA6C51"/>
    <w:rsid w:val="00EA6F57"/>
    <w:rsid w:val="00EA7598"/>
    <w:rsid w:val="00EA77EF"/>
    <w:rsid w:val="00EA790A"/>
    <w:rsid w:val="00EA7BFA"/>
    <w:rsid w:val="00EA7D02"/>
    <w:rsid w:val="00EB009D"/>
    <w:rsid w:val="00EB15E0"/>
    <w:rsid w:val="00EB15FA"/>
    <w:rsid w:val="00EB1ABF"/>
    <w:rsid w:val="00EB1BBE"/>
    <w:rsid w:val="00EB1E99"/>
    <w:rsid w:val="00EB23E8"/>
    <w:rsid w:val="00EB2531"/>
    <w:rsid w:val="00EB260B"/>
    <w:rsid w:val="00EB2754"/>
    <w:rsid w:val="00EB2E69"/>
    <w:rsid w:val="00EB2F5E"/>
    <w:rsid w:val="00EB323F"/>
    <w:rsid w:val="00EB3765"/>
    <w:rsid w:val="00EB3810"/>
    <w:rsid w:val="00EB3AD7"/>
    <w:rsid w:val="00EB3C12"/>
    <w:rsid w:val="00EB3CFB"/>
    <w:rsid w:val="00EB4672"/>
    <w:rsid w:val="00EB49E0"/>
    <w:rsid w:val="00EB4B5B"/>
    <w:rsid w:val="00EB52CD"/>
    <w:rsid w:val="00EB56D1"/>
    <w:rsid w:val="00EB627D"/>
    <w:rsid w:val="00EB6E4D"/>
    <w:rsid w:val="00EB7300"/>
    <w:rsid w:val="00EB732D"/>
    <w:rsid w:val="00EB73F0"/>
    <w:rsid w:val="00EB79F2"/>
    <w:rsid w:val="00EB7E6C"/>
    <w:rsid w:val="00EC0A8B"/>
    <w:rsid w:val="00EC0F84"/>
    <w:rsid w:val="00EC12A1"/>
    <w:rsid w:val="00EC1CBB"/>
    <w:rsid w:val="00EC1E88"/>
    <w:rsid w:val="00EC20CF"/>
    <w:rsid w:val="00EC24D5"/>
    <w:rsid w:val="00EC25D9"/>
    <w:rsid w:val="00EC2A98"/>
    <w:rsid w:val="00EC2AB5"/>
    <w:rsid w:val="00EC2FFC"/>
    <w:rsid w:val="00EC3FBF"/>
    <w:rsid w:val="00EC3FDF"/>
    <w:rsid w:val="00EC4344"/>
    <w:rsid w:val="00EC46FD"/>
    <w:rsid w:val="00EC4BEF"/>
    <w:rsid w:val="00EC4D91"/>
    <w:rsid w:val="00EC5672"/>
    <w:rsid w:val="00EC56B3"/>
    <w:rsid w:val="00EC5F0D"/>
    <w:rsid w:val="00EC5F13"/>
    <w:rsid w:val="00EC6611"/>
    <w:rsid w:val="00EC6961"/>
    <w:rsid w:val="00EC6EE6"/>
    <w:rsid w:val="00EC6F28"/>
    <w:rsid w:val="00ED08E2"/>
    <w:rsid w:val="00ED0A60"/>
    <w:rsid w:val="00ED1423"/>
    <w:rsid w:val="00ED1636"/>
    <w:rsid w:val="00ED183E"/>
    <w:rsid w:val="00ED1FE6"/>
    <w:rsid w:val="00ED258A"/>
    <w:rsid w:val="00ED2E81"/>
    <w:rsid w:val="00ED33BD"/>
    <w:rsid w:val="00ED352C"/>
    <w:rsid w:val="00ED423A"/>
    <w:rsid w:val="00ED42E9"/>
    <w:rsid w:val="00ED4626"/>
    <w:rsid w:val="00ED4659"/>
    <w:rsid w:val="00ED500C"/>
    <w:rsid w:val="00ED5C0C"/>
    <w:rsid w:val="00ED5E82"/>
    <w:rsid w:val="00ED6BFC"/>
    <w:rsid w:val="00ED6CFC"/>
    <w:rsid w:val="00EE0483"/>
    <w:rsid w:val="00EE04D6"/>
    <w:rsid w:val="00EE0BA9"/>
    <w:rsid w:val="00EE1958"/>
    <w:rsid w:val="00EE21B6"/>
    <w:rsid w:val="00EE2B36"/>
    <w:rsid w:val="00EE2CEE"/>
    <w:rsid w:val="00EE4322"/>
    <w:rsid w:val="00EE4C09"/>
    <w:rsid w:val="00EE4DA4"/>
    <w:rsid w:val="00EE5058"/>
    <w:rsid w:val="00EE5568"/>
    <w:rsid w:val="00EE55D8"/>
    <w:rsid w:val="00EE5A6B"/>
    <w:rsid w:val="00EE626A"/>
    <w:rsid w:val="00EE62D0"/>
    <w:rsid w:val="00EE6BAC"/>
    <w:rsid w:val="00EE7934"/>
    <w:rsid w:val="00EF1163"/>
    <w:rsid w:val="00EF13EB"/>
    <w:rsid w:val="00EF2401"/>
    <w:rsid w:val="00EF30B5"/>
    <w:rsid w:val="00EF3897"/>
    <w:rsid w:val="00EF39F1"/>
    <w:rsid w:val="00EF3B65"/>
    <w:rsid w:val="00EF3DAA"/>
    <w:rsid w:val="00EF4024"/>
    <w:rsid w:val="00EF42B6"/>
    <w:rsid w:val="00EF437E"/>
    <w:rsid w:val="00EF4885"/>
    <w:rsid w:val="00EF5143"/>
    <w:rsid w:val="00EF53AC"/>
    <w:rsid w:val="00EF53C1"/>
    <w:rsid w:val="00EF545F"/>
    <w:rsid w:val="00EF5D3D"/>
    <w:rsid w:val="00EF6271"/>
    <w:rsid w:val="00EF6762"/>
    <w:rsid w:val="00EF6F6C"/>
    <w:rsid w:val="00EF6FD7"/>
    <w:rsid w:val="00EF72F5"/>
    <w:rsid w:val="00EF7A3F"/>
    <w:rsid w:val="00EF7C8C"/>
    <w:rsid w:val="00F00758"/>
    <w:rsid w:val="00F00C98"/>
    <w:rsid w:val="00F00DA2"/>
    <w:rsid w:val="00F00E61"/>
    <w:rsid w:val="00F00F37"/>
    <w:rsid w:val="00F01065"/>
    <w:rsid w:val="00F0149A"/>
    <w:rsid w:val="00F0153D"/>
    <w:rsid w:val="00F0169B"/>
    <w:rsid w:val="00F01BE4"/>
    <w:rsid w:val="00F01D85"/>
    <w:rsid w:val="00F01E5C"/>
    <w:rsid w:val="00F01EF5"/>
    <w:rsid w:val="00F021C2"/>
    <w:rsid w:val="00F0258A"/>
    <w:rsid w:val="00F02EE2"/>
    <w:rsid w:val="00F032E3"/>
    <w:rsid w:val="00F03EB3"/>
    <w:rsid w:val="00F0414C"/>
    <w:rsid w:val="00F04B29"/>
    <w:rsid w:val="00F0525B"/>
    <w:rsid w:val="00F05938"/>
    <w:rsid w:val="00F05C87"/>
    <w:rsid w:val="00F05C8B"/>
    <w:rsid w:val="00F06092"/>
    <w:rsid w:val="00F061F7"/>
    <w:rsid w:val="00F0631B"/>
    <w:rsid w:val="00F06B5A"/>
    <w:rsid w:val="00F06CA6"/>
    <w:rsid w:val="00F06CBB"/>
    <w:rsid w:val="00F06DC6"/>
    <w:rsid w:val="00F0705B"/>
    <w:rsid w:val="00F079B7"/>
    <w:rsid w:val="00F07BB5"/>
    <w:rsid w:val="00F07EA2"/>
    <w:rsid w:val="00F10111"/>
    <w:rsid w:val="00F1023E"/>
    <w:rsid w:val="00F10401"/>
    <w:rsid w:val="00F104A4"/>
    <w:rsid w:val="00F10F42"/>
    <w:rsid w:val="00F12488"/>
    <w:rsid w:val="00F12739"/>
    <w:rsid w:val="00F12A4E"/>
    <w:rsid w:val="00F132F1"/>
    <w:rsid w:val="00F13710"/>
    <w:rsid w:val="00F137C3"/>
    <w:rsid w:val="00F137CF"/>
    <w:rsid w:val="00F139EC"/>
    <w:rsid w:val="00F13CCC"/>
    <w:rsid w:val="00F13E75"/>
    <w:rsid w:val="00F14C05"/>
    <w:rsid w:val="00F154F8"/>
    <w:rsid w:val="00F15A9D"/>
    <w:rsid w:val="00F15C5D"/>
    <w:rsid w:val="00F15CF1"/>
    <w:rsid w:val="00F169E7"/>
    <w:rsid w:val="00F172BC"/>
    <w:rsid w:val="00F17647"/>
    <w:rsid w:val="00F17958"/>
    <w:rsid w:val="00F2046F"/>
    <w:rsid w:val="00F204C0"/>
    <w:rsid w:val="00F20623"/>
    <w:rsid w:val="00F20810"/>
    <w:rsid w:val="00F20874"/>
    <w:rsid w:val="00F20DB9"/>
    <w:rsid w:val="00F21ECE"/>
    <w:rsid w:val="00F21FD6"/>
    <w:rsid w:val="00F22066"/>
    <w:rsid w:val="00F22773"/>
    <w:rsid w:val="00F22D7C"/>
    <w:rsid w:val="00F22E35"/>
    <w:rsid w:val="00F231E4"/>
    <w:rsid w:val="00F23634"/>
    <w:rsid w:val="00F237DF"/>
    <w:rsid w:val="00F23DDB"/>
    <w:rsid w:val="00F24400"/>
    <w:rsid w:val="00F254E0"/>
    <w:rsid w:val="00F25B2F"/>
    <w:rsid w:val="00F25E5D"/>
    <w:rsid w:val="00F26071"/>
    <w:rsid w:val="00F26495"/>
    <w:rsid w:val="00F265FB"/>
    <w:rsid w:val="00F26888"/>
    <w:rsid w:val="00F2700E"/>
    <w:rsid w:val="00F271A7"/>
    <w:rsid w:val="00F27506"/>
    <w:rsid w:val="00F27671"/>
    <w:rsid w:val="00F27EAF"/>
    <w:rsid w:val="00F27ECB"/>
    <w:rsid w:val="00F30640"/>
    <w:rsid w:val="00F306C5"/>
    <w:rsid w:val="00F309B4"/>
    <w:rsid w:val="00F30C05"/>
    <w:rsid w:val="00F30D67"/>
    <w:rsid w:val="00F30E9D"/>
    <w:rsid w:val="00F310CD"/>
    <w:rsid w:val="00F31400"/>
    <w:rsid w:val="00F31575"/>
    <w:rsid w:val="00F31B14"/>
    <w:rsid w:val="00F32E84"/>
    <w:rsid w:val="00F33565"/>
    <w:rsid w:val="00F3427A"/>
    <w:rsid w:val="00F348A6"/>
    <w:rsid w:val="00F35729"/>
    <w:rsid w:val="00F35FD0"/>
    <w:rsid w:val="00F36183"/>
    <w:rsid w:val="00F361C3"/>
    <w:rsid w:val="00F36B7B"/>
    <w:rsid w:val="00F36D2C"/>
    <w:rsid w:val="00F370CD"/>
    <w:rsid w:val="00F37430"/>
    <w:rsid w:val="00F374E8"/>
    <w:rsid w:val="00F37A04"/>
    <w:rsid w:val="00F37D72"/>
    <w:rsid w:val="00F40073"/>
    <w:rsid w:val="00F40A7C"/>
    <w:rsid w:val="00F41149"/>
    <w:rsid w:val="00F414D4"/>
    <w:rsid w:val="00F41784"/>
    <w:rsid w:val="00F418C8"/>
    <w:rsid w:val="00F4212C"/>
    <w:rsid w:val="00F42F44"/>
    <w:rsid w:val="00F43BCA"/>
    <w:rsid w:val="00F43C13"/>
    <w:rsid w:val="00F43D57"/>
    <w:rsid w:val="00F43EF4"/>
    <w:rsid w:val="00F440CF"/>
    <w:rsid w:val="00F4421C"/>
    <w:rsid w:val="00F445C3"/>
    <w:rsid w:val="00F44646"/>
    <w:rsid w:val="00F44B7B"/>
    <w:rsid w:val="00F45AD4"/>
    <w:rsid w:val="00F464A6"/>
    <w:rsid w:val="00F46F5D"/>
    <w:rsid w:val="00F47334"/>
    <w:rsid w:val="00F47404"/>
    <w:rsid w:val="00F474D8"/>
    <w:rsid w:val="00F475A6"/>
    <w:rsid w:val="00F478F5"/>
    <w:rsid w:val="00F5046E"/>
    <w:rsid w:val="00F507D3"/>
    <w:rsid w:val="00F50C87"/>
    <w:rsid w:val="00F5219E"/>
    <w:rsid w:val="00F52DE3"/>
    <w:rsid w:val="00F53661"/>
    <w:rsid w:val="00F53B41"/>
    <w:rsid w:val="00F53DFB"/>
    <w:rsid w:val="00F53FEA"/>
    <w:rsid w:val="00F54D11"/>
    <w:rsid w:val="00F56147"/>
    <w:rsid w:val="00F56730"/>
    <w:rsid w:val="00F56F5D"/>
    <w:rsid w:val="00F57B33"/>
    <w:rsid w:val="00F57E4D"/>
    <w:rsid w:val="00F57EE2"/>
    <w:rsid w:val="00F6029E"/>
    <w:rsid w:val="00F60507"/>
    <w:rsid w:val="00F606BB"/>
    <w:rsid w:val="00F6176B"/>
    <w:rsid w:val="00F6177A"/>
    <w:rsid w:val="00F61D16"/>
    <w:rsid w:val="00F61E07"/>
    <w:rsid w:val="00F61F93"/>
    <w:rsid w:val="00F62040"/>
    <w:rsid w:val="00F6247B"/>
    <w:rsid w:val="00F62593"/>
    <w:rsid w:val="00F6285E"/>
    <w:rsid w:val="00F62931"/>
    <w:rsid w:val="00F62DCF"/>
    <w:rsid w:val="00F6351A"/>
    <w:rsid w:val="00F640B3"/>
    <w:rsid w:val="00F64268"/>
    <w:rsid w:val="00F643C0"/>
    <w:rsid w:val="00F645D7"/>
    <w:rsid w:val="00F647A2"/>
    <w:rsid w:val="00F647E9"/>
    <w:rsid w:val="00F64889"/>
    <w:rsid w:val="00F64988"/>
    <w:rsid w:val="00F6573A"/>
    <w:rsid w:val="00F66780"/>
    <w:rsid w:val="00F66A3D"/>
    <w:rsid w:val="00F66B6B"/>
    <w:rsid w:val="00F66E61"/>
    <w:rsid w:val="00F6721C"/>
    <w:rsid w:val="00F67437"/>
    <w:rsid w:val="00F67595"/>
    <w:rsid w:val="00F6760D"/>
    <w:rsid w:val="00F67B6D"/>
    <w:rsid w:val="00F7038F"/>
    <w:rsid w:val="00F705C4"/>
    <w:rsid w:val="00F7079B"/>
    <w:rsid w:val="00F70991"/>
    <w:rsid w:val="00F70E83"/>
    <w:rsid w:val="00F7114A"/>
    <w:rsid w:val="00F72803"/>
    <w:rsid w:val="00F72884"/>
    <w:rsid w:val="00F72CB9"/>
    <w:rsid w:val="00F72E27"/>
    <w:rsid w:val="00F737DF"/>
    <w:rsid w:val="00F73B7C"/>
    <w:rsid w:val="00F742D1"/>
    <w:rsid w:val="00F74DC6"/>
    <w:rsid w:val="00F75764"/>
    <w:rsid w:val="00F75AF8"/>
    <w:rsid w:val="00F75BC1"/>
    <w:rsid w:val="00F76753"/>
    <w:rsid w:val="00F76CF7"/>
    <w:rsid w:val="00F76E56"/>
    <w:rsid w:val="00F76EB4"/>
    <w:rsid w:val="00F7728E"/>
    <w:rsid w:val="00F77FB9"/>
    <w:rsid w:val="00F804C0"/>
    <w:rsid w:val="00F80AFE"/>
    <w:rsid w:val="00F81469"/>
    <w:rsid w:val="00F826C4"/>
    <w:rsid w:val="00F82928"/>
    <w:rsid w:val="00F82A72"/>
    <w:rsid w:val="00F82ECF"/>
    <w:rsid w:val="00F83198"/>
    <w:rsid w:val="00F835E4"/>
    <w:rsid w:val="00F83824"/>
    <w:rsid w:val="00F83F27"/>
    <w:rsid w:val="00F842FF"/>
    <w:rsid w:val="00F847E6"/>
    <w:rsid w:val="00F85541"/>
    <w:rsid w:val="00F85884"/>
    <w:rsid w:val="00F85BA5"/>
    <w:rsid w:val="00F86676"/>
    <w:rsid w:val="00F86DD3"/>
    <w:rsid w:val="00F872A9"/>
    <w:rsid w:val="00F87440"/>
    <w:rsid w:val="00F8750A"/>
    <w:rsid w:val="00F87516"/>
    <w:rsid w:val="00F878A9"/>
    <w:rsid w:val="00F87FA4"/>
    <w:rsid w:val="00F9047A"/>
    <w:rsid w:val="00F90665"/>
    <w:rsid w:val="00F90902"/>
    <w:rsid w:val="00F90BE9"/>
    <w:rsid w:val="00F90CCF"/>
    <w:rsid w:val="00F9195F"/>
    <w:rsid w:val="00F91D09"/>
    <w:rsid w:val="00F929B2"/>
    <w:rsid w:val="00F92D7D"/>
    <w:rsid w:val="00F9304C"/>
    <w:rsid w:val="00F93365"/>
    <w:rsid w:val="00F9387B"/>
    <w:rsid w:val="00F94643"/>
    <w:rsid w:val="00F9472C"/>
    <w:rsid w:val="00F94763"/>
    <w:rsid w:val="00F948D9"/>
    <w:rsid w:val="00F948DC"/>
    <w:rsid w:val="00F95C8D"/>
    <w:rsid w:val="00F95EDE"/>
    <w:rsid w:val="00F96052"/>
    <w:rsid w:val="00F96545"/>
    <w:rsid w:val="00F96628"/>
    <w:rsid w:val="00F967F5"/>
    <w:rsid w:val="00F968FD"/>
    <w:rsid w:val="00F96C7F"/>
    <w:rsid w:val="00F96DCE"/>
    <w:rsid w:val="00F970CF"/>
    <w:rsid w:val="00F972DA"/>
    <w:rsid w:val="00F9751B"/>
    <w:rsid w:val="00F978BB"/>
    <w:rsid w:val="00F97D29"/>
    <w:rsid w:val="00F97D79"/>
    <w:rsid w:val="00F97E32"/>
    <w:rsid w:val="00F97F7E"/>
    <w:rsid w:val="00FA002A"/>
    <w:rsid w:val="00FA0107"/>
    <w:rsid w:val="00FA10D3"/>
    <w:rsid w:val="00FA11D2"/>
    <w:rsid w:val="00FA12F0"/>
    <w:rsid w:val="00FA1884"/>
    <w:rsid w:val="00FA195F"/>
    <w:rsid w:val="00FA1B0B"/>
    <w:rsid w:val="00FA20DC"/>
    <w:rsid w:val="00FA2445"/>
    <w:rsid w:val="00FA27A5"/>
    <w:rsid w:val="00FA2F0F"/>
    <w:rsid w:val="00FA30AF"/>
    <w:rsid w:val="00FA377E"/>
    <w:rsid w:val="00FA39E9"/>
    <w:rsid w:val="00FA3F0D"/>
    <w:rsid w:val="00FA4613"/>
    <w:rsid w:val="00FA4927"/>
    <w:rsid w:val="00FA4EF2"/>
    <w:rsid w:val="00FA5067"/>
    <w:rsid w:val="00FA5D55"/>
    <w:rsid w:val="00FA5FC5"/>
    <w:rsid w:val="00FA61A4"/>
    <w:rsid w:val="00FA6343"/>
    <w:rsid w:val="00FA648A"/>
    <w:rsid w:val="00FA6658"/>
    <w:rsid w:val="00FA6742"/>
    <w:rsid w:val="00FA684D"/>
    <w:rsid w:val="00FA6AEC"/>
    <w:rsid w:val="00FA71B7"/>
    <w:rsid w:val="00FA7321"/>
    <w:rsid w:val="00FA75FA"/>
    <w:rsid w:val="00FA794A"/>
    <w:rsid w:val="00FA799C"/>
    <w:rsid w:val="00FB02F0"/>
    <w:rsid w:val="00FB0565"/>
    <w:rsid w:val="00FB0C2D"/>
    <w:rsid w:val="00FB103E"/>
    <w:rsid w:val="00FB126C"/>
    <w:rsid w:val="00FB161F"/>
    <w:rsid w:val="00FB18D6"/>
    <w:rsid w:val="00FB1DB5"/>
    <w:rsid w:val="00FB1E17"/>
    <w:rsid w:val="00FB20CD"/>
    <w:rsid w:val="00FB23D4"/>
    <w:rsid w:val="00FB2A88"/>
    <w:rsid w:val="00FB3220"/>
    <w:rsid w:val="00FB3429"/>
    <w:rsid w:val="00FB3978"/>
    <w:rsid w:val="00FB3993"/>
    <w:rsid w:val="00FB44EE"/>
    <w:rsid w:val="00FB46A2"/>
    <w:rsid w:val="00FB4799"/>
    <w:rsid w:val="00FB4A71"/>
    <w:rsid w:val="00FB4BA0"/>
    <w:rsid w:val="00FB4DD4"/>
    <w:rsid w:val="00FB5D1E"/>
    <w:rsid w:val="00FB5E48"/>
    <w:rsid w:val="00FB5F05"/>
    <w:rsid w:val="00FB630D"/>
    <w:rsid w:val="00FB6BEE"/>
    <w:rsid w:val="00FB72D9"/>
    <w:rsid w:val="00FB74DF"/>
    <w:rsid w:val="00FB755D"/>
    <w:rsid w:val="00FC059C"/>
    <w:rsid w:val="00FC1546"/>
    <w:rsid w:val="00FC2175"/>
    <w:rsid w:val="00FC2B00"/>
    <w:rsid w:val="00FC2C19"/>
    <w:rsid w:val="00FC2EFB"/>
    <w:rsid w:val="00FC31E5"/>
    <w:rsid w:val="00FC3876"/>
    <w:rsid w:val="00FC42FC"/>
    <w:rsid w:val="00FC47A5"/>
    <w:rsid w:val="00FC4C68"/>
    <w:rsid w:val="00FC53C0"/>
    <w:rsid w:val="00FC5583"/>
    <w:rsid w:val="00FC5AD9"/>
    <w:rsid w:val="00FC5C0B"/>
    <w:rsid w:val="00FC6034"/>
    <w:rsid w:val="00FC631D"/>
    <w:rsid w:val="00FC6F79"/>
    <w:rsid w:val="00FC7CA8"/>
    <w:rsid w:val="00FD03C5"/>
    <w:rsid w:val="00FD1E98"/>
    <w:rsid w:val="00FD1F2B"/>
    <w:rsid w:val="00FD1F5D"/>
    <w:rsid w:val="00FD21DE"/>
    <w:rsid w:val="00FD28BF"/>
    <w:rsid w:val="00FD2B8F"/>
    <w:rsid w:val="00FD3024"/>
    <w:rsid w:val="00FD337F"/>
    <w:rsid w:val="00FD4E02"/>
    <w:rsid w:val="00FD52B5"/>
    <w:rsid w:val="00FD6508"/>
    <w:rsid w:val="00FD6AF5"/>
    <w:rsid w:val="00FD6B2C"/>
    <w:rsid w:val="00FD6D12"/>
    <w:rsid w:val="00FD6E2B"/>
    <w:rsid w:val="00FD7130"/>
    <w:rsid w:val="00FE0487"/>
    <w:rsid w:val="00FE0538"/>
    <w:rsid w:val="00FE08F2"/>
    <w:rsid w:val="00FE102F"/>
    <w:rsid w:val="00FE1A4E"/>
    <w:rsid w:val="00FE1A81"/>
    <w:rsid w:val="00FE1D58"/>
    <w:rsid w:val="00FE2172"/>
    <w:rsid w:val="00FE22D8"/>
    <w:rsid w:val="00FE28D4"/>
    <w:rsid w:val="00FE303F"/>
    <w:rsid w:val="00FE34C6"/>
    <w:rsid w:val="00FE3AB5"/>
    <w:rsid w:val="00FE49EF"/>
    <w:rsid w:val="00FE4C1E"/>
    <w:rsid w:val="00FE51AC"/>
    <w:rsid w:val="00FE570C"/>
    <w:rsid w:val="00FE5CE9"/>
    <w:rsid w:val="00FE650B"/>
    <w:rsid w:val="00FE670D"/>
    <w:rsid w:val="00FE678F"/>
    <w:rsid w:val="00FE6A90"/>
    <w:rsid w:val="00FE74BB"/>
    <w:rsid w:val="00FE74DE"/>
    <w:rsid w:val="00FE76B5"/>
    <w:rsid w:val="00FE7852"/>
    <w:rsid w:val="00FE7CE1"/>
    <w:rsid w:val="00FF00F3"/>
    <w:rsid w:val="00FF09DA"/>
    <w:rsid w:val="00FF0A60"/>
    <w:rsid w:val="00FF113E"/>
    <w:rsid w:val="00FF12CD"/>
    <w:rsid w:val="00FF180D"/>
    <w:rsid w:val="00FF1CD9"/>
    <w:rsid w:val="00FF23D8"/>
    <w:rsid w:val="00FF25EC"/>
    <w:rsid w:val="00FF377A"/>
    <w:rsid w:val="00FF3DA9"/>
    <w:rsid w:val="00FF3F87"/>
    <w:rsid w:val="00FF3F96"/>
    <w:rsid w:val="00FF466A"/>
    <w:rsid w:val="00FF5214"/>
    <w:rsid w:val="00FF5470"/>
    <w:rsid w:val="00FF5FC0"/>
    <w:rsid w:val="00FF618A"/>
    <w:rsid w:val="00FF6513"/>
    <w:rsid w:val="00FF667C"/>
    <w:rsid w:val="00FF6E5D"/>
    <w:rsid w:val="00FF7538"/>
    <w:rsid w:val="00FF75B1"/>
    <w:rsid w:val="00FF76F5"/>
    <w:rsid w:val="00FF7C5C"/>
    <w:rsid w:val="030D613B"/>
    <w:rsid w:val="20FB013D"/>
    <w:rsid w:val="33E31DF2"/>
    <w:rsid w:val="38BB2A14"/>
    <w:rsid w:val="5E113B53"/>
    <w:rsid w:val="788B10BF"/>
    <w:rsid w:val="7F5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惲.糱.." w:eastAsia="宋体惲.糱.." w:cs="宋体惲.糱.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2799;&#20196;&#33829;\2016&#22799;&#20196;&#33829;-&#38470;&#2312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DA5D-07AA-45C3-B3B3-0952A6AC8E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2016夏令营-陆婕.dotx</Template>
  <Pages>1</Pages>
  <Words>351</Words>
  <Characters>360</Characters>
  <Lines>4</Lines>
  <Paragraphs>1</Paragraphs>
  <TotalTime>2</TotalTime>
  <ScaleCrop>false</ScaleCrop>
  <LinksUpToDate>false</LinksUpToDate>
  <CharactersWithSpaces>488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2016-07-15T10:23:00Z</dcterms:created>
  <dc:creator>admin</dc:creator>
  <cp:lastModifiedBy>赵玲</cp:lastModifiedBy>
  <dcterms:modified xsi:type="dcterms:W3CDTF">2022-06-24T08:09:58Z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9C795D7626A0479EA7F171B916E9FE28</vt:lpwstr>
  </property>
</Properties>
</file>