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上海社会科学院法学研究所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20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21</w:t>
      </w:r>
      <w:r>
        <w:rPr>
          <w:rFonts w:hint="eastAsia" w:ascii="楷体_GB2312" w:eastAsia="楷体_GB2312"/>
          <w:b/>
          <w:sz w:val="30"/>
          <w:szCs w:val="30"/>
        </w:rPr>
        <w:t>年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法学研究青年</w:t>
      </w:r>
      <w:r>
        <w:rPr>
          <w:rFonts w:hint="eastAsia" w:ascii="楷体_GB2312" w:eastAsia="楷体_GB2312"/>
          <w:b/>
          <w:sz w:val="30"/>
          <w:szCs w:val="30"/>
        </w:rPr>
        <w:t>人才夏令营</w:t>
      </w:r>
    </w:p>
    <w:p>
      <w:pPr>
        <w:jc w:val="center"/>
        <w:rPr>
          <w:rFonts w:hint="eastAsia" w:ascii="黑体" w:hAnsi="黑体" w:eastAsia="黑体" w:cs="黑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申请表</w:t>
      </w:r>
    </w:p>
    <w:tbl>
      <w:tblPr>
        <w:tblStyle w:val="2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445"/>
        <w:gridCol w:w="12"/>
        <w:gridCol w:w="725"/>
        <w:gridCol w:w="203"/>
        <w:gridCol w:w="397"/>
        <w:gridCol w:w="552"/>
        <w:gridCol w:w="754"/>
        <w:gridCol w:w="187"/>
        <w:gridCol w:w="561"/>
        <w:gridCol w:w="1087"/>
        <w:gridCol w:w="230"/>
        <w:gridCol w:w="1266"/>
        <w:gridCol w:w="42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82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48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2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4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223"/>
              </w:tabs>
              <w:spacing w:line="3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ab/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4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3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7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45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7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</w:t>
            </w: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7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所在学校院系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拟攻读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7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217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92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91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91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</w:t>
            </w:r>
            <w:r>
              <w:rPr>
                <w:rFonts w:hint="eastAsia" w:ascii="宋体" w:hAnsi="宋体"/>
                <w:szCs w:val="21"/>
              </w:rPr>
              <w:t>承诺:本人</w:t>
            </w:r>
            <w:r>
              <w:rPr>
                <w:rFonts w:ascii="宋体" w:hAnsi="宋体"/>
                <w:szCs w:val="21"/>
              </w:rPr>
              <w:t>提交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所有材料</w:t>
            </w:r>
            <w:r>
              <w:rPr>
                <w:rFonts w:hint="eastAsia" w:ascii="宋体" w:hAnsi="宋体"/>
                <w:szCs w:val="21"/>
              </w:rPr>
              <w:t>均</w:t>
            </w:r>
            <w:r>
              <w:rPr>
                <w:rFonts w:ascii="宋体" w:hAnsi="宋体"/>
                <w:szCs w:val="21"/>
              </w:rPr>
              <w:t>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愿承担被取消入营资格等不利后果</w:t>
            </w:r>
            <w:r>
              <w:rPr>
                <w:rFonts w:ascii="宋体" w:hAnsi="宋体"/>
                <w:szCs w:val="21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申请</w:t>
            </w: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签名</w:t>
            </w:r>
            <w:r>
              <w:rPr>
                <w:rFonts w:ascii="宋体" w:hAnsi="宋体"/>
                <w:szCs w:val="21"/>
              </w:rPr>
              <w:t xml:space="preserve">：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91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E6B95"/>
    <w:rsid w:val="00861026"/>
    <w:rsid w:val="00B35A21"/>
    <w:rsid w:val="0115509E"/>
    <w:rsid w:val="0117675E"/>
    <w:rsid w:val="012C1F48"/>
    <w:rsid w:val="021F0D44"/>
    <w:rsid w:val="02670C34"/>
    <w:rsid w:val="029871CB"/>
    <w:rsid w:val="02F238AB"/>
    <w:rsid w:val="055A529B"/>
    <w:rsid w:val="05CE2E1E"/>
    <w:rsid w:val="065E2629"/>
    <w:rsid w:val="073E4DCE"/>
    <w:rsid w:val="081026F0"/>
    <w:rsid w:val="08B367A2"/>
    <w:rsid w:val="09C22338"/>
    <w:rsid w:val="09FD7410"/>
    <w:rsid w:val="0CC25BF9"/>
    <w:rsid w:val="0D7C068E"/>
    <w:rsid w:val="0E0623E9"/>
    <w:rsid w:val="0E4E46EC"/>
    <w:rsid w:val="0E674871"/>
    <w:rsid w:val="0F931C04"/>
    <w:rsid w:val="10717977"/>
    <w:rsid w:val="12EC7DD7"/>
    <w:rsid w:val="151A681A"/>
    <w:rsid w:val="159462B8"/>
    <w:rsid w:val="1707715D"/>
    <w:rsid w:val="17EC41BC"/>
    <w:rsid w:val="18953650"/>
    <w:rsid w:val="1A875614"/>
    <w:rsid w:val="1C477B31"/>
    <w:rsid w:val="1C701B83"/>
    <w:rsid w:val="1CED04EC"/>
    <w:rsid w:val="1CF97530"/>
    <w:rsid w:val="1EEE3C59"/>
    <w:rsid w:val="203D25C7"/>
    <w:rsid w:val="20D472D5"/>
    <w:rsid w:val="21C956B5"/>
    <w:rsid w:val="22FD7767"/>
    <w:rsid w:val="235B7D73"/>
    <w:rsid w:val="250E3A4E"/>
    <w:rsid w:val="25D95FA2"/>
    <w:rsid w:val="269A27BA"/>
    <w:rsid w:val="26AF4452"/>
    <w:rsid w:val="27565897"/>
    <w:rsid w:val="28487223"/>
    <w:rsid w:val="2A017914"/>
    <w:rsid w:val="2A281CD2"/>
    <w:rsid w:val="2A77100B"/>
    <w:rsid w:val="2B2E6B95"/>
    <w:rsid w:val="2BF05D13"/>
    <w:rsid w:val="2C5A171A"/>
    <w:rsid w:val="2E9E3C44"/>
    <w:rsid w:val="2EAE2A40"/>
    <w:rsid w:val="301B4D88"/>
    <w:rsid w:val="30D609CC"/>
    <w:rsid w:val="30ED1DAB"/>
    <w:rsid w:val="30F71E41"/>
    <w:rsid w:val="31444D5A"/>
    <w:rsid w:val="327D6EDC"/>
    <w:rsid w:val="32985B51"/>
    <w:rsid w:val="336D5003"/>
    <w:rsid w:val="33B21ECF"/>
    <w:rsid w:val="33B84333"/>
    <w:rsid w:val="33BA1FB1"/>
    <w:rsid w:val="33F43DEB"/>
    <w:rsid w:val="3503324B"/>
    <w:rsid w:val="35B36185"/>
    <w:rsid w:val="36587B34"/>
    <w:rsid w:val="37ED30BA"/>
    <w:rsid w:val="38132926"/>
    <w:rsid w:val="39EB2566"/>
    <w:rsid w:val="3A2D37C0"/>
    <w:rsid w:val="3AFB3257"/>
    <w:rsid w:val="3D5465FD"/>
    <w:rsid w:val="3E416F47"/>
    <w:rsid w:val="40771919"/>
    <w:rsid w:val="440E3D99"/>
    <w:rsid w:val="4545293F"/>
    <w:rsid w:val="48D445CD"/>
    <w:rsid w:val="49042274"/>
    <w:rsid w:val="495B379D"/>
    <w:rsid w:val="49BF5510"/>
    <w:rsid w:val="49ED29C7"/>
    <w:rsid w:val="4A610481"/>
    <w:rsid w:val="4A76571B"/>
    <w:rsid w:val="4BCD337C"/>
    <w:rsid w:val="4E0D6B49"/>
    <w:rsid w:val="4EEE64D5"/>
    <w:rsid w:val="50CA72AE"/>
    <w:rsid w:val="51126E40"/>
    <w:rsid w:val="516907CC"/>
    <w:rsid w:val="51A37F22"/>
    <w:rsid w:val="52071336"/>
    <w:rsid w:val="521813A8"/>
    <w:rsid w:val="53884816"/>
    <w:rsid w:val="543E0363"/>
    <w:rsid w:val="552266CD"/>
    <w:rsid w:val="58652384"/>
    <w:rsid w:val="591867A7"/>
    <w:rsid w:val="5A8B4CF4"/>
    <w:rsid w:val="5C8C7092"/>
    <w:rsid w:val="5E1750B4"/>
    <w:rsid w:val="5E6A44AA"/>
    <w:rsid w:val="5FC7063F"/>
    <w:rsid w:val="60DB6F6D"/>
    <w:rsid w:val="61D87467"/>
    <w:rsid w:val="62132589"/>
    <w:rsid w:val="62377DE8"/>
    <w:rsid w:val="63291DF3"/>
    <w:rsid w:val="633E6257"/>
    <w:rsid w:val="63975E25"/>
    <w:rsid w:val="64347A7A"/>
    <w:rsid w:val="66C8530E"/>
    <w:rsid w:val="66CA78F7"/>
    <w:rsid w:val="6714527F"/>
    <w:rsid w:val="69E31534"/>
    <w:rsid w:val="6C1673BB"/>
    <w:rsid w:val="6D535020"/>
    <w:rsid w:val="6D5C0372"/>
    <w:rsid w:val="6DA5419D"/>
    <w:rsid w:val="6DBD76EF"/>
    <w:rsid w:val="6E09727D"/>
    <w:rsid w:val="714F102A"/>
    <w:rsid w:val="715F344A"/>
    <w:rsid w:val="71F102FA"/>
    <w:rsid w:val="743A5BF6"/>
    <w:rsid w:val="74D744D3"/>
    <w:rsid w:val="750E1901"/>
    <w:rsid w:val="75D91330"/>
    <w:rsid w:val="766564DA"/>
    <w:rsid w:val="76CD77BE"/>
    <w:rsid w:val="7AD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2018-05-04T09:44:00Z</dcterms:created>
  <dc:creator>Administrator</dc:creator>
  <cp:lastModifiedBy>文小樱</cp:lastModifiedBy>
  <dcterms:modified xsi:type="dcterms:W3CDTF">2021-06-29T02:02:04Z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825514F036DA46BEB7874EC777D333E7</vt:lpwstr>
  </property>
</Properties>
</file>