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黑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龙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江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药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大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</w:t>
      </w:r>
    </w:p>
    <w:p>
      <w:pPr>
        <w:ind w:firstLine="520" w:firstLineChars="100"/>
        <w:jc w:val="center"/>
        <w:rPr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  <w:lang w:val="en-US" w:eastAsia="zh-CN"/>
        </w:rPr>
        <w:t>2018级</w:t>
      </w:r>
      <w:r>
        <w:rPr>
          <w:rFonts w:hint="eastAsia"/>
          <w:sz w:val="52"/>
          <w:szCs w:val="52"/>
          <w:lang w:eastAsia="zh-CN"/>
        </w:rPr>
        <w:t>同等学力硕士学位研究生入学</w:t>
      </w:r>
      <w:r>
        <w:rPr>
          <w:rFonts w:hint="eastAsia"/>
          <w:sz w:val="52"/>
          <w:szCs w:val="52"/>
        </w:rPr>
        <w:t>登记表</w:t>
      </w:r>
    </w:p>
    <w:bookmarkEnd w:id="0"/>
    <w:p>
      <w:pPr>
        <w:ind w:firstLine="520" w:firstLineChars="100"/>
        <w:jc w:val="left"/>
        <w:rPr>
          <w:sz w:val="52"/>
          <w:szCs w:val="52"/>
        </w:rPr>
      </w:pPr>
    </w:p>
    <w:p>
      <w:pPr>
        <w:ind w:firstLine="520" w:firstLineChars="100"/>
        <w:jc w:val="left"/>
        <w:rPr>
          <w:sz w:val="52"/>
          <w:szCs w:val="52"/>
        </w:rPr>
      </w:pPr>
    </w:p>
    <w:p>
      <w:pPr>
        <w:ind w:firstLine="520" w:firstLineChars="100"/>
        <w:jc w:val="left"/>
        <w:rPr>
          <w:sz w:val="52"/>
          <w:szCs w:val="52"/>
        </w:rPr>
      </w:pPr>
    </w:p>
    <w:p>
      <w:pPr>
        <w:ind w:firstLine="520" w:firstLineChars="100"/>
        <w:jc w:val="left"/>
        <w:rPr>
          <w:sz w:val="32"/>
          <w:szCs w:val="32"/>
        </w:rPr>
      </w:pPr>
      <w:r>
        <w:rPr>
          <w:sz w:val="52"/>
          <w:szCs w:val="5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学员姓名：</w:t>
      </w:r>
    </w:p>
    <w:p>
      <w:pPr>
        <w:ind w:firstLine="320" w:firstLineChars="1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业：</w:t>
      </w: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黑龙江中医药大学研究生学院制</w:t>
      </w:r>
    </w:p>
    <w:p>
      <w:pPr>
        <w:ind w:firstLine="320" w:firstLineChars="1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</w:t>
      </w:r>
      <w:r>
        <w:rPr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520" w:firstLineChars="100"/>
        <w:jc w:val="center"/>
        <w:rPr>
          <w:rFonts w:hint="eastAsia"/>
          <w:sz w:val="52"/>
          <w:szCs w:val="52"/>
        </w:rPr>
      </w:pPr>
    </w:p>
    <w:p>
      <w:pPr>
        <w:ind w:firstLine="520" w:firstLineChars="10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说</w:t>
      </w:r>
      <w:r>
        <w:rPr>
          <w:sz w:val="52"/>
          <w:szCs w:val="52"/>
        </w:rPr>
        <w:t xml:space="preserve">   </w:t>
      </w:r>
      <w:r>
        <w:rPr>
          <w:rFonts w:hint="eastAsia"/>
          <w:sz w:val="52"/>
          <w:szCs w:val="52"/>
        </w:rPr>
        <w:t>明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本表由考生和所在单位用钢笔分别填写，内容力求详尽，字迹务须清楚。如栏内填写不开，可加附页。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表内所列项目要全部填写，不留空白，如有情况不明无法填写时，应写“不详”及其原因，如无该项情况，则应写“无”。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单位通讯地址、本人通讯地址，不得用简称或写“本市”、“本省”等字样，在填写通讯地址的同时必须填写通讯地址所在地的邮政编码，以免寄送有关通知时发生投递错误或延误投递时间。</w:t>
      </w:r>
    </w:p>
    <w:p>
      <w:pPr>
        <w:ind w:firstLine="280" w:firstLineChars="100"/>
        <w:jc w:val="left"/>
        <w:rPr>
          <w:sz w:val="28"/>
          <w:szCs w:val="28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359"/>
        <w:gridCol w:w="360"/>
        <w:gridCol w:w="180"/>
        <w:gridCol w:w="900"/>
        <w:gridCol w:w="180"/>
        <w:gridCol w:w="540"/>
        <w:gridCol w:w="180"/>
        <w:gridCol w:w="56"/>
        <w:gridCol w:w="664"/>
        <w:gridCol w:w="33"/>
        <w:gridCol w:w="867"/>
        <w:gridCol w:w="540"/>
        <w:gridCol w:w="360"/>
        <w:gridCol w:w="540"/>
        <w:gridCol w:w="236"/>
        <w:gridCol w:w="64"/>
        <w:gridCol w:w="60"/>
        <w:gridCol w:w="249"/>
        <w:gridCol w:w="291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7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258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性别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出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生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日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期</w:t>
            </w:r>
          </w:p>
        </w:tc>
        <w:tc>
          <w:tcPr>
            <w:tcW w:w="900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ind w:left="42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政治</w:t>
            </w:r>
          </w:p>
          <w:p>
            <w:pPr>
              <w:ind w:left="42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776" w:type="dxa"/>
            <w:gridSpan w:val="2"/>
          </w:tcPr>
          <w:p>
            <w:pPr>
              <w:ind w:left="42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vMerge w:val="restart"/>
          </w:tcPr>
          <w:p>
            <w:pPr>
              <w:ind w:left="42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ind w:left="42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ind w:left="42" w:leftChars="20" w:firstLine="500" w:firstLineChars="2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一寸</w:t>
            </w:r>
          </w:p>
          <w:p>
            <w:pPr>
              <w:ind w:left="42" w:leftChars="20" w:firstLine="500" w:firstLineChars="2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7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3778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省（区、市）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市（县）</w:t>
            </w: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13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7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58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职称或职务</w:t>
            </w:r>
          </w:p>
        </w:tc>
        <w:tc>
          <w:tcPr>
            <w:tcW w:w="162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05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现在工作单位</w:t>
            </w:r>
          </w:p>
        </w:tc>
        <w:tc>
          <w:tcPr>
            <w:tcW w:w="6853" w:type="dxa"/>
            <w:gridSpan w:val="1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05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单位通讯地址、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6853" w:type="dxa"/>
            <w:gridSpan w:val="1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05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本人通讯地址、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6853" w:type="dxa"/>
            <w:gridSpan w:val="1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5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电话号码（手机和座机均填）</w:t>
            </w:r>
          </w:p>
        </w:tc>
        <w:tc>
          <w:tcPr>
            <w:tcW w:w="180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tabs>
                <w:tab w:val="center" w:pos="2570"/>
              </w:tabs>
              <w:ind w:firstLine="100" w:firstLineChars="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语</w:t>
            </w:r>
          </w:p>
          <w:p>
            <w:pPr>
              <w:tabs>
                <w:tab w:val="center" w:pos="2570"/>
              </w:tabs>
              <w:ind w:firstLine="100" w:firstLineChars="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语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ab/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何时、何地入党、入团</w:t>
            </w:r>
          </w:p>
        </w:tc>
        <w:tc>
          <w:tcPr>
            <w:tcW w:w="900" w:type="dxa"/>
            <w:gridSpan w:val="2"/>
          </w:tcPr>
          <w:p>
            <w:pPr>
              <w:tabs>
                <w:tab w:val="center" w:pos="2570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tabs>
                <w:tab w:val="center" w:pos="2570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何时、何地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tabs>
                <w:tab w:val="center" w:pos="2570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入党、入团</w:t>
            </w:r>
          </w:p>
        </w:tc>
        <w:tc>
          <w:tcPr>
            <w:tcW w:w="1813" w:type="dxa"/>
            <w:gridSpan w:val="6"/>
          </w:tcPr>
          <w:p>
            <w:pPr>
              <w:tabs>
                <w:tab w:val="center" w:pos="2570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毕业学校和所学专业获何种学位</w:t>
            </w:r>
          </w:p>
        </w:tc>
        <w:tc>
          <w:tcPr>
            <w:tcW w:w="6853" w:type="dxa"/>
            <w:gridSpan w:val="1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05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何时、何地、因何原因、受过何种奖励或处分</w:t>
            </w:r>
          </w:p>
        </w:tc>
        <w:tc>
          <w:tcPr>
            <w:tcW w:w="6853" w:type="dxa"/>
            <w:gridSpan w:val="1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86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历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与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经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历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（从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中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开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始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止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2916" w:type="dxa"/>
            <w:gridSpan w:val="8"/>
          </w:tcPr>
          <w:p>
            <w:pPr>
              <w:ind w:firstLine="100" w:firstLineChars="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学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工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单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1204" w:type="dxa"/>
            <w:gridSpan w:val="2"/>
          </w:tcPr>
          <w:p>
            <w:pPr>
              <w:ind w:left="202" w:leftChars="96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任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何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ind w:left="202" w:leftChars="96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6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10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758" w:type="dxa"/>
            <w:gridSpan w:val="22"/>
          </w:tcPr>
          <w:p>
            <w:pPr>
              <w:rPr>
                <w:rFonts w:ascii="Times New Roman" w:hAnsi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    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家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庭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成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员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和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主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要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社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会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关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6"/>
                <w:szCs w:val="36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gridSpan w:val="4"/>
          </w:tcPr>
          <w:p>
            <w:pPr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政治面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貌</w:t>
            </w:r>
          </w:p>
        </w:tc>
        <w:tc>
          <w:tcPr>
            <w:tcW w:w="3304" w:type="dxa"/>
            <w:gridSpan w:val="8"/>
          </w:tcPr>
          <w:p>
            <w:pPr>
              <w:ind w:firstLine="100" w:firstLineChars="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现在何单位任何职务</w:t>
            </w:r>
          </w:p>
        </w:tc>
        <w:tc>
          <w:tcPr>
            <w:tcW w:w="1513" w:type="dxa"/>
            <w:gridSpan w:val="4"/>
          </w:tcPr>
          <w:p>
            <w:pPr>
              <w:ind w:left="327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有何关系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5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8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885" w:type="dxa"/>
            <w:gridSpan w:val="9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进修过何种课程及考核情况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（附成绩证明）</w:t>
            </w:r>
          </w:p>
        </w:tc>
        <w:tc>
          <w:tcPr>
            <w:tcW w:w="4873" w:type="dxa"/>
            <w:gridSpan w:val="13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是否参加过研究生入学考试及考试情况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（附招生单位成绩证明）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</w:tcPr>
          <w:p>
            <w:pPr>
              <w:ind w:left="87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考试方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式</w:t>
            </w:r>
          </w:p>
        </w:tc>
        <w:tc>
          <w:tcPr>
            <w:tcW w:w="900" w:type="dxa"/>
            <w:gridSpan w:val="3"/>
          </w:tcPr>
          <w:p>
            <w:pPr>
              <w:ind w:firstLine="100" w:firstLineChars="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成绩</w:t>
            </w: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进修单位</w:t>
            </w: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900" w:type="dxa"/>
            <w:gridSpan w:val="5"/>
          </w:tcPr>
          <w:p>
            <w:pPr>
              <w:ind w:left="101" w:leftChars="4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考试科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913" w:type="dxa"/>
          </w:tcPr>
          <w:p>
            <w:pPr>
              <w:ind w:firstLine="200" w:firstLineChars="1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85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58" w:type="dxa"/>
            <w:gridSpan w:val="2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参加过科研工作情况（包括课题、论文、译著等，可另加附页）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3419" w:type="dxa"/>
            <w:gridSpan w:val="9"/>
          </w:tcPr>
          <w:p>
            <w:pPr>
              <w:ind w:left="507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内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容</w:t>
            </w:r>
          </w:p>
        </w:tc>
        <w:tc>
          <w:tcPr>
            <w:tcW w:w="2700" w:type="dxa"/>
            <w:gridSpan w:val="8"/>
          </w:tcPr>
          <w:p>
            <w:pPr>
              <w:ind w:firstLine="280" w:firstLineChars="1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评定及发表情况</w:t>
            </w:r>
          </w:p>
        </w:tc>
        <w:tc>
          <w:tcPr>
            <w:tcW w:w="1453" w:type="dxa"/>
            <w:gridSpan w:val="3"/>
          </w:tcPr>
          <w:p>
            <w:pPr>
              <w:ind w:left="102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备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118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419" w:type="dxa"/>
            <w:gridSpan w:val="9"/>
            <w:tcBorders>
              <w:bottom w:val="nil"/>
            </w:tcBorders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8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758" w:type="dxa"/>
            <w:gridSpan w:val="22"/>
          </w:tcPr>
          <w:p>
            <w:pPr>
              <w:ind w:left="31680" w:hanging="7700" w:hangingChars="275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基层单位对进修人员政治思想表现、业务水平和外语水平的介绍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ind w:left="7701" w:leftChars="2467" w:hanging="2520" w:hangingChars="90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left="7700" w:leftChars="2600" w:hanging="2240" w:hangingChars="8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盖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章</w:t>
            </w:r>
          </w:p>
          <w:p>
            <w:pPr>
              <w:ind w:left="7701" w:leftChars="3067" w:hanging="1260" w:hangingChars="45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8758" w:type="dxa"/>
            <w:gridSpan w:val="22"/>
          </w:tcPr>
          <w:p>
            <w:pPr>
              <w:ind w:left="31680" w:hanging="7000" w:hangingChars="2500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推荐单位意见</w:t>
            </w:r>
          </w:p>
          <w:p>
            <w:pPr>
              <w:ind w:left="31680" w:hanging="7000" w:hangingChars="250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left="7000" w:leftChars="2600" w:hanging="1540" w:hangingChars="55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盖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章</w:t>
            </w:r>
          </w:p>
          <w:p>
            <w:pPr>
              <w:ind w:firstLine="6440" w:firstLineChars="23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758" w:type="dxa"/>
            <w:gridSpan w:val="2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接受单位意见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盖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章</w:t>
            </w:r>
          </w:p>
          <w:p>
            <w:pPr>
              <w:ind w:firstLine="6440" w:firstLineChars="23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ind w:firstLine="320" w:firstLineChars="10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2130"/>
    <w:multiLevelType w:val="multilevel"/>
    <w:tmpl w:val="2ED32130"/>
    <w:lvl w:ilvl="0" w:tentative="0">
      <w:start w:val="1"/>
      <w:numFmt w:val="japaneseCounting"/>
      <w:lvlText w:val="%1、"/>
      <w:lvlJc w:val="left"/>
      <w:pPr>
        <w:ind w:left="1265" w:hanging="94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85"/>
    <w:rsid w:val="00187D85"/>
    <w:rsid w:val="001A3F0D"/>
    <w:rsid w:val="0057270D"/>
    <w:rsid w:val="005F6208"/>
    <w:rsid w:val="006F1312"/>
    <w:rsid w:val="007A099F"/>
    <w:rsid w:val="00800FD8"/>
    <w:rsid w:val="00846894"/>
    <w:rsid w:val="008967EB"/>
    <w:rsid w:val="00910108"/>
    <w:rsid w:val="00A04D54"/>
    <w:rsid w:val="00D565B0"/>
    <w:rsid w:val="00F23F27"/>
    <w:rsid w:val="3A0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166</Words>
  <Characters>948</Characters>
  <Lines>0</Lines>
  <Paragraphs>0</Paragraphs>
  <TotalTime>36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2011-06-09T06:20:00Z</dcterms:created>
  <dc:creator>微软用户</dc:creator>
  <cp:lastModifiedBy>151100</cp:lastModifiedBy>
  <dcterms:modified xsi:type="dcterms:W3CDTF">2018-05-15T06:23:11Z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