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8" w:rsidRDefault="00817438" w:rsidP="002D5CEC">
      <w:pPr>
        <w:autoSpaceDE w:val="0"/>
        <w:autoSpaceDN w:val="0"/>
        <w:adjustRightInd w:val="0"/>
        <w:jc w:val="left"/>
        <w:rPr>
          <w:rFonts w:ascii="黑体" w:eastAsia="黑体"/>
          <w:sz w:val="32"/>
          <w:szCs w:val="32"/>
        </w:rPr>
      </w:pPr>
      <w:r w:rsidRPr="00D0395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：</w:t>
      </w:r>
    </w:p>
    <w:p w:rsidR="00817438" w:rsidRDefault="00817438" w:rsidP="00D0395C">
      <w:pPr>
        <w:snapToGrid w:val="0"/>
        <w:spacing w:line="36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/>
          <w:sz w:val="32"/>
        </w:rPr>
        <w:t>2018</w:t>
      </w:r>
      <w:r w:rsidRPr="007077AF">
        <w:rPr>
          <w:rFonts w:ascii="方正小标宋简体" w:eastAsia="方正小标宋简体" w:hint="eastAsia"/>
          <w:sz w:val="32"/>
        </w:rPr>
        <w:t>年北京市高等职业教育自主招生院校及招生计划</w:t>
      </w:r>
    </w:p>
    <w:p w:rsidR="00817438" w:rsidRDefault="00817438" w:rsidP="009C5928">
      <w:pPr>
        <w:jc w:val="right"/>
        <w:rPr>
          <w:rFonts w:ascii="方正小标宋简体" w:eastAsia="方正小标宋简体"/>
          <w:sz w:val="32"/>
        </w:rPr>
      </w:pPr>
      <w:r w:rsidRPr="009C5928">
        <w:rPr>
          <w:rFonts w:ascii="仿宋_GB2312" w:eastAsia="仿宋_GB2312" w:hint="eastAsia"/>
          <w:sz w:val="28"/>
          <w:szCs w:val="32"/>
        </w:rPr>
        <w:t>单位：人</w:t>
      </w:r>
    </w:p>
    <w:tbl>
      <w:tblPr>
        <w:tblW w:w="8645" w:type="dxa"/>
        <w:jc w:val="center"/>
        <w:tblLook w:val="00A0"/>
      </w:tblPr>
      <w:tblGrid>
        <w:gridCol w:w="752"/>
        <w:gridCol w:w="1241"/>
        <w:gridCol w:w="1056"/>
        <w:gridCol w:w="2947"/>
        <w:gridCol w:w="596"/>
        <w:gridCol w:w="915"/>
        <w:gridCol w:w="1138"/>
      </w:tblGrid>
      <w:tr w:rsidR="00817438" w:rsidRPr="00A64E9F" w:rsidTr="00CF25A8">
        <w:trPr>
          <w:trHeight w:val="289"/>
          <w:tblHeader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院校代号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817438" w:rsidRPr="00A64E9F" w:rsidTr="00CF25A8">
        <w:trPr>
          <w:trHeight w:val="548"/>
          <w:tblHeader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其中</w:t>
            </w: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:</w:t>
            </w: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招收农村户籍</w:t>
            </w:r>
          </w:p>
        </w:tc>
      </w:tr>
      <w:tr w:rsidR="00817438" w:rsidRPr="00A64E9F" w:rsidTr="00CF25A8">
        <w:trPr>
          <w:trHeight w:val="402"/>
          <w:jc w:val="center"/>
        </w:trPr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6501</w:t>
            </w:r>
          </w:p>
        </w:tc>
      </w:tr>
      <w:tr w:rsidR="00817438" w:rsidRPr="00A64E9F" w:rsidTr="00CF25A8">
        <w:trPr>
          <w:trHeight w:val="402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首都医科大学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乡村医生大兴区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乡村医生通州区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乡村医生顺义区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乡村医生昌平区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乡村医生门头沟区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乡村医生平谷区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乡村医生怀柔区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乡村医生密云区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乡村医生延庆区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25A8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北京城市学院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学前教育（丰台区教委定向培养）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中药学（执业药师）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北京吉利学院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网站设计与管理方向）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沃尔沃订单班、通用技师班）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人才管理方向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连锁企业管理方向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商务英语（国际幼儿教育）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商务英语（国际幼儿教育丹麦特色班）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表演艺术（儿童艺术教育）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艺术设计（平面设计，美术类）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艺术设计（室内设计，美术类）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影视动画（美术类）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工商企业管理（双语实验班）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商务英语（双语实验班）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计算机应用技术（双语实验班）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首都经济贸易大学密云分校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CF0915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A64E9F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会计（注册会计师）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国际经济与贸易（跨境电商）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国际经济与贸易（互联网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旅游管理（互联网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旅游规划与开发）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APP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设计与开发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计算机应用技术（中软国际定向班）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金融管理（互联网金融）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金融管理（民生银行订单班）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证券与期货（民生银行订单班）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投资与理财（个人理财师）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工商企业管理（“职业经理”储备班）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人力资源管理（“人力资源经理”储备班）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市场营销（新媒体运营管理）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477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630903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物流管理（物流规划与运营管理）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427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2957F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2957F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空中乘务（首都机场航空服务定向班）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2957F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2957F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2957F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电气自动化技术（轨道交通、自来水电控）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电子信息工程技术（软件测试技术）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通信技术（移动互联）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工程测量技术（智慧城市建设）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560610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无人机应用技术（智能测绘）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建筑工程技术（绿色建筑设计与工程管理）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工程造价（装配式建筑）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建筑装饰工程技术（项目经理订单班）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宝玉石鉴定与加工（周大福店长订单班）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工商企业管理（银行实务）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安全技术管理（城市安全）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市场营销（新媒体营销）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电子商务（移动互联新技术）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法律文秘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机电一体化技术（京港地铁订单班）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机电一体化技术（自来水集团订单班）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汽车检测与维修技术（奔驰汽车订单班）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新能源汽车技术（特斯拉比亚迪订单班）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机械制造与自动化（智能制造技术）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工业机器人技术（智能城市应用）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电子信息工程技术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研究院所定向班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微电子技术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集成电路设计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560113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模具设计与制造（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3D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国防军工合作班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移动通信技术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国防军工合作班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移动应用开发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联想合作班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空间信息技术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大数据技术与应用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策划与运营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商务数据分析与应用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商业智能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会计信息化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证券与期货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互联网金融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新媒体营销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卫生信息管理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医疗信息化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健康信息管理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630903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物流管理（智能物流）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会展策划与管理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会展职业经理人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应用英语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应用英语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数字展示技术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(VR/AR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虚拟现实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游戏设计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广告设计与制作（平面设计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数字媒体艺术设计（交互设计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影视动画（影视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汽车电子技术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奔驰订单班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北汽新能源订单班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智能交通技术运用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无人驾驶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城市轨道交通通信信号技术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通号公司订单班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新媒体营销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证券与期货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民生银行订单班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注册会计师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中软国际定向班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国际金融（邮政定向）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汽车制造与装配技术（奔驰订单）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新能源汽车技术（智能方向）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汽车检测与维修技术（戴姆勒定向）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机械制造与自动化（奔驰订单）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590107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570105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生物产品检验检疫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570103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药品生物技术（亦庄生物医药园定向）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广告设计与制作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美术类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美术类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数字媒体艺术设计（交互媒体设计，美术类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北京京北职业技术学院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175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影视多媒体技术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电子竞技运动与管理（战队战术分析方向）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社区康复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青少年工作与管理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学前教育（师范）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620804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心理咨询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老年服务与管理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证券与期货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新闻采编与制作（网络编辑）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新闻采编与制作（影视制作）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旅游英语（出入境服务与管理）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新闻采编与制作（数字动画艺术）（中外合作办学）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学前教育（中外合作办学）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540501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520804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环境工程技术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560302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560702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660209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影视动画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610210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数字媒体应用技术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会计（涉外）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会展策划与管理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690202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670403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社会体育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520904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安全技术与管理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620201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/>
                <w:kern w:val="0"/>
                <w:szCs w:val="21"/>
              </w:rPr>
              <w:t>690304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267730">
              <w:rPr>
                <w:rFonts w:ascii="宋体" w:hAnsi="宋体" w:cs="宋体" w:hint="eastAsia"/>
                <w:kern w:val="0"/>
                <w:szCs w:val="21"/>
              </w:rPr>
              <w:t>社区康复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267730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267730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kern w:val="0"/>
                <w:szCs w:val="21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kern w:val="0"/>
                <w:szCs w:val="21"/>
              </w:rPr>
              <w:t>400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园艺技术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园林技术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650111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环境艺术设计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动物医学（宠物医学方向）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510307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实验动物技术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绿色食品生产与检验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570103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药品生物技术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590107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食品营养与检测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会展策划与管理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旅游管理（空乘服务方向）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550202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水利水电工程技术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物联网应用技术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电子商务（新媒体运营方向）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会计（税务会计方向）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金融管理（维度金融订单班）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680502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法律文秘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设施农业与装备（都市农业装备方向）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560610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无人机应用技术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畜牧兽医（运动马驯养与疾病诊治方向）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旅游管理（休闲马术管理方向）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园艺技术（现代农艺技术）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农村经营管理（休闲农庄经营管理）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农产品流通与管理（特色农产品经营）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农村经营管理（家庭农场经营与管理）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农村经营管理（合作社运营与管理）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农村经营管理（基层干部村务管理）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510103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设施农业与装备（新型职业农民）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北京政法职业学院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298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法律事务（中澳合作商务法律班）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法律事务（金融法律实务）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法律事务（知产法院书记员）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商务英语（国际会展与商务旅游）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法律事务（律师事务）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680603K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行政执行（行政执法）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680601K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刑事执行（罪犯矫治）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司法助理（检察官助理）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法律文秘（法院书记员）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文秘（高级行政助理、商务助理）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社区管理与服务（社区管理、社工机构管理）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电子商务（商务信息与咨询管理）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计算机网络技术（网络攻防与安全渗透）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计算机网络技术（物联网）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计算机应用技术（移动互联软件开发）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计算机应用技术（大数据）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680705K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司法信息安全（网络安全与犯罪调查）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数字媒体艺术设计（影视后期）（美术类）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数字媒体艺术设计（平面设计）（美术类）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国内安全保卫（航空安保首都机场班）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国内安全保卫（警务管理）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安全防范技术（犯罪预防技术、民航安全防范技术首都机场班）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消防工程技术（注册消防工程师）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国内安全保卫（空中安全员，退役士兵）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消防工程技术（注册消防工程师，退役士兵）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工商企业管理（人力资源）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市场营销（珠宝鉴定与营销）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市场营销（大数据营销）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市场营销（新媒体营销）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连锁经营管理（总部职能管理）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连锁经营管理（永辉店长订制班）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连锁经营管理（门店运营管理）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电子商务（移动电商运营与管理）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国际商务（跨境电子商务）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物联网应用技术（物联网系统设计与软件开发）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610119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物联网应用技术（物联网系统设计与硬件实施）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630903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物流管理（国际物流）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630903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物流管理（智能物流）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金融管理（银行）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互联网金融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证券与期货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630206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投资与理财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会计（财务大数据应用）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会计（税务会计）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540104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建筑室内设计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540501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空中乘务（航空服务与管理）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导游（国际领队）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酒店管理（环球主题公园管理）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旅游管理（国际旅行社运营与管理）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会展策划与管理（环球主题公园管理）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660208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影视多媒体技术（环球主题公园管理）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650102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视觉传播设计与制作（美术类）（环球主题公园管理）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6303H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财务会计类</w:t>
            </w:r>
            <w:r w:rsidRPr="00A64E9F">
              <w:rPr>
                <w:rFonts w:ascii="宋体" w:hAnsi="宋体" w:cs="宋体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kern w:val="0"/>
                <w:szCs w:val="21"/>
              </w:rPr>
              <w:t>中外合作办学</w:t>
            </w:r>
            <w:r w:rsidRPr="00A64E9F">
              <w:rPr>
                <w:rFonts w:ascii="宋体" w:hAnsi="宋体" w:cs="宋体"/>
                <w:kern w:val="0"/>
                <w:szCs w:val="21"/>
              </w:rPr>
              <w:t>)(</w:t>
            </w:r>
            <w:r w:rsidRPr="00A64E9F">
              <w:rPr>
                <w:rFonts w:ascii="宋体" w:hAnsi="宋体" w:cs="宋体" w:hint="eastAsia"/>
                <w:kern w:val="0"/>
                <w:szCs w:val="21"/>
              </w:rPr>
              <w:t>会计</w:t>
            </w:r>
            <w:r w:rsidRPr="00A64E9F">
              <w:rPr>
                <w:rFonts w:ascii="宋体" w:hAnsi="宋体" w:cs="宋体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kern w:val="0"/>
                <w:szCs w:val="21"/>
              </w:rPr>
              <w:t>中外合作</w:t>
            </w:r>
            <w:r w:rsidRPr="00A64E9F">
              <w:rPr>
                <w:rFonts w:ascii="宋体" w:hAnsi="宋体" w:cs="宋体"/>
                <w:kern w:val="0"/>
                <w:szCs w:val="21"/>
              </w:rPr>
              <w:t>))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6302H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kern w:val="0"/>
                <w:szCs w:val="21"/>
              </w:rPr>
              <w:t>金融类</w:t>
            </w:r>
            <w:r w:rsidRPr="00A64E9F">
              <w:rPr>
                <w:rFonts w:ascii="宋体" w:hAnsi="宋体" w:cs="宋体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kern w:val="0"/>
                <w:szCs w:val="21"/>
              </w:rPr>
              <w:t>中外合作办学</w:t>
            </w:r>
            <w:r w:rsidRPr="00A64E9F">
              <w:rPr>
                <w:rFonts w:ascii="宋体" w:hAnsi="宋体" w:cs="宋体"/>
                <w:kern w:val="0"/>
                <w:szCs w:val="21"/>
              </w:rPr>
              <w:t>)(</w:t>
            </w:r>
            <w:r w:rsidRPr="00A64E9F">
              <w:rPr>
                <w:rFonts w:ascii="宋体" w:hAnsi="宋体" w:cs="宋体" w:hint="eastAsia"/>
                <w:kern w:val="0"/>
                <w:szCs w:val="21"/>
              </w:rPr>
              <w:t>国际金融</w:t>
            </w:r>
            <w:r w:rsidRPr="00A64E9F">
              <w:rPr>
                <w:rFonts w:ascii="宋体" w:hAnsi="宋体" w:cs="宋体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kern w:val="0"/>
                <w:szCs w:val="21"/>
              </w:rPr>
              <w:t>中外合作</w:t>
            </w:r>
            <w:r w:rsidRPr="00A64E9F">
              <w:rPr>
                <w:rFonts w:ascii="宋体" w:hAnsi="宋体" w:cs="宋体"/>
                <w:kern w:val="0"/>
                <w:szCs w:val="21"/>
              </w:rPr>
              <w:t>))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Cs w:val="21"/>
              </w:rPr>
            </w:pPr>
            <w:r w:rsidRPr="00A64E9F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北京经贸职业学院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银行就业定向班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中小企业创业与经营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互联网金融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计算机应用技术（移动软件开发）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北京经济技术职业学院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北京戏曲艺术职业学院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戏曲表演（舞美技师）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戏曲表演（京剧表演）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戏曲表演（京剧音乐）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戏曲表演（昆曲表演）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戏曲表演（昆曲音乐）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戏曲表演（评剧表演）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戏曲表演（评剧音乐）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曲艺表演（评书）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曲艺表演（鼓曲）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音乐表演（器乐演奏）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音乐表演（声乐演唱）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舞蹈表演（中国舞）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舞台艺术设计与制作（戏剧影视灯光与音响、戏剧影视人物造型）（美术类）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Default="00817438" w:rsidP="00116331">
            <w:pPr>
              <w:spacing w:line="360" w:lineRule="exact"/>
              <w:jc w:val="center"/>
            </w:pPr>
            <w:r w:rsidRPr="00456851"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北京汇佳职业学院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学前教育（幼儿园教师教育）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学前教育（幼儿园教师教育）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国际双语教育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亲子教育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影视多媒体技术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影视后期与数字媒体制作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艺术设计（环艺设计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平面媒体广告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3D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设计与打印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影视动画（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VR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虚拟现实技术与动画游戏制作）（美术类）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老年机构运营管理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健身健美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马术运动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体育运营与管理（冰球）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体育运营与管理（花样滑冰）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游泳运动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足球运动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北京科技经营管理学院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艺术设计（广告数码艺术设计）（美术类）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艺术设计（环境设计）（美术类）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艺术设计（美术教育与管理）（美术类）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文秘（空乘与礼仪）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文秘（文秘与行政管理）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北京科技职业学院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计算机网络技术（物联网应用技术）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软件技术（移动技术应用开发）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软件技术（人工智能）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云计算技术与应用（大数据技术应用）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电子商务（跨境电商）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电子商务（大数据统计与分析）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旅游管理（乘务管理）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学前教育（国际幼师）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学前教育（艺术幼师）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社区康复（社区健康管理与服务）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艺术设计（数字广告设计）（美术类）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数字媒体艺术设计（移动互联网设计）（美术类）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北京培黎职业学院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ERP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软件实施与服务、涉外会计与税收管理）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证券与期货（理财规划）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连锁经营管理（流通运营与服务）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移动电商运营与管理、新零售商务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国际商务管理、跨境电子商务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利星行汽车奔驰经销商集团定向培养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新能源汽车运营与管理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营销主管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菜品创意设计师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空港服务管理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体育运营与管理（冰雪运动）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涉外经贸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商务日语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涉外经贸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应用西班牙语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汉语（对外汉语教学）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双语教育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幼儿双语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移动互联数字影音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移动软件开发与测试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影视特效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食品安全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法律事务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金融法务、知识产权法务、劳动法务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社区管理与服务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620803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中医养生保健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室内及景观设计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广告设计与制作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视觉传达设计、绘画与设计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广告设计与制作（限中职校美术类考生报考）（美术类）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影视制作与编导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多媒体新闻采编与影像制作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北京交通职业技术学院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226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城市轨道交通运营管理（北京地铁订单班）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城市轨道交通通信信号技术（北京地铁订单班）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机电设备维修与管理（北京地铁订单班）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工程造价（信息化方向）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建设项目信息化管理（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BIM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建模，虚拟建造方向）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建筑工程技术（建筑节能方向）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建筑工程技术（新型装配式建筑方向）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建筑动画与模型制作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计算机应用技术（移动互联方向）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计算机应用技术（网络应用技术方向）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计算机应用技术（智能医疗信息管理方向）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汽车电子技术（北京现代订单班机电维修方向）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汽车电子技术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新能源汽车技术方向）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汽车营销与服务（北京现代订单班营销服务方向）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物业管理（华润置地订单班）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旅游管理（出入境服务与管理）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北京经济管理职业学院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会计（中英合作）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工商企业管理（中英合作）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市场营销（奢侈品方向）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市场营销（腾讯·网络营销）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证券与期货（安信证券订单班）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互联网金融（</w:t>
            </w:r>
            <w:r w:rsidRPr="00C66E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光大银行培养班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国际商务（航空服务）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商务英语（幼儿双语）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计算机网络技术（腾讯·大数据）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计算机网络技术（联想服务器班）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数字媒体应用技术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央视微电影频道班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宝玉石鉴定与加工（华夏典当订单班）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宝玉石鉴定与加工（玉雕大师班）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应用电子技术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大数据运营维护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机电一体化技术（北京燃气集团订单班）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公共事务管理（劳动关系管理）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老年服务与管理（健康与管理）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国际商务（跨境电子商务）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酒店管理（智慧商旅管理）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机电一体化技术（北京市自来水集团订单班）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安全技术与管理（特种设备安全监察）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安全技术与管理（城市管理与监察）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建筑智能化工程技术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智慧楼宇安全监控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计算机网络技术（物联网应用）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北京社会管理职业学院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民政管理（彩票营销与管理）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婚庆服务与管理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公益慈善事业管理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公共事务管理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690305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现代殡葬技术与管理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620809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康复辅助器具技术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北京艺术传媒职业学院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网络新闻与传播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美术（国画方向）（美术类）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670117K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艺术教育（书法方向）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650404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文物修复与保护（书画鉴定方向）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艺术设计（美术类）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广告设计与制作（美术类）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服装与服饰设计（美术类）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数字媒体艺术设计（美术类）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展示艺术设计（美术类）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1131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北京体育职业学院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运动训练（儿童体智能训练）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体育运营与管理（冰雪运动服务与推广）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--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城市轨道交通运营管理（北京地铁订单班）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城市轨道交通工程技术（北京地铁订单班）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城市轨道交通机电技术（北京地铁订单班）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城市轨道交通通信信号技术（北京地铁订单班）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600604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城市轨道交通供配电技术（北京地铁订单班）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汽车运用与维修技术（中德合作汽车服务与管理）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汽车检测与维修技术（中德合作汽车机电一体化）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汽车电子技术（智能网联汽车）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新能源汽车技术（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特斯拉汽车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服务人才培养项目）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汽车车身维修技术（戴姆勒奔驰铸星教育项目）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汽车车身维修技术（中德合作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SGAVE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汽车营销与服务（戴姆勒奔驰铸星教育项目）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汽车营销与服务（汽车网络服务）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智能交通技术运用（交通运行监测）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智能交通技术运用（交通大数据应用）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交通枢纽运营管理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民航运输（空中乘务）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民航运输（空港服务）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航空物流（中德合作</w:t>
            </w: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HUG</w:t>
            </w: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教育项目）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600415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航空物流（跨境电商）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道路桥梁工程技术（市政路桥订单班）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道路桥梁工程技术（造价管理）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建设工程监理（市政路桥方向）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600203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道路运输与路政管理（路政监察）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安全技术与管理（市政路桥方向）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古建筑工程技术（古建修复与设计项目管理）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北京卫生职业学院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119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620301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620202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中医康复技术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北京网络职业学院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信息安全与管理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817438" w:rsidRPr="00A64E9F" w:rsidTr="00CF25A8">
        <w:trPr>
          <w:trHeight w:val="2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38" w:rsidRPr="00A64E9F" w:rsidRDefault="00817438" w:rsidP="00116331">
            <w:pPr>
              <w:widowControl/>
              <w:spacing w:line="36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 w:rsidRPr="00A64E9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</w:tbl>
    <w:p w:rsidR="00817438" w:rsidRDefault="00817438" w:rsidP="00B259DE">
      <w:pPr>
        <w:snapToGrid w:val="0"/>
        <w:spacing w:line="360" w:lineRule="exact"/>
        <w:rPr>
          <w:rFonts w:ascii="方正小标宋简体" w:eastAsia="方正小标宋简体"/>
          <w:sz w:val="32"/>
        </w:rPr>
        <w:sectPr w:rsidR="00817438" w:rsidSect="009B2F86">
          <w:footerReference w:type="first" r:id="rId7"/>
          <w:pgSz w:w="11906" w:h="16838" w:code="9"/>
          <w:pgMar w:top="1293" w:right="1701" w:bottom="1810" w:left="1701" w:header="851" w:footer="992" w:gutter="0"/>
          <w:cols w:space="425"/>
          <w:docGrid w:type="linesAndChars" w:linePitch="518" w:charSpace="-5481"/>
        </w:sectPr>
      </w:pPr>
    </w:p>
    <w:p w:rsidR="00817438" w:rsidRPr="00346A65" w:rsidRDefault="00817438" w:rsidP="009B2F86">
      <w:pPr>
        <w:autoSpaceDE w:val="0"/>
        <w:autoSpaceDN w:val="0"/>
        <w:adjustRightInd w:val="0"/>
        <w:spacing w:line="300" w:lineRule="exact"/>
        <w:jc w:val="left"/>
      </w:pPr>
    </w:p>
    <w:sectPr w:rsidR="00817438" w:rsidRPr="00346A65" w:rsidSect="006934DB">
      <w:pgSz w:w="11906" w:h="16838" w:code="9"/>
      <w:pgMar w:top="1293" w:right="1701" w:bottom="1887" w:left="1701" w:header="851" w:footer="992" w:gutter="0"/>
      <w:cols w:space="425"/>
      <w:docGrid w:type="linesAndChars" w:linePitch="518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38" w:rsidRDefault="00817438">
      <w:r>
        <w:separator/>
      </w:r>
    </w:p>
  </w:endnote>
  <w:endnote w:type="continuationSeparator" w:id="1">
    <w:p w:rsidR="00817438" w:rsidRDefault="0081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38" w:rsidRPr="002F5A21" w:rsidRDefault="00817438" w:rsidP="00367C89">
    <w:pPr>
      <w:pStyle w:val="Footer"/>
      <w:framePr w:wrap="around" w:vAnchor="text" w:hAnchor="margin" w:xAlign="center" w:y="1"/>
      <w:rPr>
        <w:rStyle w:val="PageNumber"/>
        <w:rFonts w:ascii="宋体" w:eastAsia="宋体" w:hAnsi="宋体"/>
        <w:sz w:val="24"/>
      </w:rPr>
    </w:pPr>
    <w:r>
      <w:rPr>
        <w:rStyle w:val="PageNumber"/>
        <w:rFonts w:ascii="宋体" w:eastAsia="宋体" w:hAnsi="宋体"/>
        <w:sz w:val="24"/>
      </w:rPr>
      <w:t>-</w:t>
    </w:r>
    <w:r w:rsidRPr="002F5A21">
      <w:rPr>
        <w:rStyle w:val="PageNumber"/>
        <w:rFonts w:ascii="宋体" w:eastAsia="宋体" w:hAnsi="宋体"/>
        <w:sz w:val="24"/>
      </w:rPr>
      <w:fldChar w:fldCharType="begin"/>
    </w:r>
    <w:r w:rsidRPr="002F5A21">
      <w:rPr>
        <w:rStyle w:val="PageNumber"/>
        <w:rFonts w:ascii="宋体" w:eastAsia="宋体" w:hAnsi="宋体"/>
        <w:sz w:val="24"/>
      </w:rPr>
      <w:instrText xml:space="preserve">PAGE  </w:instrText>
    </w:r>
    <w:r w:rsidRPr="002F5A21">
      <w:rPr>
        <w:rStyle w:val="PageNumber"/>
        <w:rFonts w:ascii="宋体" w:eastAsia="宋体" w:hAnsi="宋体"/>
        <w:sz w:val="24"/>
      </w:rPr>
      <w:fldChar w:fldCharType="separate"/>
    </w:r>
    <w:r>
      <w:rPr>
        <w:rStyle w:val="PageNumber"/>
        <w:rFonts w:ascii="宋体" w:eastAsia="宋体" w:hAnsi="宋体"/>
        <w:noProof/>
        <w:sz w:val="24"/>
      </w:rPr>
      <w:t>1</w:t>
    </w:r>
    <w:r w:rsidRPr="002F5A21">
      <w:rPr>
        <w:rStyle w:val="PageNumber"/>
        <w:rFonts w:ascii="宋体" w:eastAsia="宋体" w:hAnsi="宋体"/>
        <w:sz w:val="24"/>
      </w:rPr>
      <w:fldChar w:fldCharType="end"/>
    </w:r>
    <w:r>
      <w:rPr>
        <w:rStyle w:val="PageNumber"/>
        <w:rFonts w:ascii="宋体" w:eastAsia="宋体" w:hAnsi="宋体"/>
        <w:sz w:val="24"/>
      </w:rPr>
      <w:t>-</w:t>
    </w:r>
  </w:p>
  <w:p w:rsidR="00817438" w:rsidRDefault="00817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38" w:rsidRDefault="00817438">
      <w:r>
        <w:separator/>
      </w:r>
    </w:p>
  </w:footnote>
  <w:footnote w:type="continuationSeparator" w:id="1">
    <w:p w:rsidR="00817438" w:rsidRDefault="0081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573"/>
    <w:multiLevelType w:val="hybridMultilevel"/>
    <w:tmpl w:val="CC985E58"/>
    <w:lvl w:ilvl="0" w:tplc="995620B8">
      <w:start w:val="1"/>
      <w:numFmt w:val="decimal"/>
      <w:lvlText w:val="%1、"/>
      <w:lvlJc w:val="left"/>
      <w:pPr>
        <w:tabs>
          <w:tab w:val="num" w:pos="1050"/>
        </w:tabs>
        <w:ind w:left="1050" w:hanging="720"/>
      </w:pPr>
      <w:rPr>
        <w:rFonts w:cs="Times New Roman" w:hint="eastAsia"/>
      </w:rPr>
    </w:lvl>
    <w:lvl w:ilvl="1" w:tplc="A5621E30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7A08F4E8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  <w:rPr>
        <w:rFonts w:cs="Times New Roman"/>
      </w:rPr>
    </w:lvl>
    <w:lvl w:ilvl="3" w:tplc="092C41D4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AF9EBFB2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A94AED58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  <w:rPr>
        <w:rFonts w:cs="Times New Roman"/>
      </w:rPr>
    </w:lvl>
    <w:lvl w:ilvl="6" w:tplc="0158EEC8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7328880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FA3427E8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1">
    <w:nsid w:val="0ADF3DC6"/>
    <w:multiLevelType w:val="hybridMultilevel"/>
    <w:tmpl w:val="3600226A"/>
    <w:lvl w:ilvl="0" w:tplc="1896BA5E">
      <w:start w:val="1"/>
      <w:numFmt w:val="decimal"/>
      <w:suff w:val="space"/>
      <w:lvlText w:val="%1."/>
      <w:lvlJc w:val="left"/>
      <w:pPr>
        <w:ind w:left="1134" w:hanging="3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22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6" w:hanging="420"/>
      </w:pPr>
      <w:rPr>
        <w:rFonts w:cs="Times New Roman"/>
      </w:rPr>
    </w:lvl>
  </w:abstractNum>
  <w:abstractNum w:abstractNumId="2">
    <w:nsid w:val="3BCE0273"/>
    <w:multiLevelType w:val="hybridMultilevel"/>
    <w:tmpl w:val="0EBA3B8E"/>
    <w:lvl w:ilvl="0" w:tplc="22DA794A">
      <w:start w:val="1"/>
      <w:numFmt w:val="japaneseCounting"/>
      <w:lvlText w:val="%1、"/>
      <w:lvlJc w:val="left"/>
      <w:pPr>
        <w:tabs>
          <w:tab w:val="num" w:pos="1306"/>
        </w:tabs>
        <w:ind w:left="1306" w:hanging="720"/>
      </w:pPr>
      <w:rPr>
        <w:rFonts w:eastAsia="黑体" w:cs="Times New Roman" w:hint="eastAsia"/>
      </w:rPr>
    </w:lvl>
    <w:lvl w:ilvl="1" w:tplc="ACF0F0F0" w:tentative="1">
      <w:start w:val="1"/>
      <w:numFmt w:val="lowerLetter"/>
      <w:lvlText w:val="%2)"/>
      <w:lvlJc w:val="left"/>
      <w:pPr>
        <w:tabs>
          <w:tab w:val="num" w:pos="1426"/>
        </w:tabs>
        <w:ind w:left="1426" w:hanging="420"/>
      </w:pPr>
      <w:rPr>
        <w:rFonts w:cs="Times New Roman"/>
      </w:rPr>
    </w:lvl>
    <w:lvl w:ilvl="2" w:tplc="BD308B78" w:tentative="1">
      <w:start w:val="1"/>
      <w:numFmt w:val="lowerRoman"/>
      <w:lvlText w:val="%3."/>
      <w:lvlJc w:val="right"/>
      <w:pPr>
        <w:tabs>
          <w:tab w:val="num" w:pos="1846"/>
        </w:tabs>
        <w:ind w:left="1846" w:hanging="420"/>
      </w:pPr>
      <w:rPr>
        <w:rFonts w:cs="Times New Roman"/>
      </w:rPr>
    </w:lvl>
    <w:lvl w:ilvl="3" w:tplc="07627A66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  <w:rPr>
        <w:rFonts w:cs="Times New Roman"/>
      </w:rPr>
    </w:lvl>
    <w:lvl w:ilvl="4" w:tplc="3AB0F6F2" w:tentative="1">
      <w:start w:val="1"/>
      <w:numFmt w:val="lowerLetter"/>
      <w:lvlText w:val="%5)"/>
      <w:lvlJc w:val="left"/>
      <w:pPr>
        <w:tabs>
          <w:tab w:val="num" w:pos="2686"/>
        </w:tabs>
        <w:ind w:left="2686" w:hanging="420"/>
      </w:pPr>
      <w:rPr>
        <w:rFonts w:cs="Times New Roman"/>
      </w:rPr>
    </w:lvl>
    <w:lvl w:ilvl="5" w:tplc="48A2F3B6" w:tentative="1">
      <w:start w:val="1"/>
      <w:numFmt w:val="lowerRoman"/>
      <w:lvlText w:val="%6."/>
      <w:lvlJc w:val="right"/>
      <w:pPr>
        <w:tabs>
          <w:tab w:val="num" w:pos="3106"/>
        </w:tabs>
        <w:ind w:left="3106" w:hanging="420"/>
      </w:pPr>
      <w:rPr>
        <w:rFonts w:cs="Times New Roman"/>
      </w:rPr>
    </w:lvl>
    <w:lvl w:ilvl="6" w:tplc="4906E206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  <w:rPr>
        <w:rFonts w:cs="Times New Roman"/>
      </w:rPr>
    </w:lvl>
    <w:lvl w:ilvl="7" w:tplc="B5A4D19C" w:tentative="1">
      <w:start w:val="1"/>
      <w:numFmt w:val="lowerLetter"/>
      <w:lvlText w:val="%8)"/>
      <w:lvlJc w:val="left"/>
      <w:pPr>
        <w:tabs>
          <w:tab w:val="num" w:pos="3946"/>
        </w:tabs>
        <w:ind w:left="3946" w:hanging="420"/>
      </w:pPr>
      <w:rPr>
        <w:rFonts w:cs="Times New Roman"/>
      </w:rPr>
    </w:lvl>
    <w:lvl w:ilvl="8" w:tplc="CDF609B4" w:tentative="1">
      <w:start w:val="1"/>
      <w:numFmt w:val="lowerRoman"/>
      <w:lvlText w:val="%9."/>
      <w:lvlJc w:val="right"/>
      <w:pPr>
        <w:tabs>
          <w:tab w:val="num" w:pos="4366"/>
        </w:tabs>
        <w:ind w:left="4366" w:hanging="420"/>
      </w:pPr>
      <w:rPr>
        <w:rFonts w:cs="Times New Roman"/>
      </w:rPr>
    </w:lvl>
  </w:abstractNum>
  <w:abstractNum w:abstractNumId="3">
    <w:nsid w:val="3D3D0FB7"/>
    <w:multiLevelType w:val="hybridMultilevel"/>
    <w:tmpl w:val="B4E40C84"/>
    <w:lvl w:ilvl="0" w:tplc="0E2E6986">
      <w:start w:val="1"/>
      <w:numFmt w:val="japaneseCounting"/>
      <w:lvlText w:val="%1、"/>
      <w:lvlJc w:val="left"/>
      <w:pPr>
        <w:ind w:left="130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  <w:rPr>
        <w:rFonts w:cs="Times New Roman"/>
      </w:rPr>
    </w:lvl>
  </w:abstractNum>
  <w:abstractNum w:abstractNumId="4">
    <w:nsid w:val="6FF972A7"/>
    <w:multiLevelType w:val="hybridMultilevel"/>
    <w:tmpl w:val="EC3C3FB6"/>
    <w:lvl w:ilvl="0" w:tplc="05A61940">
      <w:start w:val="1"/>
      <w:numFmt w:val="decimal"/>
      <w:lvlText w:val="%1."/>
      <w:lvlJc w:val="left"/>
      <w:pPr>
        <w:ind w:left="3226" w:hanging="18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6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89"/>
  <w:drawingGridVerticalSpacing w:val="2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FF"/>
    <w:rsid w:val="00006D98"/>
    <w:rsid w:val="000113B4"/>
    <w:rsid w:val="000148ED"/>
    <w:rsid w:val="00014D6B"/>
    <w:rsid w:val="000154B7"/>
    <w:rsid w:val="00015E41"/>
    <w:rsid w:val="00016797"/>
    <w:rsid w:val="00021393"/>
    <w:rsid w:val="0002202C"/>
    <w:rsid w:val="00023272"/>
    <w:rsid w:val="00036B36"/>
    <w:rsid w:val="00037EBF"/>
    <w:rsid w:val="000405CB"/>
    <w:rsid w:val="000417A3"/>
    <w:rsid w:val="0004263B"/>
    <w:rsid w:val="00042CB8"/>
    <w:rsid w:val="0004413F"/>
    <w:rsid w:val="0005198F"/>
    <w:rsid w:val="00055A3B"/>
    <w:rsid w:val="00060E5B"/>
    <w:rsid w:val="000656EA"/>
    <w:rsid w:val="00065864"/>
    <w:rsid w:val="000659BE"/>
    <w:rsid w:val="00067A28"/>
    <w:rsid w:val="00071245"/>
    <w:rsid w:val="00074731"/>
    <w:rsid w:val="00084041"/>
    <w:rsid w:val="00086DB6"/>
    <w:rsid w:val="000917F3"/>
    <w:rsid w:val="000943C0"/>
    <w:rsid w:val="000A25FF"/>
    <w:rsid w:val="000B0355"/>
    <w:rsid w:val="000B3ABE"/>
    <w:rsid w:val="000B4116"/>
    <w:rsid w:val="000B59DF"/>
    <w:rsid w:val="000B6E78"/>
    <w:rsid w:val="000C53FC"/>
    <w:rsid w:val="000C6002"/>
    <w:rsid w:val="000D11CC"/>
    <w:rsid w:val="000D2EC4"/>
    <w:rsid w:val="000D3CB0"/>
    <w:rsid w:val="000D4049"/>
    <w:rsid w:val="000D6FCC"/>
    <w:rsid w:val="000D79AB"/>
    <w:rsid w:val="000F2240"/>
    <w:rsid w:val="00103C93"/>
    <w:rsid w:val="001045BA"/>
    <w:rsid w:val="00106060"/>
    <w:rsid w:val="001103D7"/>
    <w:rsid w:val="00112743"/>
    <w:rsid w:val="0011285C"/>
    <w:rsid w:val="00116331"/>
    <w:rsid w:val="00116A6D"/>
    <w:rsid w:val="00116FAF"/>
    <w:rsid w:val="001212E4"/>
    <w:rsid w:val="001302B2"/>
    <w:rsid w:val="001333CB"/>
    <w:rsid w:val="00136B20"/>
    <w:rsid w:val="001405EA"/>
    <w:rsid w:val="00151531"/>
    <w:rsid w:val="00152468"/>
    <w:rsid w:val="00152CC0"/>
    <w:rsid w:val="00152F36"/>
    <w:rsid w:val="00153846"/>
    <w:rsid w:val="001562E4"/>
    <w:rsid w:val="00162557"/>
    <w:rsid w:val="001744E5"/>
    <w:rsid w:val="00174C16"/>
    <w:rsid w:val="001829F0"/>
    <w:rsid w:val="001A2674"/>
    <w:rsid w:val="001A63B2"/>
    <w:rsid w:val="001B11A0"/>
    <w:rsid w:val="001C4BA7"/>
    <w:rsid w:val="001C576B"/>
    <w:rsid w:val="001C7B36"/>
    <w:rsid w:val="001D04D4"/>
    <w:rsid w:val="001E6B6B"/>
    <w:rsid w:val="001F141B"/>
    <w:rsid w:val="00205389"/>
    <w:rsid w:val="00207856"/>
    <w:rsid w:val="00211B23"/>
    <w:rsid w:val="00223DC1"/>
    <w:rsid w:val="002303F8"/>
    <w:rsid w:val="00247F69"/>
    <w:rsid w:val="002577AE"/>
    <w:rsid w:val="00263E74"/>
    <w:rsid w:val="00265AA7"/>
    <w:rsid w:val="00267730"/>
    <w:rsid w:val="002764D1"/>
    <w:rsid w:val="0029085C"/>
    <w:rsid w:val="00291B1B"/>
    <w:rsid w:val="002927BD"/>
    <w:rsid w:val="00292B61"/>
    <w:rsid w:val="002957F1"/>
    <w:rsid w:val="002966FF"/>
    <w:rsid w:val="002B1234"/>
    <w:rsid w:val="002B2AFE"/>
    <w:rsid w:val="002C199F"/>
    <w:rsid w:val="002C4ED8"/>
    <w:rsid w:val="002C554C"/>
    <w:rsid w:val="002D4121"/>
    <w:rsid w:val="002D5CEC"/>
    <w:rsid w:val="002D634A"/>
    <w:rsid w:val="002E19B6"/>
    <w:rsid w:val="002E5950"/>
    <w:rsid w:val="002E70CB"/>
    <w:rsid w:val="002F5A21"/>
    <w:rsid w:val="002F6D60"/>
    <w:rsid w:val="00305EB9"/>
    <w:rsid w:val="00311613"/>
    <w:rsid w:val="00322040"/>
    <w:rsid w:val="00323C2B"/>
    <w:rsid w:val="00324D2D"/>
    <w:rsid w:val="003318A4"/>
    <w:rsid w:val="00337E53"/>
    <w:rsid w:val="00340461"/>
    <w:rsid w:val="00343C34"/>
    <w:rsid w:val="00346A65"/>
    <w:rsid w:val="003550C7"/>
    <w:rsid w:val="00356DAB"/>
    <w:rsid w:val="0036136E"/>
    <w:rsid w:val="00365043"/>
    <w:rsid w:val="00367687"/>
    <w:rsid w:val="00367C89"/>
    <w:rsid w:val="0038188F"/>
    <w:rsid w:val="003902BD"/>
    <w:rsid w:val="0039590E"/>
    <w:rsid w:val="003A5585"/>
    <w:rsid w:val="003B06AB"/>
    <w:rsid w:val="003B2031"/>
    <w:rsid w:val="003B5248"/>
    <w:rsid w:val="003B7DDB"/>
    <w:rsid w:val="003C2AFE"/>
    <w:rsid w:val="003C7E31"/>
    <w:rsid w:val="003D3345"/>
    <w:rsid w:val="003D4797"/>
    <w:rsid w:val="003D6798"/>
    <w:rsid w:val="003E1E8F"/>
    <w:rsid w:val="003E4749"/>
    <w:rsid w:val="003E6E8D"/>
    <w:rsid w:val="003F088A"/>
    <w:rsid w:val="003F3F78"/>
    <w:rsid w:val="00405A2B"/>
    <w:rsid w:val="00406A3C"/>
    <w:rsid w:val="00407336"/>
    <w:rsid w:val="00407B74"/>
    <w:rsid w:val="00410397"/>
    <w:rsid w:val="00414BFE"/>
    <w:rsid w:val="004217E9"/>
    <w:rsid w:val="00422939"/>
    <w:rsid w:val="00431D66"/>
    <w:rsid w:val="00436CAF"/>
    <w:rsid w:val="00440EE4"/>
    <w:rsid w:val="00442206"/>
    <w:rsid w:val="00453318"/>
    <w:rsid w:val="00453D28"/>
    <w:rsid w:val="00455D79"/>
    <w:rsid w:val="00456851"/>
    <w:rsid w:val="00460870"/>
    <w:rsid w:val="00467A11"/>
    <w:rsid w:val="00471B6B"/>
    <w:rsid w:val="00474562"/>
    <w:rsid w:val="00480465"/>
    <w:rsid w:val="00481655"/>
    <w:rsid w:val="0048183E"/>
    <w:rsid w:val="00482AC5"/>
    <w:rsid w:val="0048373A"/>
    <w:rsid w:val="00485F6F"/>
    <w:rsid w:val="00486ED6"/>
    <w:rsid w:val="004908D4"/>
    <w:rsid w:val="00496B76"/>
    <w:rsid w:val="004B0775"/>
    <w:rsid w:val="004B0B11"/>
    <w:rsid w:val="004B4C1B"/>
    <w:rsid w:val="004C2C2A"/>
    <w:rsid w:val="004C2C8B"/>
    <w:rsid w:val="004C2EBF"/>
    <w:rsid w:val="004C71C7"/>
    <w:rsid w:val="004C75A1"/>
    <w:rsid w:val="004D149A"/>
    <w:rsid w:val="004D277E"/>
    <w:rsid w:val="004D28C1"/>
    <w:rsid w:val="004D74E8"/>
    <w:rsid w:val="004F364E"/>
    <w:rsid w:val="004F5E49"/>
    <w:rsid w:val="00510554"/>
    <w:rsid w:val="00514BB4"/>
    <w:rsid w:val="00521811"/>
    <w:rsid w:val="00526BEC"/>
    <w:rsid w:val="00531DFA"/>
    <w:rsid w:val="00536FC3"/>
    <w:rsid w:val="0054020C"/>
    <w:rsid w:val="005406A6"/>
    <w:rsid w:val="00542CF0"/>
    <w:rsid w:val="00573CB2"/>
    <w:rsid w:val="00581958"/>
    <w:rsid w:val="00584917"/>
    <w:rsid w:val="0059183F"/>
    <w:rsid w:val="0059422A"/>
    <w:rsid w:val="005A5A37"/>
    <w:rsid w:val="005A5B73"/>
    <w:rsid w:val="005B05F4"/>
    <w:rsid w:val="005B461F"/>
    <w:rsid w:val="005C14EF"/>
    <w:rsid w:val="005D1168"/>
    <w:rsid w:val="005D620F"/>
    <w:rsid w:val="005F142F"/>
    <w:rsid w:val="005F178D"/>
    <w:rsid w:val="006001B2"/>
    <w:rsid w:val="00601A82"/>
    <w:rsid w:val="0061324B"/>
    <w:rsid w:val="006142E7"/>
    <w:rsid w:val="00616628"/>
    <w:rsid w:val="00624A30"/>
    <w:rsid w:val="00626130"/>
    <w:rsid w:val="00626ABC"/>
    <w:rsid w:val="00635113"/>
    <w:rsid w:val="00636DF8"/>
    <w:rsid w:val="00640F5B"/>
    <w:rsid w:val="00641253"/>
    <w:rsid w:val="00660E39"/>
    <w:rsid w:val="0066541A"/>
    <w:rsid w:val="00665D63"/>
    <w:rsid w:val="00666690"/>
    <w:rsid w:val="00677922"/>
    <w:rsid w:val="006879C3"/>
    <w:rsid w:val="00691FC7"/>
    <w:rsid w:val="006932C8"/>
    <w:rsid w:val="006934DB"/>
    <w:rsid w:val="006940F7"/>
    <w:rsid w:val="0069485A"/>
    <w:rsid w:val="006A0896"/>
    <w:rsid w:val="006A7DEF"/>
    <w:rsid w:val="006B4C5F"/>
    <w:rsid w:val="006C4FA0"/>
    <w:rsid w:val="006C5686"/>
    <w:rsid w:val="006D0141"/>
    <w:rsid w:val="006D0E11"/>
    <w:rsid w:val="006D1A6D"/>
    <w:rsid w:val="006E1623"/>
    <w:rsid w:val="006E1D2C"/>
    <w:rsid w:val="006E6ED6"/>
    <w:rsid w:val="006F3A50"/>
    <w:rsid w:val="006F4FB5"/>
    <w:rsid w:val="006F7076"/>
    <w:rsid w:val="00700BEA"/>
    <w:rsid w:val="007039AB"/>
    <w:rsid w:val="00704BFB"/>
    <w:rsid w:val="00704CE5"/>
    <w:rsid w:val="00706A48"/>
    <w:rsid w:val="007077AF"/>
    <w:rsid w:val="00713240"/>
    <w:rsid w:val="007160A2"/>
    <w:rsid w:val="0071633B"/>
    <w:rsid w:val="00720928"/>
    <w:rsid w:val="00721D3C"/>
    <w:rsid w:val="00722D18"/>
    <w:rsid w:val="00726142"/>
    <w:rsid w:val="00730FFE"/>
    <w:rsid w:val="007311EB"/>
    <w:rsid w:val="00740603"/>
    <w:rsid w:val="00740D89"/>
    <w:rsid w:val="00742310"/>
    <w:rsid w:val="007438AC"/>
    <w:rsid w:val="00744888"/>
    <w:rsid w:val="00746AAE"/>
    <w:rsid w:val="00750BC0"/>
    <w:rsid w:val="00762B29"/>
    <w:rsid w:val="00764B18"/>
    <w:rsid w:val="007655A7"/>
    <w:rsid w:val="007719D4"/>
    <w:rsid w:val="0077504B"/>
    <w:rsid w:val="00780C91"/>
    <w:rsid w:val="00786244"/>
    <w:rsid w:val="00792B9F"/>
    <w:rsid w:val="0079687F"/>
    <w:rsid w:val="007A4AE4"/>
    <w:rsid w:val="007B0BC5"/>
    <w:rsid w:val="007B1568"/>
    <w:rsid w:val="007C5F92"/>
    <w:rsid w:val="007C6FEC"/>
    <w:rsid w:val="007C7211"/>
    <w:rsid w:val="007D2F2A"/>
    <w:rsid w:val="007D5AB7"/>
    <w:rsid w:val="007E0249"/>
    <w:rsid w:val="007E6777"/>
    <w:rsid w:val="007F1B88"/>
    <w:rsid w:val="007F66BB"/>
    <w:rsid w:val="00803E69"/>
    <w:rsid w:val="00813EC2"/>
    <w:rsid w:val="00815C91"/>
    <w:rsid w:val="00815F62"/>
    <w:rsid w:val="00817438"/>
    <w:rsid w:val="00821029"/>
    <w:rsid w:val="00831234"/>
    <w:rsid w:val="008340DD"/>
    <w:rsid w:val="00834E9A"/>
    <w:rsid w:val="00840985"/>
    <w:rsid w:val="00841D1D"/>
    <w:rsid w:val="0084446D"/>
    <w:rsid w:val="00845147"/>
    <w:rsid w:val="00845DE1"/>
    <w:rsid w:val="00846AF3"/>
    <w:rsid w:val="00850964"/>
    <w:rsid w:val="00853B1A"/>
    <w:rsid w:val="00854003"/>
    <w:rsid w:val="0085454F"/>
    <w:rsid w:val="00855034"/>
    <w:rsid w:val="00860167"/>
    <w:rsid w:val="008663C8"/>
    <w:rsid w:val="00866C5B"/>
    <w:rsid w:val="00871D8A"/>
    <w:rsid w:val="008735F9"/>
    <w:rsid w:val="00875F60"/>
    <w:rsid w:val="008764FD"/>
    <w:rsid w:val="00877C49"/>
    <w:rsid w:val="0088046D"/>
    <w:rsid w:val="00880731"/>
    <w:rsid w:val="0088247D"/>
    <w:rsid w:val="00882550"/>
    <w:rsid w:val="00884C3B"/>
    <w:rsid w:val="00884F15"/>
    <w:rsid w:val="008866B9"/>
    <w:rsid w:val="00886DB5"/>
    <w:rsid w:val="008901F7"/>
    <w:rsid w:val="008944D1"/>
    <w:rsid w:val="00895FD2"/>
    <w:rsid w:val="008967D0"/>
    <w:rsid w:val="00897B90"/>
    <w:rsid w:val="008A3FA4"/>
    <w:rsid w:val="008B11C8"/>
    <w:rsid w:val="008B5BA6"/>
    <w:rsid w:val="008C4A41"/>
    <w:rsid w:val="008C62EA"/>
    <w:rsid w:val="008C766C"/>
    <w:rsid w:val="008D11BA"/>
    <w:rsid w:val="008D5275"/>
    <w:rsid w:val="008D707A"/>
    <w:rsid w:val="008D78DD"/>
    <w:rsid w:val="008E69D2"/>
    <w:rsid w:val="008F6B48"/>
    <w:rsid w:val="00900397"/>
    <w:rsid w:val="00902D11"/>
    <w:rsid w:val="00903135"/>
    <w:rsid w:val="00904B37"/>
    <w:rsid w:val="00907F17"/>
    <w:rsid w:val="00911B7B"/>
    <w:rsid w:val="009144C8"/>
    <w:rsid w:val="0092742E"/>
    <w:rsid w:val="009308D8"/>
    <w:rsid w:val="0094644F"/>
    <w:rsid w:val="00952D54"/>
    <w:rsid w:val="0095531B"/>
    <w:rsid w:val="00962263"/>
    <w:rsid w:val="00963533"/>
    <w:rsid w:val="00963690"/>
    <w:rsid w:val="00965794"/>
    <w:rsid w:val="00967C12"/>
    <w:rsid w:val="009741DD"/>
    <w:rsid w:val="00985F95"/>
    <w:rsid w:val="00987C79"/>
    <w:rsid w:val="00990574"/>
    <w:rsid w:val="00991526"/>
    <w:rsid w:val="009925B7"/>
    <w:rsid w:val="00994C31"/>
    <w:rsid w:val="00996598"/>
    <w:rsid w:val="0099720E"/>
    <w:rsid w:val="009A2347"/>
    <w:rsid w:val="009B07DB"/>
    <w:rsid w:val="009B1B8D"/>
    <w:rsid w:val="009B2F86"/>
    <w:rsid w:val="009B5746"/>
    <w:rsid w:val="009B5E1D"/>
    <w:rsid w:val="009B6446"/>
    <w:rsid w:val="009B7BCF"/>
    <w:rsid w:val="009C5928"/>
    <w:rsid w:val="009C6267"/>
    <w:rsid w:val="009D1268"/>
    <w:rsid w:val="009D2846"/>
    <w:rsid w:val="009E05DE"/>
    <w:rsid w:val="009E5BE3"/>
    <w:rsid w:val="009E7FCB"/>
    <w:rsid w:val="009F3EAB"/>
    <w:rsid w:val="00A01E7C"/>
    <w:rsid w:val="00A11160"/>
    <w:rsid w:val="00A233AD"/>
    <w:rsid w:val="00A24A28"/>
    <w:rsid w:val="00A43F51"/>
    <w:rsid w:val="00A44C02"/>
    <w:rsid w:val="00A53BFE"/>
    <w:rsid w:val="00A53C30"/>
    <w:rsid w:val="00A57613"/>
    <w:rsid w:val="00A64E9F"/>
    <w:rsid w:val="00A64F8D"/>
    <w:rsid w:val="00A65016"/>
    <w:rsid w:val="00A65FC4"/>
    <w:rsid w:val="00A908E1"/>
    <w:rsid w:val="00A91C34"/>
    <w:rsid w:val="00AA20F5"/>
    <w:rsid w:val="00AA3A22"/>
    <w:rsid w:val="00AA4592"/>
    <w:rsid w:val="00AB278B"/>
    <w:rsid w:val="00AB5C7E"/>
    <w:rsid w:val="00AB6F4D"/>
    <w:rsid w:val="00AB70F7"/>
    <w:rsid w:val="00AC136D"/>
    <w:rsid w:val="00AC3C0C"/>
    <w:rsid w:val="00AC3F72"/>
    <w:rsid w:val="00AD3E36"/>
    <w:rsid w:val="00AD6E75"/>
    <w:rsid w:val="00AE075E"/>
    <w:rsid w:val="00AF0425"/>
    <w:rsid w:val="00AF5855"/>
    <w:rsid w:val="00AF60C0"/>
    <w:rsid w:val="00B03BF7"/>
    <w:rsid w:val="00B05F43"/>
    <w:rsid w:val="00B06A0D"/>
    <w:rsid w:val="00B15718"/>
    <w:rsid w:val="00B1645B"/>
    <w:rsid w:val="00B223A6"/>
    <w:rsid w:val="00B22B01"/>
    <w:rsid w:val="00B259DE"/>
    <w:rsid w:val="00B261BD"/>
    <w:rsid w:val="00B26EF8"/>
    <w:rsid w:val="00B4679E"/>
    <w:rsid w:val="00B51618"/>
    <w:rsid w:val="00B52873"/>
    <w:rsid w:val="00B529F0"/>
    <w:rsid w:val="00B537D0"/>
    <w:rsid w:val="00B55437"/>
    <w:rsid w:val="00B556A6"/>
    <w:rsid w:val="00B62A4D"/>
    <w:rsid w:val="00B802E0"/>
    <w:rsid w:val="00B80C7F"/>
    <w:rsid w:val="00B82E30"/>
    <w:rsid w:val="00BA021B"/>
    <w:rsid w:val="00BA2E48"/>
    <w:rsid w:val="00BA3AAC"/>
    <w:rsid w:val="00BA4C56"/>
    <w:rsid w:val="00BA5106"/>
    <w:rsid w:val="00BA5769"/>
    <w:rsid w:val="00BB0516"/>
    <w:rsid w:val="00BB3462"/>
    <w:rsid w:val="00BB3B36"/>
    <w:rsid w:val="00BB7662"/>
    <w:rsid w:val="00BD11EA"/>
    <w:rsid w:val="00BE0F56"/>
    <w:rsid w:val="00BF7623"/>
    <w:rsid w:val="00C21F59"/>
    <w:rsid w:val="00C33F29"/>
    <w:rsid w:val="00C40817"/>
    <w:rsid w:val="00C420E0"/>
    <w:rsid w:val="00C46081"/>
    <w:rsid w:val="00C54E20"/>
    <w:rsid w:val="00C6061F"/>
    <w:rsid w:val="00C619FB"/>
    <w:rsid w:val="00C61BC8"/>
    <w:rsid w:val="00C61F1C"/>
    <w:rsid w:val="00C641E7"/>
    <w:rsid w:val="00C66E9D"/>
    <w:rsid w:val="00C71D36"/>
    <w:rsid w:val="00C758BE"/>
    <w:rsid w:val="00C86956"/>
    <w:rsid w:val="00C94152"/>
    <w:rsid w:val="00C945D7"/>
    <w:rsid w:val="00CA4302"/>
    <w:rsid w:val="00CC0941"/>
    <w:rsid w:val="00CC2033"/>
    <w:rsid w:val="00CC2554"/>
    <w:rsid w:val="00CC76C3"/>
    <w:rsid w:val="00CD10B3"/>
    <w:rsid w:val="00CD26C2"/>
    <w:rsid w:val="00CE52FC"/>
    <w:rsid w:val="00CF031F"/>
    <w:rsid w:val="00CF0915"/>
    <w:rsid w:val="00CF25A8"/>
    <w:rsid w:val="00CF29E5"/>
    <w:rsid w:val="00CF2F43"/>
    <w:rsid w:val="00CF374A"/>
    <w:rsid w:val="00D0395C"/>
    <w:rsid w:val="00D045D0"/>
    <w:rsid w:val="00D06B5D"/>
    <w:rsid w:val="00D07018"/>
    <w:rsid w:val="00D13EE9"/>
    <w:rsid w:val="00D23A88"/>
    <w:rsid w:val="00D263F3"/>
    <w:rsid w:val="00D31964"/>
    <w:rsid w:val="00D345C6"/>
    <w:rsid w:val="00D34E3B"/>
    <w:rsid w:val="00D41453"/>
    <w:rsid w:val="00D535D0"/>
    <w:rsid w:val="00D56C0B"/>
    <w:rsid w:val="00D60441"/>
    <w:rsid w:val="00D623FD"/>
    <w:rsid w:val="00D630C8"/>
    <w:rsid w:val="00D71745"/>
    <w:rsid w:val="00D7608B"/>
    <w:rsid w:val="00D776AB"/>
    <w:rsid w:val="00D812A6"/>
    <w:rsid w:val="00D8324D"/>
    <w:rsid w:val="00D878CE"/>
    <w:rsid w:val="00D93108"/>
    <w:rsid w:val="00DA0ADA"/>
    <w:rsid w:val="00DA2AF1"/>
    <w:rsid w:val="00DA2CED"/>
    <w:rsid w:val="00DA35FD"/>
    <w:rsid w:val="00DB2DB3"/>
    <w:rsid w:val="00DB78AC"/>
    <w:rsid w:val="00DC5CF1"/>
    <w:rsid w:val="00DD4754"/>
    <w:rsid w:val="00DD5FCA"/>
    <w:rsid w:val="00DE07C9"/>
    <w:rsid w:val="00DE2663"/>
    <w:rsid w:val="00DE3508"/>
    <w:rsid w:val="00DE413F"/>
    <w:rsid w:val="00DF2890"/>
    <w:rsid w:val="00DF74B6"/>
    <w:rsid w:val="00E0090E"/>
    <w:rsid w:val="00E0277C"/>
    <w:rsid w:val="00E039D5"/>
    <w:rsid w:val="00E03B39"/>
    <w:rsid w:val="00E12678"/>
    <w:rsid w:val="00E12F52"/>
    <w:rsid w:val="00E13036"/>
    <w:rsid w:val="00E140BE"/>
    <w:rsid w:val="00E337A1"/>
    <w:rsid w:val="00E412B7"/>
    <w:rsid w:val="00E41900"/>
    <w:rsid w:val="00E41D93"/>
    <w:rsid w:val="00E45142"/>
    <w:rsid w:val="00E52BBC"/>
    <w:rsid w:val="00E61186"/>
    <w:rsid w:val="00E633C5"/>
    <w:rsid w:val="00E72F78"/>
    <w:rsid w:val="00E73120"/>
    <w:rsid w:val="00E75242"/>
    <w:rsid w:val="00E777A4"/>
    <w:rsid w:val="00E77D8D"/>
    <w:rsid w:val="00E80B24"/>
    <w:rsid w:val="00E82527"/>
    <w:rsid w:val="00E8403F"/>
    <w:rsid w:val="00E842DD"/>
    <w:rsid w:val="00E84FD2"/>
    <w:rsid w:val="00E86941"/>
    <w:rsid w:val="00E869F8"/>
    <w:rsid w:val="00E90517"/>
    <w:rsid w:val="00EC4023"/>
    <w:rsid w:val="00ED0DE6"/>
    <w:rsid w:val="00ED5B6F"/>
    <w:rsid w:val="00EE222A"/>
    <w:rsid w:val="00EE3C03"/>
    <w:rsid w:val="00EE6BEC"/>
    <w:rsid w:val="00EF285D"/>
    <w:rsid w:val="00EF6C1D"/>
    <w:rsid w:val="00F06C75"/>
    <w:rsid w:val="00F15559"/>
    <w:rsid w:val="00F15C9E"/>
    <w:rsid w:val="00F23A5F"/>
    <w:rsid w:val="00F30B33"/>
    <w:rsid w:val="00F325A3"/>
    <w:rsid w:val="00F34E0E"/>
    <w:rsid w:val="00F371E4"/>
    <w:rsid w:val="00F515C2"/>
    <w:rsid w:val="00F52D99"/>
    <w:rsid w:val="00F63C3A"/>
    <w:rsid w:val="00F7256A"/>
    <w:rsid w:val="00F729BE"/>
    <w:rsid w:val="00F73DCE"/>
    <w:rsid w:val="00F76388"/>
    <w:rsid w:val="00F826F6"/>
    <w:rsid w:val="00F8420C"/>
    <w:rsid w:val="00F862EE"/>
    <w:rsid w:val="00F87A32"/>
    <w:rsid w:val="00F96516"/>
    <w:rsid w:val="00FA2FC9"/>
    <w:rsid w:val="00FA76DE"/>
    <w:rsid w:val="00FA7E69"/>
    <w:rsid w:val="00FB288F"/>
    <w:rsid w:val="00FC469E"/>
    <w:rsid w:val="00FC7486"/>
    <w:rsid w:val="00FD1E05"/>
    <w:rsid w:val="00FD663D"/>
    <w:rsid w:val="00FE0E40"/>
    <w:rsid w:val="00FE5F5F"/>
    <w:rsid w:val="00FE6D08"/>
    <w:rsid w:val="00FF3830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7B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7B3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2743"/>
    <w:rPr>
      <w:rFonts w:eastAsia="仿宋_GB2312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1C7B3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C7B36"/>
    <w:pPr>
      <w:ind w:firstLineChars="200" w:firstLine="586"/>
    </w:pPr>
    <w:rPr>
      <w:rFonts w:eastAsia="仿宋_GB2312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2743"/>
    <w:rPr>
      <w:rFonts w:eastAsia="仿宋_GB2312" w:cs="Times New Roman"/>
      <w:kern w:val="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1C7B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B48"/>
    <w:rPr>
      <w:rFonts w:cs="Times New Roman"/>
      <w:sz w:val="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66BB"/>
    <w:rPr>
      <w:rFonts w:ascii="宋体" w:hAnsi="Courier New" w:cs="Times New Roman"/>
      <w:kern w:val="2"/>
      <w:sz w:val="24"/>
      <w:lang w:bidi="ar-SA"/>
    </w:rPr>
  </w:style>
  <w:style w:type="paragraph" w:styleId="PlainText">
    <w:name w:val="Plain Text"/>
    <w:basedOn w:val="Normal"/>
    <w:link w:val="PlainTextChar"/>
    <w:uiPriority w:val="99"/>
    <w:rsid w:val="007F66BB"/>
    <w:rPr>
      <w:rFonts w:ascii="宋体" w:eastAsia="Times New Roman" w:hAnsi="Courier New"/>
      <w:sz w:val="24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6B48"/>
    <w:rPr>
      <w:rFonts w:ascii="宋体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rsid w:val="007F6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2E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70CB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C7E3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C7E31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F371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71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37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F37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F37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F371E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3">
    <w:name w:val="xl63"/>
    <w:basedOn w:val="Normal"/>
    <w:uiPriority w:val="99"/>
    <w:rsid w:val="00F371E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4">
    <w:name w:val="xl64"/>
    <w:basedOn w:val="Normal"/>
    <w:uiPriority w:val="99"/>
    <w:rsid w:val="00F371E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5">
    <w:name w:val="xl65"/>
    <w:basedOn w:val="Normal"/>
    <w:uiPriority w:val="99"/>
    <w:rsid w:val="00F371E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6">
    <w:name w:val="xl66"/>
    <w:basedOn w:val="Normal"/>
    <w:uiPriority w:val="99"/>
    <w:rsid w:val="00F371E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67">
    <w:name w:val="xl67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8">
    <w:name w:val="xl68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4">
    <w:name w:val="xl74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5">
    <w:name w:val="xl75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6">
    <w:name w:val="xl76"/>
    <w:basedOn w:val="Normal"/>
    <w:uiPriority w:val="99"/>
    <w:rsid w:val="00F371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7">
    <w:name w:val="xl77"/>
    <w:basedOn w:val="Normal"/>
    <w:uiPriority w:val="99"/>
    <w:rsid w:val="00F371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8">
    <w:name w:val="xl78"/>
    <w:basedOn w:val="Normal"/>
    <w:uiPriority w:val="99"/>
    <w:rsid w:val="00F371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9">
    <w:name w:val="xl79"/>
    <w:basedOn w:val="Normal"/>
    <w:uiPriority w:val="99"/>
    <w:rsid w:val="00F371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80">
    <w:name w:val="xl80"/>
    <w:basedOn w:val="Normal"/>
    <w:uiPriority w:val="99"/>
    <w:rsid w:val="00B259D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1">
    <w:name w:val="xl81"/>
    <w:basedOn w:val="Normal"/>
    <w:uiPriority w:val="99"/>
    <w:rsid w:val="00B25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2">
    <w:name w:val="xl82"/>
    <w:basedOn w:val="Normal"/>
    <w:uiPriority w:val="99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Normal"/>
    <w:uiPriority w:val="99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Normal"/>
    <w:uiPriority w:val="99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Normal"/>
    <w:uiPriority w:val="99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a">
    <w:name w:val="样式"/>
    <w:uiPriority w:val="99"/>
    <w:rsid w:val="000D4049"/>
    <w:pPr>
      <w:widowControl w:val="0"/>
      <w:jc w:val="both"/>
    </w:pPr>
    <w:rPr>
      <w:szCs w:val="24"/>
    </w:rPr>
  </w:style>
  <w:style w:type="paragraph" w:customStyle="1" w:styleId="xl86">
    <w:name w:val="xl86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7">
    <w:name w:val="xl87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88">
    <w:name w:val="xl88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9">
    <w:name w:val="xl89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0">
    <w:name w:val="xl90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xl91">
    <w:name w:val="xl91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2">
    <w:name w:val="xl92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4">
    <w:name w:val="xl94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xl95">
    <w:name w:val="xl95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97">
    <w:name w:val="xl97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Normal"/>
    <w:uiPriority w:val="99"/>
    <w:rsid w:val="000D404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Normal"/>
    <w:uiPriority w:val="99"/>
    <w:rsid w:val="000D4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1">
    <w:name w:val="xl101"/>
    <w:basedOn w:val="Normal"/>
    <w:uiPriority w:val="99"/>
    <w:rsid w:val="000D404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2">
    <w:name w:val="xl102"/>
    <w:basedOn w:val="Normal"/>
    <w:uiPriority w:val="99"/>
    <w:rsid w:val="000D4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03">
    <w:name w:val="xl103"/>
    <w:basedOn w:val="Normal"/>
    <w:uiPriority w:val="99"/>
    <w:rsid w:val="000D4049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0D4049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D4049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22</Pages>
  <Words>2513</Words>
  <Characters>14328</Characters>
  <Application>Microsoft Office Outlook</Application>
  <DocSecurity>0</DocSecurity>
  <Lines>0</Lines>
  <Paragraphs>0</Paragraphs>
  <ScaleCrop>false</ScaleCrop>
  <Company>bjgz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2007年北京市试行高等职业教育</dc:title>
  <dc:subject/>
  <dc:creator>BVDQ41X</dc:creator>
  <cp:keywords/>
  <dc:description/>
  <cp:lastModifiedBy>walkinnet</cp:lastModifiedBy>
  <cp:revision>5</cp:revision>
  <cp:lastPrinted>2018-03-09T03:01:00Z</cp:lastPrinted>
  <dcterms:created xsi:type="dcterms:W3CDTF">2018-03-20T07:38:00Z</dcterms:created>
  <dcterms:modified xsi:type="dcterms:W3CDTF">2018-03-20T07:42:00Z</dcterms:modified>
</cp:coreProperties>
</file>