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94" w:rsidRPr="00DE34B0" w:rsidRDefault="00326E94" w:rsidP="00EF3541">
      <w:pPr>
        <w:spacing w:line="480" w:lineRule="exact"/>
        <w:rPr>
          <w:rFonts w:ascii="黑体" w:eastAsia="黑体"/>
          <w:color w:val="000000"/>
          <w:sz w:val="32"/>
        </w:rPr>
      </w:pPr>
      <w:r w:rsidRPr="00DE34B0">
        <w:rPr>
          <w:rFonts w:ascii="黑体" w:eastAsia="黑体" w:hint="eastAsia"/>
          <w:color w:val="000000"/>
          <w:sz w:val="32"/>
        </w:rPr>
        <w:t>附件</w:t>
      </w:r>
      <w:r w:rsidRPr="00DE34B0">
        <w:rPr>
          <w:rFonts w:ascii="黑体" w:eastAsia="黑体"/>
          <w:color w:val="000000"/>
          <w:sz w:val="32"/>
        </w:rPr>
        <w:t>1</w:t>
      </w:r>
    </w:p>
    <w:p w:rsidR="00326E94" w:rsidRPr="00DE34B0" w:rsidRDefault="00326E94" w:rsidP="00EF3541">
      <w:pPr>
        <w:spacing w:line="48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DE34B0">
        <w:rPr>
          <w:rFonts w:ascii="方正小标宋简体" w:eastAsia="方正小标宋简体" w:hAnsi="仿宋"/>
          <w:color w:val="000000"/>
          <w:sz w:val="44"/>
          <w:szCs w:val="44"/>
        </w:rPr>
        <w:t>2018</w:t>
      </w:r>
      <w:r w:rsidRPr="00DE34B0">
        <w:rPr>
          <w:rFonts w:ascii="方正小标宋简体" w:eastAsia="方正小标宋简体" w:hAnsi="仿宋" w:hint="eastAsia"/>
          <w:color w:val="000000"/>
          <w:sz w:val="44"/>
          <w:szCs w:val="44"/>
        </w:rPr>
        <w:t>年省内普通高校艺术类校考专业一览表</w:t>
      </w:r>
    </w:p>
    <w:p w:rsidR="00326E94" w:rsidRPr="00DE34B0" w:rsidRDefault="00326E94" w:rsidP="00EF3541">
      <w:pPr>
        <w:spacing w:line="48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</w:p>
    <w:tbl>
      <w:tblPr>
        <w:tblW w:w="14601" w:type="dxa"/>
        <w:tblInd w:w="-176" w:type="dxa"/>
        <w:tblLook w:val="00A0"/>
      </w:tblPr>
      <w:tblGrid>
        <w:gridCol w:w="851"/>
        <w:gridCol w:w="1560"/>
        <w:gridCol w:w="850"/>
        <w:gridCol w:w="709"/>
        <w:gridCol w:w="3118"/>
        <w:gridCol w:w="1134"/>
        <w:gridCol w:w="5529"/>
        <w:gridCol w:w="850"/>
      </w:tblGrid>
      <w:tr w:rsidR="00326E94" w:rsidRPr="00DE34B0" w:rsidTr="00474E33">
        <w:trPr>
          <w:trHeight w:val="40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院校</w:t>
            </w:r>
          </w:p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校考</w:t>
            </w:r>
          </w:p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科类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校考专业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招生</w:t>
            </w:r>
          </w:p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科类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是否涉及统考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初试：速写加命题创作；复试：面试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中国书画鉴赏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书法创作；中国画创作；中国书画常识笔试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音乐演奏艺术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初试：钢琴表演专业面试；复试：钢琴表演专业面试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普通话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初试；复试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《叙事文学创作》、《文艺基础知识与影视评论》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电脑音乐制作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面试；笔试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初试（笔试）：命题创作；复试：小组面试；三试：面试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粤语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初试；复试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专业考试采用一试、二试形式，详见招生简章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声乐演唱、器乐演奏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专业考试采用一试、二试形式，详见招生简章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专业考试采用一试、二试形式，详见招生简章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形象考核、形体测量、语言及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T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台展示、身体协调性考核（舞蹈或健美操）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文学基础、场景设计、故事写作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广东海洋大学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、目测、量体；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、基本能力测试（软开度，技能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跳、转、翻）或国际标准舞比赛套路（国标舞方向考生）；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、舞蹈表演（自选舞段、自带音乐）；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、即兴舞表演（其中，舞蹈编导专业方向加试命题即兴舞）。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广东海洋大学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演奏器乐作品一首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广东海洋大学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演唱声乐作品一首，教育方向加试钢琴。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广东海洋大学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艺术模特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、目测、量体；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、模特基本步伐展示（泳装）；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、时装展示；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、才艺表演（舞蹈展示，自备道具、音乐）；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、语言表述能力测试（即兴命题）。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广东海洋大学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、朗诵（文学作品或台词，限时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、即兴表演命题小品；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、测试声乐和形体（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广东海洋大学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、指定文学作品朗诵（经典诗词）；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、指定新闻稿件播读并进行评述。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舞蹈，理论笔试（舞蹈基本常识）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主考项（声乐、钢琴、民族器乐、西洋管弦乐、理论作曲），理论笔试，视唱练耳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惠州学院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、才艺测试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T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、口试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岭南师范学院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临摹和创作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岭南师范学院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面试（形象、形体），演唱一首歌曲（技能、技巧）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岭南师范学院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面试（形象、形体），基本功、技巧、剧目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岭南师范学院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面试（形象、形体），钢琴演奏一首乐曲（技能、技巧）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岭南师范学院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面试（形象、形体），演奏一首乐曲（技能、技巧）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啦啦操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健美操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武术表演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普通话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粤语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时尚表演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大众艺术体操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美术知识与作品赏析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书法、线描、篆刻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壁画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装饰艺术设计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染织艺术设计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会展艺术设计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插画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交互设计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版画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油画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材料与油画修复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水彩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公共雕塑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摄影与数码艺术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展示艺术设计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漆艺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录音工程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专业笔试（音乐分析与写作、专业素养听辩）、专业面试（歌曲演唱、器乐演奏、即兴创作）、基本乐科（乐理、视唱练耳）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专业初试（表演舞台舞蹈片段或舞蹈组合、舞蹈基本条件测试）、专业复试（音乐编舞、阐述音乐编舞小品的主题及结构、基本功集体课）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初试（笔试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舞蹈赏析写作）、复试（舞蹈基础条件测试和舞蹈表演、专业对话）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舞蹈与音乐教育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专业初试（表演舞台舞蹈片段或舞蹈组合、舞蹈基本条件测试）、复试（舞蹈专业测试、音乐素质测试、基本乐科）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专业初试（表演舞台舞蹈片段或舞蹈组合、舞蹈基本条件测试）、专业复试（表演舞台舞蹈片段或舞蹈组合、测试技巧，控制能力及舞蹈模仿等、即兴表演）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专业课笔试（钢琴曲写作、歌曲写作、和声基础）、专业课面试（民歌、戏曲演唱、钢琴演奏）、基本乐科（乐理、视唱练耳）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专业面试（钢琴演奏或视唱），专业笔试（练耳笔试，和声基础），基本乐科（乐理，视唱练耳）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乐器修造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乐器演奏与专业面试（乐器演奏、专业听力、专业笔试）、基本乐科（乐理、视唱练耳）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社会音乐管理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专业面试（声乐或钢琴）、基本乐科（乐理、视唱练耳）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专业面试（指挥、乐器演奏、视练面试及理论问答）、专业基础课笔试（和声基础）、基本乐科（乐理、视练笔试）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美声演唱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演出制作与剧场管理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专业课笔试，专业课面试（专业对话，英语自我介绍与回答），音乐技能考试（声乐或器乐演奏），基本乐科（乐理、视唱练耳）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专业课笔试（音乐常识、命题作文）和面试（乐器演奏、民歌或戏曲演唱、专业对话）、基本乐科（乐理、视唱练耳）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现代器乐演奏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民族声乐演唱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流行器乐演奏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10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专业笔试（音乐分析与写作、专业素养听辩）、专业面试（歌曲演唱、器乐演奏、即兴创作）、基本乐科（乐理、视唱练耳）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时尚音乐编创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初试：笔试：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旋律写作；复试：面试：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器乐演奏，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(2)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呈交原创作品并演唱或演奏。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初试：自选演唱歌曲一首，中外歌曲不限；复试：自选演唱歌曲二首，其中一首必须是中国作品。复试曲目不得与初试曲目相同。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流行器乐演奏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（仅招吉他（民谣吉他、古典吉他、电吉他）、流行键盘（爵士钢琴、流行键盘、双排键电子琴）、低音提琴、电贝司、萨克斯管、爵士鼓）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初试：背谱演奏一首器乐自选作品；复试：背谱演奏一首器乐自选作品。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自选舞蹈片段，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(2)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基本功与特长展示；复试：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技能技巧，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(2)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即兴舞蹈。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初试：现场背谱演唱中外流行歌曲一首（风格、外文语种不限）；复试：现场背谱演唱中文流行歌曲一首，曲目不得与初试相同。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影视戏剧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(2)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文学作品朗诵，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(3)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集体小品；复试：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(2)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多人小品。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（仅招钢琴、手风琴、小提琴、大提琴、古筝、琵琶）初试：自选演奏练习曲一首；复试：自选演奏作品二首，复试曲目不得与初试曲目相同。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(2)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自备稿件；复试：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(2)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73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广东财经大学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专业基础测试、影视作品分析、命题（材料）创作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8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广东财经大学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自备稿件播读、模拟主持评论类节目、形象气质及上镜效果、才艺展示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广东白云学院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形象气质考察（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分）稿件播读（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分）话题讲述（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【稿件播读若选择播读新闻稿件，则播读抽到的两篇，若选择播读文艺作品，则只需要播读抽到的一篇；话题讲述（讲述时间为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分钟），题目由考点提供。】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广东白云学院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180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艺术特长：小品、曲艺、声乐、舞蹈、器乐等自选，乐器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自备；文学艺术问答：题目在文学艺术常识手册，随机抽取。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微电影评论题目由考点提供，要求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字以上。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粤语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形象气质考察、稿件播读、话题讲述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普语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形象气质考察、稿件播读、话题讲述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基础知识、命题创作、影视作品分析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国标舞方向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专业初试、专业复试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五邑大学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a.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形体气质；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b.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技能技巧；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c.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自选舞蹈片段。复试：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a.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动作模仿；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b.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即兴舞蹈。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广东工业大学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、形体测量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、台步表演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、造型表演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1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形象气质和上镜效果（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普通话播读指定稿件（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 xml:space="preserve">1. 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形象气质、上镜效果（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分）；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 xml:space="preserve">2. 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普通话播读并评论指定稿件（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200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分）；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 xml:space="preserve">3. 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英语播读指定稿件（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分）。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初试：演唱中外歌曲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分，不包括通俗歌曲）。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复试：演唱中外艺术歌曲、民歌或歌剧咏叹调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分，考生备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首，现场抽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初试：总分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练习曲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首（要求车尔尼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740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以上程度）；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奏鸣曲快板乐章一首（时代、风格不限）。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复试：总分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中、外乐曲或复调曲中自选一首；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在初试曲目中自选一首。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．基础测试：软、开度，弹跳、旋转。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．舞蹈剧目表演：古典舞、民间舞、现代舞、芭蕾舞均可。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．音乐即兴编舞：根据抽取音乐即兴编舞。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．舞蹈剧目表演：古典舞、民间舞、现代舞、芭蕾舞均可。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广东海洋大学寸金学院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、基本功测试（软开度，技能：跳、转、翻）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、剧目或国标舞片段展示（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分钟左右，服装、道具、音乐自备）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华南农业大学珠江学院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考试科目：基础知识、命题创作、影视作品分析，满分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300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分；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其中基础知识满分为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分，考试时间为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分钟；命题创作满分为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分，考试时间为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分钟；影视作品分析满分为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分，考试时间为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分钟；三科考试形式均为笔试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华南农业大学珠江学院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、面试（考察气质、形象等）、自备文学作品朗诵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诗歌、散文等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、指定新闻稿件播读，现场抽取并播读指定新闻稿件，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分半钟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、即兴评述，根据抽取的稿件进行现场评述，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分半钟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华南农业大学珠江学院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笔试（时间为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小时）：相机基本操作与控光（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分），画面组织及建构（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分），影像画面作文（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分），文艺、影像与美学理论常识（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70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北京师范大学珠海分校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创意思维（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分，考试时间三小时）：考核考生创造性潜能和思维发散能力。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设计表现（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分，考试时间三小时）：考核考生从抽象概念到视觉形象转换和表现的能力。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北京师范大学珠海分校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编讲故事（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影像解读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分）。复试（笔试）（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综合文艺知识（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影片分析（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70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现场观摩影片，完成不少于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1500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字的影片分析。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北京师范大学珠海分校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自备稿件朗诵（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指定稿件播读（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模拟主持（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分）：现场抽取题目，模拟电视栏目主持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分钟，要求不化妆。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分，语言类除外）。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北京师范大学珠海分校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分）：软开度，技术技巧。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模仿能力测试（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分）。复试（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剧目展示（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分）：自备服装音乐，限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即兴能力测试（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吉林大学珠海学院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、基本功能力测试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、技术技巧测试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、音乐即兴表演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、个人剧目表演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东莞理工学院城市学院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、自备稿件（散文、诗歌、寓言故事）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、自备歌曲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、现场命题表演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东莞理工学院城市学院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、剧目表演（自选）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思辨简答题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广东亚视演艺职业学院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①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笔试：文学常识和影视作品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②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面试：编讲故事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广东亚视演艺职业学院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①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②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美术、摄影作品分析（根据现场抽取的美术或摄影作品，从风格样式、表现技巧等方面进行分析，并阐述自己对作品的感受）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③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回答考官提问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广东亚视演艺职业学院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①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朗诵（内容自选）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②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③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④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表演（命题）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广东亚视演艺职业学院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①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舞蹈基础技术测试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②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音乐节奏测试</w:t>
            </w:r>
            <w:r w:rsidRPr="00DE34B0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③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自选舞蹈片段（自带伴奏带）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广东亚视演艺职业学院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）朗诵（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）模拟主持（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）才艺展示（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）形体（自选舞蹈、体操、武术等）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广东文艺职业学院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身体条件测试、自选舞蹈片段、模仿能力测试、舞蹈即兴表演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广东文艺职业学院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自我介绍、即兴评述、命题（材料）创作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广东文艺职业学院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自我介绍、作品朗诵、新闻播报、即兴评述、模拟主持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广东舞蹈戏剧职业学院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中国舞、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国标舞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、自选舞蹈片段表演（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、基本素质测试（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30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、模仿测试（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、即兴表演（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广东舞蹈戏剧职业学院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粤剧表演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、粤剧音乐伴奏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、唱歌（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40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、基本素质测试（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、白话朗诵（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、音乐节奏测试（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326E94" w:rsidRPr="00DE34B0" w:rsidRDefault="00326E94" w:rsidP="00EF3541">
      <w:pPr>
        <w:rPr>
          <w:color w:val="000000"/>
        </w:rPr>
      </w:pPr>
    </w:p>
    <w:p w:rsidR="00326E94" w:rsidRPr="00DE34B0" w:rsidRDefault="00326E94" w:rsidP="00EF3541">
      <w:pPr>
        <w:rPr>
          <w:color w:val="000000"/>
        </w:rPr>
      </w:pPr>
    </w:p>
    <w:p w:rsidR="00326E94" w:rsidRPr="00DE34B0" w:rsidRDefault="00326E94" w:rsidP="00EF3541">
      <w:pPr>
        <w:rPr>
          <w:color w:val="000000"/>
        </w:rPr>
        <w:sectPr w:rsidR="00326E94" w:rsidRPr="00DE34B0" w:rsidSect="007B378F">
          <w:footerReference w:type="default" r:id="rId7"/>
          <w:pgSz w:w="16838" w:h="11906" w:orient="landscape"/>
          <w:pgMar w:top="1418" w:right="1418" w:bottom="1134" w:left="1418" w:header="851" w:footer="992" w:gutter="0"/>
          <w:cols w:space="425"/>
          <w:docGrid w:type="lines" w:linePitch="312"/>
        </w:sectPr>
      </w:pPr>
    </w:p>
    <w:p w:rsidR="00326E94" w:rsidRPr="00DE34B0" w:rsidRDefault="00326E94" w:rsidP="00EF3541">
      <w:pPr>
        <w:spacing w:line="520" w:lineRule="exact"/>
        <w:rPr>
          <w:rFonts w:ascii="黑体" w:eastAsia="黑体"/>
          <w:color w:val="000000"/>
          <w:sz w:val="32"/>
        </w:rPr>
      </w:pPr>
      <w:r w:rsidRPr="00DE34B0">
        <w:rPr>
          <w:rFonts w:ascii="黑体" w:eastAsia="黑体" w:hAnsi="黑体" w:hint="eastAsia"/>
          <w:color w:val="000000"/>
          <w:sz w:val="32"/>
          <w:szCs w:val="32"/>
        </w:rPr>
        <w:t>附</w:t>
      </w:r>
      <w:r w:rsidRPr="00DE34B0">
        <w:rPr>
          <w:rFonts w:ascii="黑体" w:eastAsia="黑体" w:hint="eastAsia"/>
          <w:color w:val="000000"/>
          <w:sz w:val="32"/>
        </w:rPr>
        <w:t>件</w:t>
      </w:r>
      <w:r w:rsidRPr="00DE34B0">
        <w:rPr>
          <w:rFonts w:ascii="黑体" w:eastAsia="黑体"/>
          <w:color w:val="000000"/>
          <w:sz w:val="32"/>
        </w:rPr>
        <w:t>2</w:t>
      </w:r>
    </w:p>
    <w:p w:rsidR="00326E94" w:rsidRPr="00DE34B0" w:rsidRDefault="00326E94" w:rsidP="00EF3541">
      <w:pPr>
        <w:spacing w:line="52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DE34B0">
        <w:rPr>
          <w:rFonts w:ascii="方正小标宋简体" w:eastAsia="方正小标宋简体" w:hAnsi="仿宋"/>
          <w:color w:val="000000"/>
          <w:sz w:val="44"/>
          <w:szCs w:val="44"/>
        </w:rPr>
        <w:t>2018</w:t>
      </w:r>
      <w:r w:rsidRPr="00DE34B0">
        <w:rPr>
          <w:rFonts w:ascii="方正小标宋简体" w:eastAsia="方正小标宋简体" w:hAnsi="仿宋" w:hint="eastAsia"/>
          <w:color w:val="000000"/>
          <w:sz w:val="44"/>
          <w:szCs w:val="44"/>
        </w:rPr>
        <w:t>年省外普通高校艺术类校考专业一览表</w:t>
      </w:r>
    </w:p>
    <w:p w:rsidR="00326E94" w:rsidRPr="00DE34B0" w:rsidRDefault="00326E94" w:rsidP="00EF3541">
      <w:pPr>
        <w:spacing w:line="52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</w:p>
    <w:tbl>
      <w:tblPr>
        <w:tblW w:w="15152" w:type="dxa"/>
        <w:tblInd w:w="-146" w:type="dxa"/>
        <w:tblLook w:val="00A0"/>
      </w:tblPr>
      <w:tblGrid>
        <w:gridCol w:w="108"/>
        <w:gridCol w:w="1158"/>
        <w:gridCol w:w="1553"/>
        <w:gridCol w:w="851"/>
        <w:gridCol w:w="709"/>
        <w:gridCol w:w="3118"/>
        <w:gridCol w:w="1134"/>
        <w:gridCol w:w="5528"/>
        <w:gridCol w:w="993"/>
      </w:tblGrid>
      <w:tr w:rsidR="00326E94" w:rsidRPr="00DE34B0" w:rsidTr="00474E33">
        <w:trPr>
          <w:trHeight w:val="545"/>
          <w:tblHeader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院校</w:t>
            </w:r>
            <w:r w:rsidRPr="00DE34B0">
              <w:rPr>
                <w:rFonts w:ascii="黑体" w:eastAsia="黑体" w:hAnsi="黑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校考</w:t>
            </w:r>
            <w:r w:rsidRPr="00DE34B0">
              <w:rPr>
                <w:rFonts w:ascii="黑体" w:eastAsia="黑体" w:hAnsi="黑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科类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校考专业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招生科类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是否涉</w:t>
            </w:r>
            <w:r w:rsidRPr="00DE34B0">
              <w:rPr>
                <w:rFonts w:ascii="黑体" w:eastAsia="黑体" w:hAnsi="黑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黑体" w:eastAsia="黑体" w:hAnsi="黑体" w:cs="Arial" w:hint="eastAsia"/>
                <w:color w:val="000000"/>
                <w:kern w:val="0"/>
                <w:szCs w:val="21"/>
              </w:rPr>
              <w:t>及统考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非声乐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声乐（五年制）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文化测试、作品评析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北京交通大学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广告传播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形体观察、镜前展示、个人展示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形体观察、模特技巧、才艺展示、口试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北京印刷学院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北京印刷学院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北京印刷学院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北京印刷学院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北京印刷学院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文艺常识、构思阐述、故事创作、才艺展示等，详见艺术类招生简章。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文学艺术基础知识、才艺展示、构思阐述、作品分析等，详见艺术类招生简章。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临帖、创作等，详见艺术类招生简章。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舞蹈基本功、技巧组合、舞蹈作品分析等，详见艺术类招生简章。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歌曲、乐理、音乐常识、视唱练耳等，详见艺术类招生简章。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钢琴、乐理、音乐常识、视唱练耳等，详见我校艺术类招生简章。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器乐（琵琶、二胡、古筝、笛子）、乐理、音乐常识、视唱练耳等，详见艺术类招生简章。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舞蹈、体育舞蹈、健美操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广告设计方向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笔试色彩，笔试素描、速写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。笔试综合能力测试，笔试命题创作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游戏艺术方向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面试，笔试素描、速写，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笔试综合能力测试，笔试命题创作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笔试素描、速写，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笔试命题创作，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笔试素描、速写，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笔试故事漫画创作，笔试综合能力测试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面试，笔试专业能力考试，文化笔试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笔试综合能力测试，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笔试音乐基础理论测试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音响导演方向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面试，笔试音乐基础理论测试，文化笔试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音乐剧双学位班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【初试】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【复试】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【三试】笔试综合素质考查，面试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【初试】面试【复试】面试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【三试】笔试综合素质考查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【初试】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【复试】文化笔试，笔试命题故事写作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文艺编导方向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【初试】面试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【复试】笔试影视作品分析，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文化笔试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电视编辑方向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，笔试视频作品分析，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文化笔试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【初试】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面试，文化笔试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，笔试命题写作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【复试】面试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录音工程方向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只招理科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面试，文化笔试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【初试】笔试画面构成能力测试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【复试】面试，文化笔试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数字娱乐方向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面试，文化笔试，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笔试命题创作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声乐表演方向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【初试】面试【复试】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笔试综合素质考查，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电子音乐方向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笔试综合能力测试，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笔试音乐基础理论测试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【初试】面试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【复试】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笔试综合素质考查，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健美操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啦啦操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具体见我校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年艺术类简章。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音乐学基础知识、写作能力测试、面试、乐器表演能力考查、视唱练耳、乐理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器乐曲写作、歌曲写作、和声、器乐表演能力考查、面试、视唱练耳、乐理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音乐治疗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面试、音乐学基础知识、钢琴表演能力考查、视唱练耳、乐理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歌曲演唱、综合音乐素质考查、钢琴演奏、乐理等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提琴制作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面试、基本操作考查、弦乐演奏、乐理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音乐艺术管理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音乐学基础知识、面试、命题写作、乐器表演能力考查、乐理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民乐系各招考方向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主科演奏、视唱练耳、乐理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钢琴系各招考方向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专业演奏、视唱练耳、乐理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指挥系各招考方向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指挥、综合基础面试、和声、钢琴、视唱练耳、乐理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管弦系各招考方向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主科演奏、视唱练耳、乐理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声乐歌剧系各招考方向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歌曲演唱、综合表演素质考查、视唱练耳、乐理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歌曲写作、专业笔试、和声、视唱与专业面试、钢琴演奏、乐理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音乐声学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乐器学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录音与扩声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电子音乐创作与技术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演唱（民族唱法）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演唱（美声唱法）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电子管风琴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以我校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年本科招生简章为准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造型基础、设计基础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造型能力、命题创作、美术鉴赏与思维活力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城市艺术设计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造型基础、设计基础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造型基础、设计基础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艺术学理论类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美术鉴赏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书法临摹、书法创作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美术鉴赏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造型艺术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素描、色彩、创作性速写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线描、速写、书法创作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1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1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spacing w:val="-1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10"/>
                <w:kern w:val="0"/>
                <w:szCs w:val="21"/>
              </w:rPr>
              <w:t>演艺影像设计</w:t>
            </w:r>
            <w:r w:rsidRPr="00DE34B0">
              <w:rPr>
                <w:rFonts w:ascii="宋体" w:hAnsi="宋体" w:cs="Arial"/>
                <w:color w:val="000000"/>
                <w:spacing w:val="-1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素描、色彩、创作、面试（以招生简章为准）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舞台设计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素描、色彩、创作、面试（以招生简章为准）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1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1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spacing w:val="-1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10"/>
                <w:kern w:val="0"/>
                <w:szCs w:val="21"/>
              </w:rPr>
              <w:t>舞台造型体现</w:t>
            </w:r>
            <w:r w:rsidRPr="00DE34B0">
              <w:rPr>
                <w:rFonts w:ascii="宋体" w:hAnsi="宋体" w:cs="Arial"/>
                <w:color w:val="000000"/>
                <w:spacing w:val="-1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素描、色彩、创作、面试（以招生简章为准）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舞台灯光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素描、色彩、创作、面试（以招生简章为准）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舞台化装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素描、色彩、创作、面试（以招生简章为准）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舞台服装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素描、色彩、创作、面试（以招生简章为准）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京剧表演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综合测试、剧目片段、乐理与练耳（以招生简章为准）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演出制作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命题辩论、文艺常识、议论文写作、特长展示、面试（以招生简章为准）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话剧影视表演双学位班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声乐、台词、形体、表演（以招生简章为准）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声乐、形体、视唱练耳、朗诵、表演、面试（以招生简章为准）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歌唱、视唱练耳、乐理（以招生简章为准）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舞剧剧目、舞蹈基础训练测试、模仿、舞蹈即兴（以招生简章为准）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戏剧策划与应用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文学常识、议论文写作、面试（以招生简章为准）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电视剧创作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文学常识、叙事散文、面试（以招生简章为准）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文学常识、叙事散文、面试（以招生简章为准）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影视制片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命题演讲、议论文写作、辩论、面试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面试、散文写作、小品、视听读解、面试（以招生简章为准）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表演素质考察、文艺常识、散文写作、面试（以招生简章为准）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trHeight w:val="255"/>
        </w:trPr>
        <w:tc>
          <w:tcPr>
            <w:tcW w:w="1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广播电视节目主持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朗诵、命题播报、即兴评述、面试（以招生简章为准）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朗诵、表演、作品分析、面试等（以招生简章为准）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京剧音乐伴奏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综合测试、演奏技法、乐理与练耳（以招生简章为准）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话剧影视表演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声乐、台词、形体、表演等（以招生简章为准）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戏剧史论与批评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文学常识、议论文写作、面试（以招生简章为准）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偶剧表演与设计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朗诵、才艺、声乐、台词、形体、美术创作（以招生简章为准）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化装造型设计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素描头像写生、速写；色彩静物默写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舞台灯光设计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素描头像写生、专业笔试；色彩静物默写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素描（头像默写）；色彩（静物默写）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素描（头像默写）；色彩（静物默写）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素描（头像默写）；色彩（静物默写）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素描（头像默写）；色彩（静物默写）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服装与服饰设计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戏曲服装设计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素描头像写生、速写；色彩静物默写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戏曲舞台设计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素描头像写生、速写；色彩静物默写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昆曲器乐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昆曲器乐演奏；昆曲器乐演奏；乐理、听音、视唱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多剧种表演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基本功、武功、身段、把子；念白、唱腔、简谱视唱；剧目片段、命题小品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昆曲表演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唱念做打综合测试；戏曲常识与人物分析（笔试）、简谱视唱；剧目片段、命题小品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戏曲形体教育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基功、武功测试；模仿能力测试、命题身段创编；身段、把子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舞蹈基本功与技术技巧测试、测量身高；舞蹈常识（笔试）、舞蹈模仿、戏曲身段模仿；即兴舞蹈、剧目表演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京剧器乐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京剧器乐演奏；京剧器乐演奏、视唱、视奏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叙事散文写作；文学常识；面试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国际文化交流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英语笔试、文化综合笔试；英语口试、艺术特长考试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常识面试；影片分析（笔试）；综合面试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戏曲片段表演或其他才艺展示；剧目分析（笔试）；编演故事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音响艺术设计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乐理、听音、听辩；乐器演奏、演唱及口试、视唱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戏曲作曲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音乐创作；乐器演奏、演唱、视唱、乐理、听音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音乐制作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音乐写作；乐器演奏、视唱、乐理、听音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音乐学基础知识；命题作文、乐器演奏、演唱及口试；乐理、听音、视唱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民族器乐演奏（自选曲目）；民族器乐演奏（自选曲目、视奏）、乐理、听音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京剧表演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唱念做打综合测试；面试、剧目片段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多剧种器乐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器乐演奏；器乐演奏；乐理、听音、视唱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中国戏曲学院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朗诵；声乐、形体、台词；命题小品、口试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：造型能力（考生自备画板、铅笔、水彩、水粉、丙烯）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：人物写生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：命题设计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（考生自备画具）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：造型能力（考生自备画板、铅笔、水彩、水粉、丙烯）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笔试：命题创作（文案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设计示意图，考生自备画具、签字笔）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：造型能力（考生自备画板、铅笔、水彩、水粉、丙烯）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：造型能力（考生自备画板、铅笔、水彩、水粉、丙烯）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：人物写生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：命题创作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（考生自备画具）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制片与市场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笔试：文艺理论基础及综合常识、时政及文化产业动态了解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面试：考核考生综合素质及分析问题、解决问题的能力；影视作品的艺术鉴赏力，对影视市场的了解程度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笔试：综合素质考察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笔试：视听创作基础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创意策划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笔试：文艺基础知识与综合素质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笔试：材料分析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考察考生对艺术和生活的感受以及语言表达能力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剧作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笔试：文艺基础知识与综合素质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笔试：命题写作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考察考生对艺术和生活的感受以及语言表达能力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动漫策划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笔试：文艺综合常识及命题写作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面试：文艺综合常识，综合素质考察（考生自带日常各类艺术作品不少于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件，及才能展示）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笔试：社会、文化、艺术常识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面试：自由陈述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面试：美术（摄影）作品分析、音乐作品分析、故事构思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笔试：命题创作（自备签字笔）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创作问题讨论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056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广告导演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文艺常识及社会常识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广告创意与素描（考生自备画具）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381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笔试：听写与乐理（听写包括单音、音程、三和弦、七和弦、旋律）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笔试：旋律发展与歌曲写作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，视唱，如有个人作品可展示。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399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电影录音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笔试：声音听辨（声音或音乐素材的听辨、识别、比较）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 w:type="page"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笔试：作品分析（影像、声音素材或作品的内容、关系、创意、方法等的分析）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 w:type="page"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面试：演奏（唱），综合素质考察，如有各类特长与作品可展示。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004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笔试：综合素质考察（文学艺术常识、历史、时政、社会常识等。）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写作：按规定条件命题写作，包括人物、对白、故事等内容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视觉创作：用所给的视觉材料进行命题创作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面试：专业素质考察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数字电影技术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笔试：文化素质考核（文理基础知识、电影基本常识、英语阅读理解、逻辑思维和文字表述等。）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面试：综合素质考察（理解能力、口头表述能力、创新想象力等）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笔试：摄影综合试题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现场实拍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面试：文艺理论常识，摄影理论知识，电脑图形处理常识等（考生可自带本人摄影、美术作品）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：笔试：声音听辨（声音或音乐素材的听辨、识别、比较。）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：面试：演奏（唱），综合素质考察，如有各类特长与作品可展示。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电影评论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笔试：文科综合知识检测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影片分析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口试：英语、综合能力检测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朗诵（自选诗歌一篇，限定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朗诵（体裁：散文、故事、小说，限定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才艺展示（形式：声乐、舞蹈、戏曲、武术、曲艺、杂技）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表演艺术综合会试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、初试：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各省、直辖市的教育考试院组织的“美术类统考”并取得合格资格。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、加试（校考）：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）水粉静物、石膏像写生（上午、下午各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小时）。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）面试（每人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8-10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中国古典舞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）中国古典舞剧目表演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）个人技术技巧展示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终试：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）中国古典舞基本功测试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）中国古典舞表演能力测试（命题表演）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）中国古典舞剧目表演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舞蹈剧目表演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舞蹈基本功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舞蹈剧目表演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3.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终试：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语文、英语笔试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国际标准舞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）舞蹈基本功测试（芭蕾基训）（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）身体素质与表现力测试（现代舞）（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）国标舞比赛套路（标准舞或拉丁舞）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终试：（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）国标舞比赛套路（标准舞或拉丁舞）（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）国标舞艺术剧目表演（自备音乐）（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歌曲演唱一首（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）台词表演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）歌曲演唱一首（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）音乐能力考察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）戏剧表演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终试：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）歌曲演唱两首（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）舞蹈表演（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芭蕾舞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）芭蕾基本功训练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）舞蹈综合能力测试终试：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）古典芭蕾舞变奏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 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)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）古典芭蕾舞变奏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 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自备音乐，可选现代舞片段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)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</w:p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）形体条件与基本功测试</w:t>
            </w:r>
          </w:p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）舞蹈表演或其他艺术专长展示（限时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</w:t>
            </w:r>
          </w:p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）口试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终试：</w:t>
            </w:r>
          </w:p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语文、英语笔试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中国民族民间舞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）中国民族民间舞蹈剧目片段、技术性组合、表演性组合测试。（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）即兴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终试：（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）舞蹈基本功及技术技巧测试（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）中国民族民间舞蹈剧目片段、技术性组合、表演性组合测试。（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）口试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初试：舞蹈素质考察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、专业基本能力测试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、舞蹈即兴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复试：舞蹈思维考察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舞蹈编导意识及结构能力测试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终试：舞蹈编舞考察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、编舞能力测试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北京舞蹈学院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创意舞蹈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、舞蹈素质考察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）专业基本能力测试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）舞蹈即兴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、舞蹈及视觉思维考察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、口试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终试：英语笔试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专业一、二、三试，内容涉及基本功、表演、模仿等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弹拨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音乐技能、视唱练耳、笔试、口试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民族英才班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专业一、二试，内容涉及基本功、表演、即兴等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专业一、二、三试，内容涉及基本功、表演、即兴等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笔试、视唱练耳、乐理、面试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视唱练耳，唱（奏）、综合测试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视唱练耳，奏（唱）、综合测试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拉弦吹奏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少数民族乐器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弦乐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民族英才班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民族英才班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打击乐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视唱练耳、专业演奏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专业一、二、三试，内容涉及基本功，表演，编舞，舞蹈构思等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综合测试、素描、速写、色彩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综合测试、素描、速写、色彩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综合测试、素描、速写、色彩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综合测试、素描、速写、色彩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综合测试、素描、速写、色彩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文学常识、新媒体创意、电视节目与电视文化现象分析、命题编写故事等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服表与营销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模特技巧，韵律与协调等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服表与策划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模特技巧、韵律与协调、即兴创作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爵士小号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爵士小号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单簧管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单簧管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琵琶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琵琶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柳琴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柳琴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双簧管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双簧管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电子音乐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音乐商务与音乐传媒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音乐商务与音乐传媒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西洋打击乐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西洋打击乐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小提琴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现代萨克斯管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现代萨克斯管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长笛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长笛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笛子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笛子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民乐低音提琴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民乐低音提琴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管弦大提琴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管弦大提琴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音乐录音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音乐录音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手风琴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手风琴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电贝司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电贝司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圆号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圆号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管弦萨克斯管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管弦萨克斯管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双排键电子琴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双排键电子琴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爵士鼓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爵士鼓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古典吉他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古典吉他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电吉他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电吉他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长号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长号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扬琴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扬琴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唢呐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唢呐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爵士长号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爵士长号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电子手风琴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电子手风琴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现代键盘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现代键盘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竖琴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竖琴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民族声乐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板胡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板胡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民乐大提琴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民乐大提琴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古筝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民族打击乐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民族打击乐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中提琴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管弦低音提琴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管弦低音提琴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音乐批评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音乐批评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素描、速写、色彩、创意设计及分析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书法临摹、书法创作、篆刻（印稿设计）、速写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史论类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美术鉴赏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素描、速写、色彩、命题创作及说明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创意设计及分析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大连工业大学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量体、形体考核初试、服装展示复试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管弦乐器演奏（古典打击乐演奏）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合唱指挥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专业面试、专业笔试、基本乐理、听音笔试、视唱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声乐演唱（流行音乐演唱）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声乐演唱（民族声乐演唱）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声乐演唱（美声演唱）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乐队指挥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专业面试、专业笔试、基本乐理、听音笔试、视唱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键盘乐器演奏（电子管风琴演奏）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流行音乐演奏（萨克斯演奏）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键盘器乐教育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五年制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专业笔试、专业面试、基本乐理、听音笔试、视唱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现代舞表演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芭蕾舞表演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中国民族民间舞表演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中国古典舞表演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专业笔试、专业面试、基本乐理、听音笔试、视唱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国际标准舞表演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管弦乐器演奏（小号演奏）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专业笔试、专业面试、基本乐理、听音笔试、视唱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专业笔试、专业面试、基本乐理、听音笔试、视唱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管弦器乐教育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键盘乐器演奏（钢琴演奏）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管弦乐器演奏（长号演奏）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民族乐器演奏（竹笛演奏）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民族乐器演奏（古筝演奏）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民族乐器演奏（古琴演奏）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民族乐器演奏（箜篌演奏）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民族乐器演奏（二胡演奏）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民族乐器演奏（板胡演奏）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民族乐器演奏（大提琴演奏）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民族乐器演奏（低音提琴演奏）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民族乐器演奏（民族打击乐演奏）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民族声乐教育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民族器乐教育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键盘乐器修造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专业面试、专业笔试、基本乐理、听音笔试、视唱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弦乐器制作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专业面试、专业技能测试、基本乐理、听音笔试、视唱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管乐器维修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专业面试、专业技能测试、基本乐理、听音笔试、视唱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乐音与健康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专业面试、专业笔试、基本乐理、听音笔试、视唱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键盘乐器演奏（手风琴演奏）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流行音乐演奏（电吉他演奏）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流行音乐演奏（电贝司演奏）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流行音乐演奏（打击乐演奏）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流行音乐演奏（爵士钢琴与合成器演奏）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管弦乐器演奏（长笛演奏）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管弦乐器演奏（双簧管演奏）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管弦乐器演奏（单簧管演奏）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管弦乐器演奏（大管演奏）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管弦乐器演奏（古典萨克斯演奏）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管弦乐器演奏（圆号演奏）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管弦乐器演奏（大号演奏）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管弦乐器演奏（小提琴演奏）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管弦乐器演奏（中提琴演奏）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管弦乐器演奏（大提琴演奏）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管弦乐器演奏（低音提琴演奏）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管弦乐器演奏（竖琴演奏）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管弦乐器演奏（古典吉他演奏）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民族乐器演奏（笙演奏）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民族乐器演奏（唢呐演奏）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民族乐器演奏（管子演奏）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民族乐器演奏（柳琴演奏）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民族乐器演奏（琵琶演奏）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民族乐器演奏（阮演奏）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沈阳音乐学院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民族乐器演奏（扬琴演奏）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专业面试、基本乐理、听音笔试、视唱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鲁迅美术学院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环境、产品、服装与服饰、视觉传达、工艺美术、数字媒体艺术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素描、色彩、创意设计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鲁迅美术学院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楷书行书、篆书隶书、命题创作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鲁迅美术学院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省统考合格者即认定为校考合格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鲁迅美术学院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中国画、雕塑、绘画、摄影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鲁迅美术学院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服装与服饰设计、数字媒体艺术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鲁迅美术学院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戏剧与影视学类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动画、影视摄影与制作、戏剧影视美术设计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初试：面测身体自然条件、朗读指定稿件和自备文学作品。复试：主持小栏目、即兴评述。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吉林建筑大学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吉林建筑大学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10191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吉林建筑大学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非师范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非公费师范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色彩，素描，速写。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初试：面试，表演特长，朗诵；复试：播音，主持，新闻述评。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面试，表演特长，命题故事，影视作品分析。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复试，详见招生简章。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器乐，非师范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复试，详见招生简章。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复试，详见招生简章。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钢琴，非公费师范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复试，详见招生简章。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声乐，非公费师范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复试，详见招生简章。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钢琴，非师范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复试，详见招生简章。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声乐，非师范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复试，详见招生简章。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器乐，非公费师范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复试，详见招生简章。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戏曲舞台设计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人物造型与化妆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视觉艺术策划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、美术常识与艺术评论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、美术常识与艺术评论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、创意思维（色彩表现）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、四部和声写作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、歌曲与旋律写作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、器乐曲写作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、综合测试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、听音、基本乐理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、歌曲两首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其中清唱一首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京剧伴奏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、演奏曲牌、唱段或乐曲两首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、视唱、视奏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、基本功练习两条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、流行：乐曲两首，歌曲一段；爵士：乐曲一首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流行音乐唱作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、原创歌曲一首（自弹自唱）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、翻唱一首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、演唱歌曲两首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、演奏练习曲一首和乐曲一首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、任选大小调音阶一首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管乐考生另加琶音一首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、练习曲一首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、歌曲两首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流行歌舞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、歌曲一首（自唱自跳，伴奏自备）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、现代舞片段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、练习曲一首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、复调一首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、大型乐曲一首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合唱指挥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、视谱指挥一首小作品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、二声部视唱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、练习曲一首；大型乐曲一首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、指挥合唱曲两首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民族乐器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、练习曲一首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流行音乐制作与创作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、和声乐器演奏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、单声部旋律发展与创作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、为旋律配合声或四部和声写作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、演奏练习曲一首或乐曲一首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、音乐常识及音乐辨析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中国舞表演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、舞蹈基本条件测试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、剧目表演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、舞蹈基本条件测试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、剧目表演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、舞蹈基本条件测试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、根据所给命题内容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口述舞蹈结构，进行作品现场演示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服装与服饰展演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、形体测量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、台步表现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、才艺表演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、朗诵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京剧表演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、唱念做打综合测试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、自选剧目片段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、双人小品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初试：回答问题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复试：文艺作品分析和命题编写故事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初试：回答问题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复试：文艺常识、创意写作和叙事散文写作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演艺策划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初试：回答问题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复试：文艺常识、创意写作和叙事散文写作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初试：回答问题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复试：文艺常识、创意写作和叙事散文写作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、集体小品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、即兴讲故事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、单人小品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、新闻播音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、古体诗朗诵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、散文朗读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、无领导小组讨论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电子音乐制作与创作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、乐器演奏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、电脑操作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、音乐创作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、听音与乐理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哈尔滨师范大学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文学艺术常识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服装与服饰设计（中英）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环境设计（中英）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服装与服饰设计（中日）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素描、色彩、基础设计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影视戏剧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朗诵、演唱、形体、表演、综合素质面试、才艺展示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整体条件测试、形体条件测试、台步、舞蹈、口试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朗诵、声乐、表演、写作等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①基训②模仿③舞蹈表演④模仿节奏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体育舞蹈、舞蹈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体育解说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体育解说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武术表演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电竞解说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电竞解说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初试：素描、色彩、乐理常识复试：构成设计、数字媒体综合常识、综合能力测试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戏剧与影视学类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多媒体艺术设计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初试：素描、色彩复试：构成设计、综合能力测试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音乐设计与制作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初试：乐理、视唱练耳、和声复试：歌曲与旋律写作、乐器演奏、综合能力测试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初试：乐理、旋律写作、歌曲写作复试：和声、视唱练耳、器乐曲写作、乐器演奏、面试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初试：乐理、歌曲与旋律写作、练耳笔试复试：和声、视唱及面试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音乐治疗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初试：视唱练耳、音乐治疗与音乐基础理论复试：综合能力测试、专业复试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乐器修造艺术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初试：提琴演奏、手工艺基础复试：数理化基础三试：乐理、视唱练耳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民族音乐作曲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初试：乐理、歌曲与旋律写作、歌曲与戏曲风格旋律写作、戏曲风格器乐写作与唱腔设计复试：和声、视唱练耳、民族器乐曲写作、面试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现代器乐演奏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初试：乐器演奏复试：乐器演奏、视奏三试：乐理、视唱练耳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戏剧与影视学类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音乐与传媒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初试：乐理与和声、旋律与歌曲写作复试：数字音频与传媒常识、综合能力测试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初试：乐理、音乐学史论基础复试：听音乐写述评与音乐作品简析、视唱练耳、口试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初试：钢琴演奏复试：钢琴演奏、视奏三试：乐理、视唱练耳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初试：乐器演奏复试：乐器演奏、视奏三试：乐理、视唱练耳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初试：视唱练耳、专业初试复试：乐理、综合能力测试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初试：乐理、专业初试复试：和声、视唱练耳、专业复试、综合能力测试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歌剧音乐指导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初试：乐理、专业初试复试：和声、视唱练耳、专业复试、综合能力测试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初试：声乐演唱复试：声乐演唱三试：乐理、视唱练耳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音乐戏剧表演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初试：歌曲演唱、舞蹈、朗诵复试：歌曲演唱、视唱、舞蹈、表演三试：视唱练耳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初试：乐器演奏复试：乐器演奏、视奏三试：乐理、视唱练耳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1018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打击乐器演奏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初试：乐器演奏复试：乐器演奏、视奏三试：乐理、视唱练耳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计算机音乐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初试：乐理、视唱练耳、和声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复试：歌曲与旋律写作、乐器演奏、综合能力测试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素描、色彩画、命题创作、视听艺术分析、综合知识测试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服装与化妆设计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素描、色彩画、命题创作、面试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舞台设计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素描、色彩画、命题创作、面试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灯光设计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素描、色彩画、命题创作、面试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素描、色彩画、命题创作、面试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素描、色彩画、命题创作、视听艺术分析、综合知识测试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教育戏剧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散文写作、故事写作、综合面试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基本功、剧目表演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芭蕾舞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基本条件、基本功、剧目表演、即兴、模仿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剧目、曲目或曲牌演奏、视奏、视唱练耳、乐理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京剧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基本功、唱念、剧目片段、角色创造（小品）、口试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散文写作、故事写作、面试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散文写作、故事写作、面试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朗诵、才艺展示、命题集体小品、命题编讲故事、文化艺术综合素质测试（笔试）、综合面试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声乐、朗诵、看图即兴讲述、艺术特长展示、命题小品、综合面试、命题编讲故事、文化艺术综合素质测试（笔试）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叙事散文朗诵、新闻故事讲述、指定文稿朗读、指定话题讲述、才艺展示、主持能力测试、文化艺术综合素质测试（笔试）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才艺展示、小品表演、导演构思、综合素质测试、文化艺术综合素质测试（笔试）、面试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木偶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语言、演唱、表演、形体、艺术特长展示、木偶操纵模仿、皮影指法检测、综合面试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国标舞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基本功、剧目或组合片段表演、模仿、即兴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初试：综合素质考察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文学艺术常识、历史、时政、社会常识、电影、摄影常识等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；复试：科目一：写作；科目二：绘画创作。三试：面试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专业素养考察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声乐：考生自备歌曲一段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歌曲选择不限民歌、美声、通俗、音乐剧或歌剧片段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台词：自备故事、散文、寓言、诗歌、独白等材料一段；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形体：自备舞蹈、体操、武术、形体表演等。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三项合计限时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社会、文化、艺术常识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美术作品分析、音乐作品分析、故事构思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科目一：笔试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科目二：面试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创作问题讨论、命题集体小品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文学基础、文学创作、小剧本创作、面试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指定稿件播读、话题评述、才艺展示、综合素质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主项、视唱、练耳、乐理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校考科目有：（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）指定新闻稿播读。（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）模拟主持新闻评论节目。（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）故事构思与讲述。（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）才艺表演。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基本功测试、动作模仿、节奏能力测试、即兴编创、剧目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即兴创作表演、舞蹈作品表演、基本功表演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健美操、体育舞蹈、啦啦操、艺术体操、武术表演和舞龙舞狮表演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民族舞、古典舞和现代舞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①线描②装饰设计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①美术史或美术作品评价②音乐史或音乐作品评价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①楷书、行书临摹：根据所提供的碑帖范本，各选楷书、行书一种，四尺三开竖式②命题创作：行书、隶书、篆书、草书各体任选一种，四尺三开竖式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①素描（头像，默写，提供相关照片，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开画纸）②色彩（静物默写，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开画纸）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初试：①自我介绍②回答考官提问③综合素质展示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复试：①分镜头改编②运用材料写作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初试：①自我介绍②专业素质口试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复试：①笔试叙事散文写作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(1500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字左右，考试时间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)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②笔试编写故事（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字左右，考试时间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①歌曲写作②器乐曲写作③和声④器乐演奏及面试（须背谱，无伴奏）⑤基本乐理⑥视唱（五线谱）⑦听音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1253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初试：①软开度能力测试②口试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复试：①剧目表演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自选，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②动作模仿③笔试（根据舞蹈作品，进行舞蹈作品评论，时间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小时）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初试：①面试（含乐器演奏、民歌及流行歌曲演唱）②动机即兴发展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复试：①和声②歌曲写作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③基本乐理④视唱（五线谱）⑤听音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初试：①演奏（技术性练习曲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首；自选乐曲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首，无伴奏）②面试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复试：①演奏（自选乐曲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首，无伴奏，曲目不同于初试）②基本乐理③视唱（五线谱）④听音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管弦与打击乐器演奏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初试：①演奏②面试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复试：①演奏（管乐、弦乐：协奏曲或奏鸣曲中的一个技巧性快板乐章，或大型乐曲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首。打击乐：小军鼓独奏乐曲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首，马林巴四槌高难度乐曲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首。均无伴奏）②基本乐理③视唱（五线谱）④听音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钢琴与键盘乐器演奏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初试：①演奏（音阶、琶音、练习曲，车尔尼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740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程度；古典奏鸣曲一个快板乐章，须背谱）②面试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复试：①演奏（巴赫十二平均律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首；中大型乐曲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首，不同于初试，须背谱）②基本乐理③视唱（五线谱）④听音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初试：①演唱②面试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复试：①演唱，曲目不同于初试（流行唱法为主）②才艺展示（除演唱和舞蹈以外）③舞蹈④基本乐理⑤视唱（五线谱）⑥听音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初试：①演唱（自选歌曲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首）②面试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复试：①演唱（自选歌曲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首，曲目不同于初试）②基本乐理③视唱（五线谱）④听音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音乐传播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初试：①面试②才艺展示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 w:type="page"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复试：①文论写作②专业测试③面试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乐器修造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初试：①才艺展示②面试（基本条件）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复试：①音高听辨②专业能力面试（操作）③专业基础测试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①演奏和口试（须背谱，无伴奏）②音乐学基础知识与文论写作③基本乐理④视唱（五线谱）⑤听音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①主项：声乐、钢琴或其他器乐演奏（须背谱），②副项：声乐主项考生为器乐演奏（须背谱），钢琴、其他器乐主项考生为演唱③音乐基础知识④基本乐理⑤视唱（五线谱）⑥听音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计算机作曲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①歌曲写作②器乐曲写作③和声④器乐演奏及面试（须背谱，无伴奏）⑤基本乐理⑥视唱（五线谱）⑦听音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初试：①软开度能力测试②组合表演，技巧组合三选一，自备音乐（古典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昆舞）③即兴表演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复试：①基本功能力测试（古典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昆舞：跳转翻能力测试；②剧目表演，古典或民间（二选一，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初试：①软开度能力测试②把杆能力测试③口试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复试：①技术技巧（跳转翻）②动作模仿③剧目表演（自选剧目）④即兴表演（要求与音乐风格相统一、节奏合拍、思维敏捷、想象丰富）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初试：①剧目表演②技术技巧能力测试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复试：二选一：①中国舞音乐编舞或②现代舞命题编舞具体考试要求详见我校招生简章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初试：①自我介绍②朗诵（自备稿件）③演唱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自选歌曲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复试一：①表演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命题小品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②形体（自选舞蹈或健美操等）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复试二：①表演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命题小品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②形体（含形象）③演唱④朗诵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影视策划与制片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初试：①自我介绍②专业素质口试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综合素质测试（考试时间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90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分钟）②笔试：项目策划案写作（考试时间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90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初试：①自我介绍②朗诵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自备作品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③命题集体小品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复试一：笔试（命题写作）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复试二：①面试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②才艺展示③表演（命题小品）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初试：①面试②演唱或演奏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复试：①音响听辩②声学常识③命题写作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初试：①自我介绍②朗诵③演唱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复试一：①看图说话②形体展示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复试二：①新闻播报（根据指定材料播报新闻）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②新闻评述（根据指定材料进行新闻评述）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初试：①自我介绍②回答考官提问③综合素质展示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复试：①镜头语言分析②主题短片创意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初试：①音阶琶音②乐曲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首③面试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复试：①演奏乐曲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首（不同于初试，具体各乐器种类考试要求详见南京艺术学院本科招生网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http://zhaosheng.nua.edu.cn/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）②视奏与即兴③基本乐理④视唱（五线谱）⑤听音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初试：①演唱（自选歌曲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首）②带表演的朗诵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复试：①演唱（自选中外文歌曲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首，不同于初试，一首为音乐剧曲目）②即兴表演与问答（现场命题小品）③舞蹈展示（舞种不限，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分钟以内）④视唱（五线谱）与模唱⑤听音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纺织品艺术设计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速写、素描、色彩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速写、素描、色彩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速写、素描、色彩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速写、素描、色彩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绍兴文理学院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临帖、创作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建筑学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城市设计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色彩、素描写生、速写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造型艺术类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色彩、素描写生、速写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书法与篆刻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书法创作、篆刻创作、古汉语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线描人物写生、素描写生、速写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命题创作、中国画基础、书法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良渚校区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色彩、素描写生、速写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设计艺术类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色彩、素描写生、速写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艺术学理论类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良渚校区艺术设计学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素质测试、赏析与写作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景观与环艺类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色彩、素描写生、速写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戏剧与影视学类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图像与媒体艺术类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色彩、素描写生（线性）、速写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建筑学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建筑艺术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色彩、素描写生、速写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艺术学理论类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艺术理论类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素质测试、赏析与写作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初试：音乐基础能力测试复试：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、音乐视听、音乐理论，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、音乐技法，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打击乐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琵琶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低音提琴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笛子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竖琴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长号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古筝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扬琴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双簧管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双排键电子琴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单簧管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键盘方向（钢琴）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手风琴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8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民乐方向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埙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含陶笛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)))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长笛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圆号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听写和乐理；按报考方向演唱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演奏、听音记谱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具体考试内容，详见招生简章。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http://zsc.hqu.edu.cn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基本功舞蹈剧目具体考试内容，详见招生简章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http://zsc.hqu.edu.cn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演唱、听音记谱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具体考试内容，详见招生简章。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http://zsc.hqu.edu.cn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10386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音乐科技与艺术管理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音乐科技与艺术管理笔试；音乐科技与艺术管理面试。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书法创作和书法临摹。书法专业仅在本校设置考点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center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景德镇陶瓷大学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声乐、器乐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初试、复试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、命题创作（工具不限）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设计基础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作画工具按色彩用具准备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设计基础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作画工具按色彩用具准备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 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设计基础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作画工具按色彩用具准备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、初试：主项。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、复试：①主项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②听音、模唱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、初试：主项。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、复试：①主项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②听音、模唱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声乐演唱自选歌曲一首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朗诵或舞蹈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声乐演唱自选歌曲一首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曲目不同于初试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)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命题小品或即兴表演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舞蹈表演（自选舞蹈片段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演唱歌曲一首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钢琴或手风琴演奏乐曲一首。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演唱歌曲一首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钢琴或手风琴演奏乐曲一首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练耳。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注：复试演唱、演奏曲目需不同于初试，有舞蹈专长或第二乐器可加试。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专业基础条件测试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即兴舞表演（分组）复试：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舞蹈剧目表演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自选舞蹈剧目片段，限时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专业基础条件及基本功测试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即兴舞表演（分组）复试：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专业基础条件测试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自编或自选剧目表演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音乐编舞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初试：戏曲唱念、形体基本功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、自选剧目片段（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10-15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、简谱视唱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命题集体小品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朗诵（散文、小说或寓言）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（散文、小说或寓言，所选作品不得与初试相同）形体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舞蹈或武术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)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声乐（自备歌曲一首）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即兴评述（中国古典诗词赏析）复试：命题写作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初试：即兴评述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、叙事散文写作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、戏剧故事写作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笔试：影视艺术评论与创作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、自备文学作品朗诵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、命题集体小品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、命题小品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、命题编讲故事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专业基础条件测试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舞蹈剧目表演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自选舞蹈剧目片段或组合，限时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)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复试：舞蹈评论（观看舞蹈作品，写出评论文章）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初试：自我介绍（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、自备文学作品朗诵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即兴口语表达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戏曲音乐伴奏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初试：戏曲音乐片段或民族器乐曲一首；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、戏曲音乐片段或民族器乐曲一首（演奏曲目不得与初试重复）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、乐理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、简谱视唱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、初试：主项。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、复试：①主项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②听音、模唱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、初试：主项。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、复试：①主项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②听音、模唱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、初试：主项。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、复试：①主项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②听音、模唱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郑州航空工业管理学院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目测、朗诵、才艺展示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武汉纺织大学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武汉纺织大学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10495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武汉纺织大学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公费师范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钢琴，或声乐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非公费师范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钢琴，或声乐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新闻评论（笔试）、故事创编（笔试）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大众艺术体操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身体形态、比例、气质及形象；组合动作；成套动作展示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健美操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身体形态、比例、气质及形象；难度动作展示；自编成套动作。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健身健美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专项素质（男生俯卧撑、女生屈膝仰卧起坐）；身体成份检测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；专项表演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基本形态、泳装展示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、服装表演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武术表演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身体形态、比例、形象及气质；专项素质（劈叉、转肩、立定跳远）；成套动作展示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身体形态、仪态；自备稿件（文学类）；指定稿件（新闻类）；即兴评述（现实生活类）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身体形态、比例、气质及形象；现代舞秀；自编成套动作。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戏剧与影视学类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白描、篆刻、书法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水彩画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印刷图形设计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影像媒体艺术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版画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壁画与综合材料绘画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纤维艺术设计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展示设计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色彩、素描、速写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陶瓷艺术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油画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色彩、速写、素描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湘潭大学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素描（含速写）、色彩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湘潭大学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素描（含速写）、色彩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湘潭大学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素描（含速写）、色彩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中南林业科技大学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素描，色彩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中南林业科技大学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素描，色彩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中南林业科技大学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家具设计和陈设产品设计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主项、视唱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基本功、即兴、表演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基本功、即兴、表演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演唱或演奏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演唱或演奏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成品舞、基本功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文史常识与写作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壁画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文史常识与写作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文化管理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中美校际交流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2+2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项目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装饰绘画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书法临摹、书法创作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中美校际交流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2+2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项目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中英校际交流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2+2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项目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中英校际交流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2+2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项目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中英校际交流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2+2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项目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音乐与舞蹈学类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表演与教育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基本功综合性组合、舞蹈剧目或民间舞组合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歌舞表演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基本功综合性组合、舞蹈剧目或民间舞组合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基本功综合性组合、舞蹈剧目或民间舞组合、即兴表演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影视艺术常识、故事编写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文化管理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文化管理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听音记谱、中西音乐史常识与写作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听音记谱、作曲与和声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国标舞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基本功综合性组合、国标舞（拉丁舞或摩登舞）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基本功综合性组合、舞蹈剧目或民间舞组合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音乐与舞蹈学类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舞台影视表演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综合素质测试（含朗诵、演唱、形体）、即兴小品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叙事散文写作、评论写作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影视艺术常识、故事编写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听音记谱、录音基础常识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指定文稿朗读、即兴评述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中英校际交流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2+2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项目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影视艺术常识、故事编写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中英校际交流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2+2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项目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指定文稿朗读、即兴评述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民歌演唱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听音记谱、演唱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朗读指定文学作品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播读指定新闻稿件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话题评述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即兴主持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命题小品表演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待定（详见重庆大学官方网站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待定（详见重庆大学官方网站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免费师范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面试、声乐、钢琴（或其它器乐）、视唱练耳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面试、声乐、视唱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面试、钢琴、视奏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面试、声乐、钢琴（或其它器乐）、视唱练耳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面试、器乐、视奏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通俗演唱、演奏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面试、通俗演唱（或演奏）、视唱（或视奏）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面试、基本功、成品舞蹈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文史知识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故事续写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电视节目评述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普通话语音测试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指定稿件播读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才艺展示（除语言之外的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笔试：文史百科知识、叙事性作文；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面试：现场编讲小故事、文学素养问答。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笔试、声乐或器乐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视唱练耳乐理、声乐演唱或器乐演奏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视唱练耳乐理、声乐演唱、器乐演奏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视唱练耳乐理、器乐演奏、笔试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视唱练耳乐理、器乐演奏、笔试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视唱练耳乐理、器乐演奏、笔试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乐队指挥与合唱指挥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视唱练耳乐理、器乐演奏、笔试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视唱练耳乐理、声乐或器乐、舞蹈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声乐（美声唱法）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视唱练耳乐理、声乐演唱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视唱练耳乐理、声乐演唱、舞蹈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民乐（琵琶）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民乐（扬琴）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民乐（柳琴）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民乐（古筝）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西洋管乐（双簧管）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西洋管乐（大管）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现场静物拍摄、摄影基础、图片分析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现场静物拍摄、摄影基础、图片分析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声乐（民族唱法）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视唱练耳乐理、声乐演唱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歌剧表演、合唱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视唱练耳乐理、声乐演唱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民乐（古琴）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民乐（中阮）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民乐（笙）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西洋弦乐（小提琴）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西洋弦乐（中提琴）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西洋弦乐（大提琴）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西洋弦乐（低音提琴）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西洋弦乐（竖琴）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打击乐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管乐与乐队训练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视唱练耳乐理、乐器演奏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现代流行舞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面试、艺术素质、艺术表现力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国际标准舞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面试、艺术素质、艺术表现力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面试、艺术素质、艺术表现力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面试、艺术素质、艺术表现力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语言、声乐、形体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编写故事、编导创意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编写故事、编导创意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朗诵、普通话水平、命题即兴评述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民乐（唢呐）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民乐（竹笛）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民乐（二胡）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民乐（低音拉弦）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视唱练耳乐理、乐器演奏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民乐（箜篌）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钢琴、钢琴伴奏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手风琴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双排键电子琴、电子钢琴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视唱练耳及乐理、器乐演奏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声乐（流行演唱、爵士演唱）、流行歌舞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视唱练耳乐理、声乐演唱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爵士器乐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西洋管乐（大号）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西洋管乐（木笛）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西洋管乐（古典萨克斯管）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西洋弦乐（古典吉他）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西洋管乐（长笛）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西洋管乐（单簧管）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西洋管乐（圆号）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西洋管乐（小号）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西洋管乐（长号）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视唱练耳乐理、器乐演奏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素描、命题人物组合、色彩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素描、设计基础、色彩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素描、设计基础、色彩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素描、命题人物组合、色彩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素描、设计基础、色彩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素描、设计基础、色彩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素描、命题人物组合、色彩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素描、设计基础、色彩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素描、命题人物组合、色彩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素描、命题人物组合、色彩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素描、命题人物组合、色彩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书法临摹、书法创作、印稿设计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素描、命题人物组合、色彩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素描、设计基础、色彩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素描、设计基础、色彩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素描、设计基础、色彩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素描、命题人物组合、色彩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美术常识和鉴赏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美术常识和鉴赏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美术常识和鉴赏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考试科目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观摩短片，撰写分析文章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)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即兴小品创作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10697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考试科目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观摩短片，撰写分析文章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)  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才艺展示，朗读指定作品和即兴评述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专业主科，基本乐科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视唱练耳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专业听写、专业面试、基本乐科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表演自选，专业口试，艺术史论基础知识，艺术评论写作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专业主科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演奏和演唱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、舞蹈、朗诵、基本乐科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音乐数字媒体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基本乐科、音乐片段绘画、乐器演奏、演唱、知识问答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电子音乐制作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声乐曲器乐曲创作、乐理、和声、基本乐科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钢琴演奏调修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拍音听辨、钢琴演奏、笔试、实际操作、基本乐科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音乐评论、音乐基础知识、基本乐科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即兴舞、命题舞、基本功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即兴舞、自选舞、基本功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电子音乐作曲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声乐器乐曲创作、乐理、和声、基本乐科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声乐器乐曲创作、乐理、和声、基本乐科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乐队合唱指挥、基本乐科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和声、乐理、综合能力、基本乐科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碑帖临摹、书法创作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写作能力测试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写作能力测试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素描、速写、色彩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写作能力测试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专业知识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舞台美术设计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专业知识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美术史论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专业知识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色谱测试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53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演奏作品一首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专业素质测试复试：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电学与声学基础（笔试）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 Nuendo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软件音频编辑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乐理初级（笔试）（注：校外考点软、硬件设备自备）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才艺展示（自选朗诵、演唱、舞蹈等）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专业测试问答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专业笔试（含艺术常识）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材料论述题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影视评论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才艺展示（自选朗诵、演唱、舞蹈等）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专业素质考核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专业笔试（含艺术常识）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材料论述题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影视评论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形象形体综合检查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把上动作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中间动作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技术技巧类动作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柔韧度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动作规范性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舞蹈作品或舞蹈组合展示（考生自选一个，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舞蹈史论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形象形体综合检查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把上动作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中间动作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技术技巧类动作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柔韧度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动作规范性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舞蹈作品或舞蹈组合展示（考生自选一个，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舞蹈基础理论知识（笔试）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钢琴演奏方向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琶音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练习曲一首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巴赫平均律前奏曲与赋格一套复试：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奏鸣曲快板乐章一首、中型乐曲一首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形象形体综合检查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把上动作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中间动作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技术技巧类动作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柔韧度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动作规范性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舞蹈作品或舞蹈组合展示（考生自选一个，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技术技巧组合展示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.4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群众舞蹈文化教育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形象形体综合检查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把上动作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中间动作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技术技巧类动作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柔韧度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动作规范性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舞蹈作品或舞蹈组合展示（考生自选一个内容，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模仿能力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现代音乐表演（器乐）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琶音（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降以上）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练习曲复试：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现代音乐表演（声乐）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3.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作品两首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音乐史论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演奏或演唱作品一首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专业素质测试复试：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中外音乐史（笔试）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演奏作品一首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专业素质测试复试：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专业主项与副项（演奏、演唱作品各一首，曲目与初试不同）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形象形体综合检查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把上动作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中间动作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技术技巧类动作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柔韧度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动作规范性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舞蹈作品或舞蹈组合展示（考生自选一个，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舞蹈教学能力测试（指定内容模拟测试）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现代音乐表演（钢琴）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琶音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练习曲一首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巴赫平均律前奏曲与赋格一套复试：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奏鸣曲快板乐章一首、中型乐曲一首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管弦（含手风琴）演奏方向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音阶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琶音（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升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降以上）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练习曲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作品一首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3.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专业素质测试复试：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作品两首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民乐演奏方向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;1.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作品一首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模唱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专业素质测试演奏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;1.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作品两首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乐理初级（笔试）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朗诵指定稿件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专业问答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形象、身高，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指定新闻播读，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即兴评述或模拟主持。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时事热点提问。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才艺展示（仅限声乐或形体）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电子音乐制作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演奏作品一首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演唱作品一首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专业素质测试复试：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和声（笔试）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MIDI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乐谱视唱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听音（笔试）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乐理初级（笔试）（注：校外考点软、硬件设备自备）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10768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自备小品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形体展示（自选舞蹈、体操等）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自带稿件朗诵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命题小品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10846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服装效果图、服饰图案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10846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基础素质测试、成品舞、即兴表演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10846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10846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自我介绍、指定稿件朗读、即兴评述、才艺展示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妆扮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装置艺术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印刷设计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交互设计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应用设计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广告模特方向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初试、复试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初试、复试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服装设计与表演方向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初试、复试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江汉大学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速写、素描、色彩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江汉大学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速写、素描、色彩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江汉大学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速写、素描、色彩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江汉大学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速写、素描、色彩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11149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中华女子学院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、指定稿件朗读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、回答考官提问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西安培华学院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文艺常识、传媒动态、视听语言、分镜头脚本、编写故事、影视写作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西安培华学院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新闻播读、自备稿件或自备模拟主持、即兴评述、才艺展示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西安培华学院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面试：自我介绍、抽题编小故事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笔试：名词解释、编讲故事、影评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声乐、台词、形体、表演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基础知识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影像逻辑思维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图片解析能力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语言表述能力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综合素质考核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摄影案例分析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书法临摹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中国古代书法常识测试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基础知识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影像逻辑思维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影片解析能力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语言表述能力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综合素质考核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影视制作案例分析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朗诵自备稿件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指定稿件播读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形象气质考察复试：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回答考官提问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影视作品分析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故事编写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文学、文艺常识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自我介绍（含才艺展示）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回答问题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编导创意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命题集体小品表演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复试：影片分析与写作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朗诵（限定：小说、散文、电影戏剧独白）限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3.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表演（命题小品）复试：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音乐、形体综合会试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台词、表演命题综合考试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模特表演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模特技巧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便装展示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量体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模特技巧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-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泳装展示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曲艺表演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朗诵：（限定：评书、快板、小说、散文、电影戏剧独白等）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分钟内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表演（集体命题小品）复试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声乐、形体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口试和编讲故事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才艺展示（戏曲、曲艺、器乐、舞蹈、武术等多种表演才能皆可）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键盘乐器演奏与编导（钢琴）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通俗声乐演唱与编导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演唱（美声）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钢琴调律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音乐编辑与制作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音乐音响导演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西洋管弦、打击乐器演奏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通俗乐器演奏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音乐艺术管理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演唱（民族声乐）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通俗声乐演唱与编导（民族声乐）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通俗声乐演唱与编导（美声）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详见本年度本科招生简章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键盘乐器演奏与编导（手风琴、电子管风琴）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详见本年度招生简章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中外合作办学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只招文科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戏剧影视文学知识与编写故事、戏剧影视文学作品分析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器乐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演奏、视唱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舞蹈剧目表演、基本功测试、基本条件、即兴与模仿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礼仪文化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媒体创意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双语播音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电视摄像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影视配音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电视节目制作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月初详见学校招生网（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http://zsw.zjicm.edu.cn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）《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年招生简章》。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素描、色彩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编写故事、影视作品评析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主项（声乐或器乐）、视唱、听音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自备表演剧目或组合、软开度、技术技巧、即兴表演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汉口学院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面试（自我介绍、即兴评述、才艺展示）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汉口学院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笔试（影视基础知识、影视节目鉴赏）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黄河科技学院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声乐，台词，形体，即兴小品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黄河科技学院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自我介绍；自备稿件；指定稿件；即兴评述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11834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黄河科技学院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面试：文艺话题评述；笔试：影评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海口经济学院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、软开度技巧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、技术技巧测试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、舞蹈作品（舞蹈片段或组合、自备录像带或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CD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海口经济学院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、自我介绍（量身高）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、模特技巧展示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海口经济学院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、自备稿件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、指定稿件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海口经济学院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、作品分析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海口经济学院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运动舞蹈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、软开度技巧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、技术技巧测试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、舞蹈作品（舞蹈片段或组合、自备录像带或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CD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海口经济学院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海口经济学院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、自我介绍（量身高）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武昌首义学院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（文艺常识、作品分析）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武昌理工学院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、笔试：写影评（看影视短片写影评）；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面试：即兴评述或讲节目创意。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武昌理工学院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、指定稿件朗读；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、模拟主持。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武昌理工学院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、摄影与摄像基础知识；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、图片作品分析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西安外事学院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才艺表演、自备稿件播报、指定稿件播报、即兴评述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西安外事学院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文艺常识、根据关键词编写故事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西安外事学院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台词、形体、声乐、表演、才艺展示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西安翻译学院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指定稿件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编讲故事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西安翻译学院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指定稿件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西安翻译学院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综合素质评定、自我介绍、形象考察、命题作品分析。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山西应用科技学院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、古代碑帖临摹</w:t>
            </w:r>
          </w:p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、书法创作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山西应用科技学院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、指定稿件</w:t>
            </w:r>
          </w:p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、即兴评述</w:t>
            </w:r>
          </w:p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、自备稿件</w:t>
            </w:r>
          </w:p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台词、形体、命题小品、声乐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影视片段分析、漫画绘画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热点评述（时事及摄影常识）、摄影作品分析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热点评述（时事及影视知识）、影片分析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指定文艺作品朗读、指定新闻播读、即兴评述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影视作品评论、命题故事编写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人物形象分析、故事编创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小品创意写作、影视作品分析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服饰造型设计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无实物表演、台词朗诵、形体展示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体育表演方向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身体形态考察、综合素质考察、专项技能考察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自备稿件朗诵、新闻播报及评述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12795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文学影视常识、编写故事、影评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12938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江西应用科技学院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专业测试：表演（即兴表演）、朗诵、演唱（自备歌曲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1-2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首）、形体（自备舞蹈、武术或体操）、命题表演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12938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江西应用科技学院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、面测身体自然条件；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、朗读制定稿件（现场抽题）和自备文学作品（诗歌、散文、小说片段、寓言等任选一项，限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、演唱歌曲一首（清唱）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书法临摹、书法创作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自备稿件朗诵、指定稿件朗诵、即兴评述、才艺展示、形象气质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文学基础常识、故事写作、影片分析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影视类表演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自备稿件朗诵、自备歌曲演唱、形体展示、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服装模特表演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形体测量、泳装或紧身装展示、自选舞蹈或健美操片段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413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</w:rPr>
              <w:t>13125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陕西服装工程学院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自备稿件、指定稿件、即兴评述、才艺展示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</w:rPr>
              <w:t>13125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陕西服装工程学院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人物慢写、基础图案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</w:rPr>
              <w:t>13125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陕西服装工程学院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数字媒体艺术</w:t>
            </w:r>
            <w:r w:rsidRPr="00DE34B0">
              <w:rPr>
                <w:rFonts w:ascii="宋体" w:hAnsi="宋体" w:cs="Arial"/>
                <w:color w:val="000000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</w:rPr>
              <w:t>美术、影视制作</w:t>
            </w:r>
            <w:r w:rsidRPr="00DE34B0">
              <w:rPr>
                <w:rFonts w:ascii="宋体" w:hAnsi="宋体" w:cs="Arial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图形设计、标志或包装设计分析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13241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武昌工学院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、摄影理论基础知识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、图片鉴赏写作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13247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湖北商贸学院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摄影基础常识、文艺常识、影视作品分析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13247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湖北商贸学院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摄影基础常识、文艺常识、图片分析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13257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湖北文理学院理工学院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、文艺常识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摄影综合素质测试（笔试），包含视觉作品分析和影视作品读解，考试时间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小时。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面试：自我介绍，命题口述。满分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舞蹈自选片段：考试时间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分半以内，以满分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130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舞蹈基本素质测试：以满分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140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舞蹈基础理论：口试、舞蹈常识，以满分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30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编导综合素质测试（笔试），包含影视作品读解及编导创意能力测试，考试时间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小时。满分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面试：自我介绍，命题口述。满分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集体小品：根据现场抽题进行集体小品表演，满分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80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命题小品：根据现场抽题进行命题小品表演，满分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80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自备朗诵：文体不限，满分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120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特长展示：唱歌、舞蹈任选一项，考试用具自备，满分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模特与服装造型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基本素质测试：满分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150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）穿泳装、整体形象目测；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）自选舞蹈表演。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专业素质测试：满分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150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）形体及舞蹈动作模仿；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）模特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T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台表演模仿。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自备朗诵：满分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100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命题新闻播报：满分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80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话题评述：满分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特长展示：满分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20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音乐基础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电学、声学基础（笔试）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声音听辨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论述题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（笔试）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计入总分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自创舞蹈片段（面试）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考试时间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分半以内，以满分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90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即兴表演（面试）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90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命题编舞（面试）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120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目测、舞蹈自选片段：以满分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舞蹈素质测试、舞蹈技术技巧测试：以满分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120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舞蹈动作与节奏模仿、舞蹈即兴表演：以满分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80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云南艺术学院文华学院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150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）小小说写作：根据题目进行创作，以满分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100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分计入总分；（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）综合知识测试：以满分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50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分计入总分。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面试：满分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 xml:space="preserve">150 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分。（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）命题故事编讲；（</w:t>
            </w:r>
            <w:r w:rsidRPr="00DE34B0"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）命题评论。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图形创意、装饰画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创意表达、设计基础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基础素养、指定稿件朗读、自备稿件朗读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形体测试、台步表演、才艺展示、语言测试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基础素养、命题创作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南昌航空大学科技学院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、自备稿件朗诵：考生自备朗诵材料。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、即兴主持：现场抽题。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南昌航空大学科技学院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笔试，时间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分钟，笔试内容：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、文学常识、影视基础知识。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、影视评论写作（默评）。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南昌航空大学科技学院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、形体展示：形象、形体、身高、五官等（要求考生在目测时不能化浓妆）。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、语言表达：自备稿件脱稿朗诵。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、特长展示：小品表演。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13599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大连艺术学院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形象条件（五官身高、身材比例）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分；台词表达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分；声乐演唱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分；形体展示（舞蹈或武术）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分；命题小品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13599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大连艺术学院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指定稿件播读（新闻）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分；即兴评述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分。含器乐、舞蹈、声乐、曲艺、小品等（任选其一）备注：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、考生进行舞蹈、声乐、小品展示时不允许使用伴奏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、乐器自备。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13599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大连艺术学院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命题散文写作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电视节目创意策划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影视作品分析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（一张卷，考试时间为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180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分钟，含放映影片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吉林动画学院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提交本人摄影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美术作品并解读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现场拍摄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影像作品分析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768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吉林动画学院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电视摄像、平面摄影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摄影作品评析；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摄影主题创作阐释。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吉林动画学院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节目主持、影视配音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朗诵（自备）；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新闻稿件播报（现场抽题）；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话题讨论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（现场抽题）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吉林动画学院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空中乘务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br/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测量身高体重；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五官及外检；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英语考查（基础交流英语能力，现场抽题）；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指定稿件播报（现场抽题）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考官问答。身高要求：女生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163cm-175cm;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男生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175cm-185cm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吉林动画学院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影视剧作、影视制片管理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笔试：面试：自我介绍、专业问答；笔试：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故事续写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吉林动画学院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影视导演、影视剪辑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朗诵（自备）；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命题故事（现场抽题）；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命题双人小品（现场抽题）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回答考官问题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吉林动画学院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电视节目制作、电视节目包装、纪录片创作、电视新闻制作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故事编写。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吉林动画学院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声乐（自备）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形体展示；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朗诵（自备）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4.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命题双人小品（现场抽题）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首都师范大学科德学院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基础知识测评、摄影作品分析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首都师范大学科德学院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图形创意、装饰画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首都师范大学科德学院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社会舞蹈与影视传播方向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、自我介绍；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、各舞种舞蹈表演片段（两分钟）为主项考试；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、其他舞蹈及其他才艺展示为加分项目。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677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首都师范大学科德学院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影视表演方向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、声乐演唱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自备歌曲一首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)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、朗诵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舞蹈或者武术均可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、表演（集体小品练习或命题小品）；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、口试（主要是了解考生的基本情况和基本文学常识的掌握情况）。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首都师范大学科德学院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基础知识测试、电影片段分析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首都师范大学科德学院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自我介绍、指定文学作品播读、即兴评述、才艺展示或回答考官提问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首都师范大学科德学院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公演艺术方向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文学文艺常识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、戏剧影视评论、综合论述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首都师范大学科德学院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文学、文艺常识测试、影视作品分析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北京工商大学嘉华学院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面试、笔试（图片分析与写作）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北京工商大学嘉华学院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面试，笔试（作品分析写作）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上海视觉艺术学院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时尚表演与推广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形体观察、台步、才艺、综合素质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上海视觉艺术学院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操作技能及面试、基础知识笔试、美术基础素描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上海视觉艺术学院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播读朗诵、评论才艺、写作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上海视觉艺术学院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故事创作、话题评述、写作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上海视觉艺术学院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影视与话剧表演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朗诵演唱形体舞蹈表演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上海视觉艺术学院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音乐剧表演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朗诵演唱形体舞蹈表演音乐素养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上海视觉艺术学院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舞蹈等，具体参考我校公布的招生简章。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上海视觉艺术学院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演唱等，具体参考我校公布的招生简章。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广西民族大学相思湖学院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影视作品分析、综合知识、故事写作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广西民族大学相思湖学院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自备和指定稿件播读、即兴评述、才艺展示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天津体育学院运动与文化艺术学院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文学艺术常识、故事编写、影视分析。笔试：完成指定试卷。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天津体育学院运动与文化艺术学院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台词：自备朗诵材料，时间在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分钟以内声乐：自备歌曲一首，美声、民族、通俗、原生态唱法不限形体：舞蹈、武术、体操不限表演：命题表演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天津体育学院运动与文化艺术学院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面试：目测外形；语言表达（自我介绍）基本功：基本功测试（柔韧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、旋转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、弹跳、技巧展示）自备剧目：自备舞蹈片段或组合，风格不限，自备伴奏（限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CD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）模仿：模仿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舞蹈片段、节奏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天津体育学院运动与文化艺术学院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文学艺术常识、故事写作、影视作品分析。笔试：完成指定试卷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天津体育学院运动与文化艺术学院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自我介绍：不超过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分钟指定稿件播读：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分钟左右即兴评述：不必读题，脱稿直接评述，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分钟左右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武汉工程科技学院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笔试：文艺与影视常识、影视作品分析；面试：自由陈述、随机抽题回答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笔试：文艺常识、影视基础、美术理论、命题创作（场景设计）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影视人物造型设计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笔试：文艺常识、影视基础、美术理论、命题创作（场景设计）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面试：形象考察、自我介绍、知识问答。笔试：编写故事或命题作画。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英汉双语播音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指定作品朗读、即兴命题评述、自备英语作品朗诵、英语命题评述。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综艺节目主持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形象考查、自备文学作品朗诵、命题主持、形体及特长考察、即兴场景应对。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新媒体导演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面试：形象考察、常识问答、即兴评述、命题小品表演；笔试：编写故事、综艺节目创意。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面试：形体考察、自我介绍、知识问答。笔试：名词解释、编写故事、图片绘画分析。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笔试：艺术常识、画面组合、摄影作品分析。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电影电视声音制作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简答、声音辨识、才艺展示、影片分析（笔试）。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音乐录音与综艺节目声音制作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才艺展示、视唱、练耳、乐理（笔试）。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形象考察、知识问答、编讲故事、小品表演、故事类短片分析（笔试）。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影视文艺编导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面试：形象考察、自我介绍、才艺展示、文艺常识。笔试：编写故事。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面试：形象考察、自我介绍、编导创意。笔试：编写故事。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面试：回答问题。笔试：命题写作。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新媒体演艺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自我介绍、形象考察、声乐、形体、直播秀、命题集体小品。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811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影视配音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自我介绍、形体展示、声乐、自备稿件、现场配音。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服装表演与设计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基础条件测试、语言表达、基本功测试、艺术素质、才艺展示。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自我介绍、形象考察、声乐、形体、台词、指定稿件、命题集体小品。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432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自备文学作品表达、热点社会话题评述、指定文学作品表达、指定才艺展示、互动辩论。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面试：自我介绍、电影常识问答。笔试：创意构思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导表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形象形体考察，综合素质评估、声乐演唱、命题集体小品表演、指定稿件朗诵。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基本形态、基本能力、舞蹈表现力、技术技巧展示、即兴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自我介绍、基本功测试、成品舞展示、技术技巧测试、命题即兴舞蹈。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基本形态测试、芭蕾基训测试、体育舞蹈、自选成套动作展示。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成都文理学院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成都文理学院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影评赏析、编写故事或者广告创意二选一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成都文理学院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声乐、台词、形体、表演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四川工商学院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舞台艺术设计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面试（语言表达）、专业测试、艺术素质（即兴）、才艺展示（舞蹈类、音乐类），每科满分均为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102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四川工商学院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学前音乐及舞蹈教育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面试（语言表达）、专业测试、艺术素质（即兴）、才艺展示（音乐类、舞蹈类），每科满分均为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四川工商学院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面试（语言表达）、专业测试、艺术素质（即兴）、才艺展示（音乐类、舞蹈类），每科满分均为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四川工商学院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民族民间舞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面试（语言表达）、基本功测试（技巧）、艺术素质（即兴）、自备剧目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，每科满分均为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四川工商学院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国际标准舞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面试（语言表达）、基本功测试（技巧）、艺术素质（即兴）、自备剧目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，每科满分均为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四川工商学院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现代流行舞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面试（语言表达）、基本功测试（技巧）、艺术素质（即兴）、自备剧目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，每科满分均为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四川工商学院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体育舞蹈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面试（语言表达）、专业测试、艺术素质（即兴）、才艺展示（舞蹈类、音乐类），每科满分均为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四川工商学院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表演与教育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面试（语言表达）、专业测试、艺术素质（即兴）、才艺展示（舞蹈类、音乐类），每科满分均为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西北大学现代学院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文艺常识、编写故事、图片分析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西北大学现代学院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基本功测试、成品舞展示（民族舞、芭蕾舞、古典舞任选其一）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西北大学现代学院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台词、即兴小品表演、形体才艺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西北大学现代学院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编讲故事、主题讨论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西北大学现代学院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文学常识、影视作品赏析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西北大学现代学院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自备稿件、即兴评述、才艺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133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西北大学现代学院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摄影基础常识、图片分析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笔试：文艺常识、作品分析。面试：自我介绍、读文评述、编导创意。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面试：演唱、台词、形体、表演。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面试：自备文学作品朗诵、指定新闻稿件播读、新闻评述。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笔试：相机基本操作与控光、画面组织及建构、影像画面作文、文艺、影像与美学理论常识。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笔试：相机基本操作与控光、画面组织及建构、影像画面作文、文艺、影像与美学理论常识。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spacing w:val="-4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4"/>
                <w:kern w:val="0"/>
                <w:szCs w:val="21"/>
              </w:rPr>
              <w:t>笔试：文学常识与美学、讯息逻辑与推演、设计思维与创意。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笔试：影视常识、作品分析。面试：自我介绍、镜头设计、现场创作、导演创意。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电视摄影方向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综合素质考查（文艺常识与政史地综合知识）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电影电视知识问答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图片摄影作品评述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照明艺术方向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综合素质考查（文艺常识与政史地综合知识）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照明艺术知识问答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图片摄影作品评述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航空摄影方向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综合素质考查（文艺常识与政史地综合知识）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航空摄影知识问答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图片摄影作品评述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图片摄影方向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综合素质考查（文艺常识与政史地综合知识）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图片摄影知识问答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图片摄影作品评述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339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戏剧影视常识考查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图片组合叙事（根据考场提供的图片排列组合，进行故事编讲）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集体小品（根据考场提供的资料进行命题小品表演）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笔试：材料分析与故事写作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形象气质考查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模拟主持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即兴话题评述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英播、法播、西播方向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英语新闻播报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①中文模拟主持（请考生自备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分钟节目）②才艺展示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英语问答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笔试：外语综合测试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基础素质测试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文艺常识及创意思维测试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数字艺术专业知识问答以及即兴评论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笔试：综合能力测试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用户体验分析方向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综合素质测试（综合文艺常识、逻辑思维）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用户体验分析互动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根据考场提供的材料回答问题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才艺及特长展示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笔试：专业视频材料分析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电子竞技分析方向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综合素质测试（电子竞技、逻辑思维）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电子竞技分析互动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根据考场提供的材料回答问题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才艺及特长展示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笔试：专业视频材料分析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交互设计与运营方向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基础素质测试（色盲色弱色卡测试、矫正后视力测试）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文艺常识及创意思维测试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互联网科技知识问答以及即兴评论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;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笔试：专业基础笔试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时装展示（考生自选时装进行台步表演展示）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语言综合能力测试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考查舞台语言表达能力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朗诵（朗诵自备作品，题材不限，限时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声乐（无伴奏，唱法不限）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形体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表演（即兴或命题小品、练习）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影视制片方向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文史与艺术常识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影视市场分析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影视生产流程问答；笔试：影视作品分析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文学基础考查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戏剧影视常识考查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命题故事（根据考场提供的资料进行故事编讲）笔试：材料分析与故事写作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773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文艺编导方向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形象思维测试（图形或图片分析）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才艺展示；笔试：影视作品分析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电视编导方向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新闻评述（根据考场提供的新闻材料发表自己的观点和看法）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形象思维测试（图形或图片分析）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综合知识考查（文艺常识）笔试：影视作品分析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乐感考查（简谱或五线谱视唱、听音模唱）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音乐听辨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影视声音听辨（素材差异比较，声音场景识别与想象）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声音常识问答和才艺展示（演唱或演奏，可现场提交与声音相关的创作作品及其它各类证书等证明）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1053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网络视听节目编导方向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形象思维测试（图形或图片分析）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网络视听创意（根据考官提问回答网络视听节目相关问题）；笔试：影视作品分析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842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中国传媒大学南广学院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院线管理方向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文史与艺术常识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影视热点分析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影视作品宣传推广；笔试：影视作品分析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13892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素颜面试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指定新闻消息播读及评论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才艺展示或即兴编剧（根据方向确定）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主题演讲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13895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燕京理工学院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新媒体影视、全媒体传播方向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文学常识；影视作品分析；命题创作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902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13895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燕京理工学院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新媒体主播、出境记者方向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自我介绍；指定稿件播读；才艺展示；即兴评述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84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13895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燕京理工学院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影视摄影、新媒体影像方向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文学常识；摄影作品分析；命题创作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四川大学锦城学院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面试①台词（自我介绍；自备朗读材料片段）；②声乐（美声、民族、通俗、原生态唱法不限）；③形体（舞蹈、武术、体操，形式不限）；④表演（命题表演，考生抽题后进行准备并表演）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四川大学锦城学院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面试科目为综合素质测试（口试，时间在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分钟以内）。笔试科目为：①编导创意（声画组合占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60%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，广告创意占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40%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）；②编写故事（现场抽题并公布，考生根据命题编写故事，字数不少于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800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四川大学锦城学院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面试①朗诵（自备作品脱稿朗诵：诗歌、散文、寓言、台词、小说片段任选，时间在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分钟之内）；②普通话水平测试（指定稿件朗读）；③命题即兴评述（考生抽题后评述，时间在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分钟之内）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辽宁传媒学院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构图创作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辽宁传媒学院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辽宁传媒学院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一、新闻稿件播读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二、才艺展示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辽宁传媒学院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一、文学常识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辽宁传媒学院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一、听辨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二、音乐理解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武汉设计工程学院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色彩、素描、情境速写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武汉设计工程学院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自我介绍、指定稿件、话题评述、才艺展示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武汉设计工程学院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台词、演唱、形体、表演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四川大学锦江学院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编导综合（含文艺常识、编剧创作）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西安科技大学高新学院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自我展示（自备稿件、指定稿件）、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绘画、综合知识测试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文艺常识、美术作品分析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图片作品分析、摄影基础知识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单色描绘、色彩综合表现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语言、才艺展示、命题表演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戏剧艺术常识及作品赏析、命题故事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戏剧与影视学类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戏剧影视文学、广播电视编导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编写故事、影视剧常识及分析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文艺常识、影视声音分析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朗诵、指定作品朗读、命题即兴评述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影视摄影基础、影视作品分析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泳装展示、时装展示、才艺展示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音乐与舞蹈学类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舞蹈表演、舞蹈学、舞蹈编导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面试、基本功测试、艺术素质、艺术表现力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14043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四川文化艺术学院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书法临摹、书法创作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影片分析；复试：面试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影片分析；复试：面试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导演构思小品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综合常识；复试：面试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初试：语言、声乐、形体；复试：表演、口试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影片分析；复试：面试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初试：笔试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综合常识；复试：面试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综合素质考察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诗朗诵（自选或抽选）；复试：面试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——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综合素质及才艺展示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影视摄影与制作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含图片摄影、新媒体影像、影视摄影、影视后期制作方向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面试：自我介绍、回答问题（影视摄影摄像、影视后期制作基础知识）、摄影作品或绘画作品展示（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笔试：多格漫画创作或编写故事；摄影作品分析、绘画作品分析。（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（考生根据所选择的方向进行答题。）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含数字影视、动漫游戏、电竞视听方向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面试：自我介绍，回答问题（影视、数字媒体、美术等相关知识）（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分）；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笔试：编写故事、命题作画二选一（命题作画绘画风格不限）（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面试科目：综合知识问答（抽题）、导演素质问答。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笔试科目：导演专业写作（共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题）（时间为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含舞蹈表演、舞蹈编导、国际标准舞、服装表演与设计方向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面试（目测外形、语言表达）、基本功测试（柔韧、旋转、弹跳、技巧展示）、艺术表现力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考生根据所报考的专业方向准备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允许考生自选舞鞋与舞服，风格不限，自备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CD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伴奏带），共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含戏剧表演、影视表演、戏剧教育、音乐剧方向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初试科目：朗诵（自备）、形体展示（自备）、声乐（自备），共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成绩分为合格与不合格。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复试科目：上镜、自备朗诵、命题表演，共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各科成绩满分为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分，专业成绩总和满分为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剧情片与新媒体方向、纪录片与新媒体方向、综艺节目编导方向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面试科目：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分。自我介绍（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分）、才艺展示（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分）、回答考官提问（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70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笔试科目：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分。编写故事。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面试成绩满分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分，笔试成绩满分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，专业成绩总和满分为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面试科目：故事编讲、回答考官提问、文学基础知识选答（抽题）。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笔试科目：命题写作（时间为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分钟），共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含出镜记者、双语播音主持、电竞主持、全媒体主持、购物节目主持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初试科目：自备稿件、才艺展示（自备），共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成绩分为合格与不合格。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复试科目：指定新闻稿件播读、命题即兴主持、电视形象考查，共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各科成绩满分为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分，专业成绩总和满分为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山西传媒学院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、初试（总分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）基本条件（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）指定文学作品朗读（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、复试（总分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）指定新闻稿件播读（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）即兴评述（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）才艺展示（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山西传媒学院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、影片分析（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分）：现场观摩影片，写一篇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字以上的分析文章，题目自拟，时间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小时（含播放时间）。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、故事写作（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分）：按题目要求，写一篇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字以上的故事，也可以写成小说或叙事散文。时间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小时。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山西传媒学院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、初试（总分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）声乐（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）台词（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）形体（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、复试（总分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）声乐（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）台词（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）形体（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90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）表演（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8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单簧管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小号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圆号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笙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柳琴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8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中提琴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琵琶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中【大】阮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低音提琴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低音吉他（电贝司）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古典吉他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流行吉他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萨克斯管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指挥（合唱指挥）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初试：指挥合唱作品、四部和声写作、视唱练耳、乐理；复试：指挥合唱作品、综合能力测试、钢琴演奏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指挥（乐队指挥）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初试：指挥弦乐作品、四部和声写作、视唱练耳、乐理；复试：指挥弦乐作品、综合能力测试、钢琴演奏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声乐演唱（美声）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初试：演唱；复试：演唱、乐理、视唱练耳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声乐演唱（民声）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初试：演唱；复试：演唱、乐理、视唱练耳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钢琴演奏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初试：钢琴演奏；复试：钢琴演奏、乐理、视唱练耳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竹笛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民族打击乐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板胡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低音提琴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古筝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扬琴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古琴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104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长号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8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打击乐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流行钢琴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流行、爵士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8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流行音乐演奏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手风琴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8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流行音乐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8"/>
                <w:kern w:val="0"/>
                <w:szCs w:val="21"/>
              </w:rPr>
              <w:t>电子管风琴</w:t>
            </w:r>
            <w:r w:rsidRPr="00DE34B0">
              <w:rPr>
                <w:rFonts w:ascii="宋体" w:hAnsi="宋体" w:cs="Arial"/>
                <w:color w:val="000000"/>
                <w:spacing w:val="-8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初试：音乐学基础知识，声乐演唱或乐器演奏；复试：口试、音乐学写作、乐理、视唱练耳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师范（非钢琴与声乐）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初试：非钢琴乐器演奏、声乐演唱；复试：非钢琴乐器演奏、声乐演唱、乐理、视唱练耳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师范（钢琴与声乐）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初试：钢琴演奏、声乐演唱；复试：钢琴演奏、声乐演唱、乐理、视唱练耳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初试：乐理、歌曲写作、旋律写作；复试：视唱练耳、四部和声写作、钢琴曲写作、面试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初试：作品表演、软、开度测试；复试：作品表演、专业技巧及技巧组合测试、舞蹈即兴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舞蹈学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师范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初试：作品表演、软、开度测试；复试：作品表演、专业技巧测试、舞蹈即兴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作曲与作曲技术理论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音乐设计与制作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初试：乐理、四部和声写作等；复试：视唱练耳、歌曲写作、乐器演奏、专业知识问答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双簧管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小提琴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流行音乐演奏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爵士鼓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唢呐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大号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长笛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大提琴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竖琴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西洋乐器演奏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大管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二胡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spacing w:val="-6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中国乐器演奏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spacing w:val="-6"/>
                <w:kern w:val="0"/>
                <w:szCs w:val="21"/>
              </w:rPr>
              <w:t>大提琴</w:t>
            </w:r>
            <w:r w:rsidRPr="00DE34B0">
              <w:rPr>
                <w:rFonts w:ascii="宋体" w:hAnsi="宋体" w:cs="Arial"/>
                <w:color w:val="000000"/>
                <w:spacing w:val="-6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流行音乐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流行演唱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初试：演唱；复试：演唱、乐理、视唱练耳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326E94">
            <w:pPr>
              <w:widowControl/>
              <w:ind w:rightChars="-37" w:right="3168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中国乐器演奏（三弦）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初试：乐器演奏；复试：乐器演奏、乐理、视唱练耳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浙江音乐学院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芭蕾舞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初试：作品表演、软开度测试、跳跃测试；复试：作品表演、专业技巧及技巧组合测试、舞蹈即兴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朗诵（自选诗歌一篇，限定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分钟以内）；复试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1.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朗诵（体裁：散文、故事、小说，限定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分钟以内）；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2.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才艺展示（形式：声乐、舞蹈、戏曲、武术、曲艺、杂技）；三试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面试与口试。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书法临摹、书法创作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自备稿件朗诵、指定稿件朗诵、即兴评述、才艺展示、形象气质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河北美术学院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文学基础常识、故事写作、影片分析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13263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湖北艺术职业学院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、面试：自我形象描述；抽取图片，即兴编排并讲述一个故事；特长展示；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、笔试：故事编写；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影视作品分析。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13263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湖北艺术职业学院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、自我介绍、朗诵。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、形体：自备一段舞蹈；形体模仿。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、声乐：自备歌曲一首。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、即兴表演。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13263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湖北艺术职业学院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、综合形象素质。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、自备作品朗诵。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、抽签稿件朗读。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、即兴评述。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、特长展示。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江西服装学院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创意表达、设计基础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辽宁传媒学院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snapToGrid w:val="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一、新闻稿件播读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二、才艺展示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三、即兴评述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辽宁传媒学院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一、命题表演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二、朗诵表演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三、声乐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四、演唱表演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五、形体表演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13957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辽宁传媒学院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一、文学常识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 w:type="page"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二、写作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表演艺术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含影视表演、音乐剧表演方向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初试科目：朗诵（自备）、形体展示（自备）、声乐（自备），共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门。成绩分为合格与不合格。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复试科目：上镜、自备朗诵、命题表演，共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舞蹈表演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含中国舞表演、现代流行舞、国际标准舞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面试（目测外形、语言表达）、基本功测试（柔韧、旋转、弹跳、技巧展示）、艺术表现力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考生根据所报考的专业方向准备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允许考生自选舞鞋与舞服，风格不限，自备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CD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伴奏带），共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播音与主持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出镜记者、综艺晚会主持、电竞主持、全媒体主持方向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初试科目：自备稿件、才艺展示（自备），共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成绩分为合格与不合格。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复试科目：指定新闻稿件播读、命题即兴主持、电视形象考查，共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门。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326E94" w:rsidRPr="00DE34B0" w:rsidTr="00474E33">
        <w:trPr>
          <w:gridBefore w:val="1"/>
          <w:trHeight w:val="255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14410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四川电影电视学院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影视编导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含剧情片与新媒体、纪录片与新媒体、综艺节目编导、电影方向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文理兼招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面试科目：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分。自我介绍（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分）、才艺展示（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20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分）、回答考官提问（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70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分）。</w:t>
            </w:r>
            <w:r w:rsidRPr="00DE34B0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笔试科目：</w:t>
            </w:r>
            <w:r w:rsidRPr="00DE34B0">
              <w:rPr>
                <w:rFonts w:ascii="宋体" w:hAnsi="宋体" w:cs="Arial"/>
                <w:color w:val="000000"/>
                <w:kern w:val="0"/>
                <w:szCs w:val="21"/>
              </w:rPr>
              <w:t>100</w:t>
            </w: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分。编写故事。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6E94" w:rsidRPr="00DE34B0" w:rsidRDefault="00326E94" w:rsidP="00474E33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DE34B0">
              <w:rPr>
                <w:rFonts w:ascii="宋体" w:hAnsi="宋体" w:cs="Arial"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326E94" w:rsidRPr="00DE34B0" w:rsidRDefault="00326E94" w:rsidP="00EF3541">
      <w:pPr>
        <w:rPr>
          <w:color w:val="000000"/>
        </w:rPr>
      </w:pPr>
    </w:p>
    <w:p w:rsidR="00326E94" w:rsidRDefault="00326E94"/>
    <w:sectPr w:rsidR="00326E94" w:rsidSect="007B378F">
      <w:pgSz w:w="16838" w:h="11906" w:orient="landscape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94" w:rsidRDefault="00326E94" w:rsidP="00E97328">
      <w:r>
        <w:separator/>
      </w:r>
    </w:p>
  </w:endnote>
  <w:endnote w:type="continuationSeparator" w:id="0">
    <w:p w:rsidR="00326E94" w:rsidRDefault="00326E94" w:rsidP="00E9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94" w:rsidRDefault="00326E94">
    <w:pPr>
      <w:pStyle w:val="Footer"/>
      <w:jc w:val="center"/>
    </w:pPr>
    <w:fldSimple w:instr=" PAGE   \* MERGEFORMAT ">
      <w:r w:rsidRPr="005B22BC">
        <w:rPr>
          <w:noProof/>
          <w:lang w:val="zh-CN"/>
        </w:rPr>
        <w:t>5</w:t>
      </w:r>
    </w:fldSimple>
  </w:p>
  <w:p w:rsidR="00326E94" w:rsidRDefault="00326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94" w:rsidRDefault="00326E94" w:rsidP="00E97328">
      <w:r>
        <w:separator/>
      </w:r>
    </w:p>
  </w:footnote>
  <w:footnote w:type="continuationSeparator" w:id="0">
    <w:p w:rsidR="00326E94" w:rsidRDefault="00326E94" w:rsidP="00E9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15F"/>
    <w:multiLevelType w:val="hybridMultilevel"/>
    <w:tmpl w:val="1A50E796"/>
    <w:lvl w:ilvl="0" w:tplc="BDD4FF12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B4A57F5"/>
    <w:multiLevelType w:val="hybridMultilevel"/>
    <w:tmpl w:val="8DC2E79C"/>
    <w:lvl w:ilvl="0" w:tplc="1096D074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05637C4"/>
    <w:multiLevelType w:val="hybridMultilevel"/>
    <w:tmpl w:val="13EC9020"/>
    <w:lvl w:ilvl="0" w:tplc="7CFC31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AF66A5C"/>
    <w:multiLevelType w:val="hybridMultilevel"/>
    <w:tmpl w:val="6BF067E0"/>
    <w:lvl w:ilvl="0" w:tplc="1E3EAEAC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41"/>
    <w:rsid w:val="001F1A4C"/>
    <w:rsid w:val="001F6BBC"/>
    <w:rsid w:val="002D5220"/>
    <w:rsid w:val="00326E94"/>
    <w:rsid w:val="00474E33"/>
    <w:rsid w:val="005B22BC"/>
    <w:rsid w:val="005E018E"/>
    <w:rsid w:val="006C3077"/>
    <w:rsid w:val="00791E8A"/>
    <w:rsid w:val="007B378F"/>
    <w:rsid w:val="00817518"/>
    <w:rsid w:val="00902690"/>
    <w:rsid w:val="00DE34B0"/>
    <w:rsid w:val="00E97328"/>
    <w:rsid w:val="00E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4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354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F3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3541"/>
    <w:rPr>
      <w:rFonts w:ascii="Times New Roman" w:eastAsia="宋体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F3541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2"/>
    <w:uiPriority w:val="99"/>
    <w:semiHidden/>
    <w:rsid w:val="00EF3541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967B2"/>
    <w:rPr>
      <w:rFonts w:ascii="Times New Roman" w:hAnsi="Times New Roman"/>
      <w:sz w:val="0"/>
      <w:szCs w:val="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F3541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F354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EF3541"/>
    <w:rPr>
      <w:rFonts w:cs="Times New Roman"/>
      <w:color w:val="954F72"/>
      <w:u w:val="single"/>
    </w:rPr>
  </w:style>
  <w:style w:type="character" w:customStyle="1" w:styleId="DateChar">
    <w:name w:val="Date Char"/>
    <w:link w:val="Date"/>
    <w:uiPriority w:val="99"/>
    <w:locked/>
    <w:rsid w:val="00EF3541"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2"/>
    <w:uiPriority w:val="99"/>
    <w:rsid w:val="00EF3541"/>
    <w:pPr>
      <w:ind w:leftChars="2500" w:left="100"/>
    </w:pPr>
  </w:style>
  <w:style w:type="character" w:customStyle="1" w:styleId="DateChar1">
    <w:name w:val="Date Char1"/>
    <w:basedOn w:val="DefaultParagraphFont"/>
    <w:link w:val="Date"/>
    <w:uiPriority w:val="99"/>
    <w:semiHidden/>
    <w:rsid w:val="004967B2"/>
    <w:rPr>
      <w:rFonts w:ascii="Times New Roman" w:hAnsi="Times New Roman"/>
      <w:szCs w:val="24"/>
    </w:rPr>
  </w:style>
  <w:style w:type="character" w:customStyle="1" w:styleId="DateChar2">
    <w:name w:val="Date Char2"/>
    <w:basedOn w:val="DefaultParagraphFont"/>
    <w:link w:val="Date"/>
    <w:uiPriority w:val="99"/>
    <w:semiHidden/>
    <w:locked/>
    <w:rsid w:val="00EF354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13580</Words>
  <Characters>-32766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鹿洪峰</dc:creator>
  <cp:keywords/>
  <dc:description/>
  <cp:lastModifiedBy>.</cp:lastModifiedBy>
  <cp:revision>2</cp:revision>
  <dcterms:created xsi:type="dcterms:W3CDTF">2018-02-06T08:26:00Z</dcterms:created>
  <dcterms:modified xsi:type="dcterms:W3CDTF">2018-02-06T09:49:00Z</dcterms:modified>
</cp:coreProperties>
</file>