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件</w:t>
      </w:r>
      <w:r>
        <w:rPr>
          <w:rFonts w:ascii="仿宋_GB2312" w:hAnsi="华文仿宋" w:eastAsia="仿宋_GB2312"/>
          <w:sz w:val="28"/>
          <w:szCs w:val="28"/>
        </w:rPr>
        <w:t>1</w:t>
      </w:r>
    </w:p>
    <w:p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</w:t>
      </w:r>
      <w:r>
        <w:rPr>
          <w:sz w:val="24"/>
        </w:rPr>
        <w:t xml:space="preserve"> 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</w:t>
      </w:r>
      <w:r>
        <w:rPr>
          <w:sz w:val="24"/>
        </w:rPr>
        <w:t xml:space="preserve"> 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件</w:t>
      </w:r>
      <w:r>
        <w:rPr>
          <w:rFonts w:ascii="仿宋_GB2312" w:eastAsia="仿宋_GB2312"/>
          <w:sz w:val="28"/>
          <w:szCs w:val="28"/>
        </w:rPr>
        <w:t>3</w:t>
      </w:r>
    </w:p>
    <w:p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>
        <w:rPr>
          <w:rFonts w:hint="eastAsia" w:ascii="宋体" w:hAnsi="宋体"/>
          <w:b/>
          <w:spacing w:val="-28"/>
          <w:sz w:val="32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本人于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日毕业于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32"/>
        </w:rPr>
        <w:t>学校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/>
          <w:sz w:val="28"/>
          <w:szCs w:val="32"/>
        </w:rPr>
        <w:t xml:space="preserve">  </w:t>
      </w:r>
    </w:p>
    <w:p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专业。自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月起，在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单位试用，至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月试用期将满一年。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本人承诺将于今年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31</w:t>
      </w:r>
      <w:r>
        <w:rPr>
          <w:rFonts w:hint="eastAsia" w:ascii="仿宋_GB2312" w:eastAsia="仿宋_GB2312"/>
          <w:sz w:val="28"/>
          <w:szCs w:val="32"/>
        </w:rPr>
        <w:t>日前，将后续试用累计满一年的《</w:t>
      </w:r>
      <w:r>
        <w:rPr>
          <w:rFonts w:hint="eastAsia" w:ascii="仿宋_GB2312" w:hAnsi="Tahoma" w:eastAsia="仿宋_GB2312"/>
          <w:sz w:val="28"/>
          <w:szCs w:val="32"/>
        </w:rPr>
        <w:t>医师资格考试试用期考核证明</w:t>
      </w:r>
      <w:r>
        <w:rPr>
          <w:rFonts w:hint="eastAsia" w:ascii="仿宋_GB2312" w:eastAsia="仿宋_GB2312"/>
          <w:sz w:val="28"/>
          <w:szCs w:val="32"/>
        </w:rPr>
        <w:t>》及时交考点办公室。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28"/>
          <w:szCs w:val="32"/>
        </w:rPr>
        <w:t>取消当年医师资格考试资格</w:t>
      </w:r>
      <w:r>
        <w:rPr>
          <w:rFonts w:hint="eastAsia" w:ascii="仿宋_GB2312" w:eastAsia="仿宋_GB2312"/>
          <w:sz w:val="28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28"/>
          <w:szCs w:val="30"/>
        </w:rPr>
      </w:pP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考生签字：</w:t>
      </w: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有效身份证明号码：</w:t>
      </w:r>
    </w:p>
    <w:p>
      <w:pPr>
        <w:spacing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手机号码</w:t>
      </w:r>
      <w:r>
        <w:rPr>
          <w:rFonts w:ascii="仿宋_GB2312" w:eastAsia="仿宋_GB2312"/>
          <w:sz w:val="28"/>
          <w:szCs w:val="32"/>
        </w:rPr>
        <w:t>: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                         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ind w:firstLine="5040" w:firstLineChars="18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rPr>
          <w:sz w:val="20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before="120" w:after="120" w:line="4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附件4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年报考乡村全科执业助理医师工作证明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br w:type="textWrapping"/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房山区</w:t>
      </w:r>
      <w:r>
        <w:rPr>
          <w:rFonts w:hint="eastAsia" w:ascii="宋体" w:hAnsi="宋体" w:eastAsia="宋体" w:cs="宋体"/>
          <w:kern w:val="0"/>
          <w:sz w:val="30"/>
          <w:szCs w:val="30"/>
        </w:rPr>
        <w:t>卫生和计划生育委员会：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0"/>
          <w:szCs w:val="30"/>
        </w:rPr>
        <w:t>兹证明考生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30"/>
          <w:szCs w:val="30"/>
        </w:rPr>
        <w:t> ）于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2017</w:t>
      </w:r>
      <w:r>
        <w:rPr>
          <w:rFonts w:hint="eastAsia"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>日前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在</w:t>
      </w:r>
      <w:r>
        <w:rPr>
          <w:rFonts w:hint="eastAsia" w:ascii="宋体" w:hAnsi="宋体" w:eastAsia="宋体" w:cs="宋体"/>
          <w:kern w:val="0"/>
          <w:sz w:val="30"/>
          <w:szCs w:val="30"/>
        </w:rPr>
        <w:t>本乡镇卫生院或本乡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镇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/>
        </w:rPr>
        <w:t xml:space="preserve">      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>村卫生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室</w:t>
      </w:r>
      <w:r>
        <w:rPr>
          <w:rFonts w:hint="eastAsia" w:ascii="宋体" w:hAnsi="宋体" w:eastAsia="宋体" w:cs="宋体"/>
          <w:kern w:val="0"/>
          <w:sz w:val="30"/>
          <w:szCs w:val="30"/>
        </w:rPr>
        <w:t>工作。</w:t>
      </w:r>
      <w:r>
        <w:rPr>
          <w:rFonts w:hint="eastAsia"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  （本证明仅用于报考乡村全科执业助理医师）</w:t>
      </w:r>
      <w:r>
        <w:rPr>
          <w:rFonts w:hint="eastAsia"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</w:rPr>
        <w:t>                    </w:t>
      </w:r>
      <w:r>
        <w:rPr>
          <w:rFonts w:hint="eastAsia"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</w:rPr>
        <w:t>                       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                        </w:t>
      </w:r>
    </w:p>
    <w:p>
      <w:pPr>
        <w:widowControl/>
        <w:ind w:firstLine="3600" w:firstLineChars="1200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公章（卫生院/社区卫生服务中心)</w:t>
      </w:r>
      <w:r>
        <w:rPr>
          <w:rFonts w:hint="eastAsia"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</w:rPr>
        <w:t>              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>年     月     日  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>
      <w:pPr>
        <w:wordWrap w:val="0"/>
        <w:ind w:right="640" w:firstLine="5600" w:firstLineChars="175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61"/>
    <w:rsid w:val="000F09D6"/>
    <w:rsid w:val="00164728"/>
    <w:rsid w:val="001E4459"/>
    <w:rsid w:val="002160FD"/>
    <w:rsid w:val="0025442E"/>
    <w:rsid w:val="002767E9"/>
    <w:rsid w:val="00423FA2"/>
    <w:rsid w:val="004A5F75"/>
    <w:rsid w:val="004E1760"/>
    <w:rsid w:val="005B2BA4"/>
    <w:rsid w:val="006E5AF4"/>
    <w:rsid w:val="0077490B"/>
    <w:rsid w:val="00802C34"/>
    <w:rsid w:val="008D19F0"/>
    <w:rsid w:val="00A82426"/>
    <w:rsid w:val="00AA3DE9"/>
    <w:rsid w:val="00B37C02"/>
    <w:rsid w:val="00B552D3"/>
    <w:rsid w:val="00C57F5E"/>
    <w:rsid w:val="00C80D5C"/>
    <w:rsid w:val="00D34897"/>
    <w:rsid w:val="00D55C5C"/>
    <w:rsid w:val="00D6670D"/>
    <w:rsid w:val="00E04833"/>
    <w:rsid w:val="00F66A55"/>
    <w:rsid w:val="044F7327"/>
    <w:rsid w:val="0FCD3AE1"/>
    <w:rsid w:val="16B2084A"/>
    <w:rsid w:val="1BD37D93"/>
    <w:rsid w:val="26927510"/>
    <w:rsid w:val="32BE4A97"/>
    <w:rsid w:val="39B62776"/>
    <w:rsid w:val="3E77183A"/>
    <w:rsid w:val="4A6A1599"/>
    <w:rsid w:val="50C55F70"/>
    <w:rsid w:val="5C6C3B78"/>
    <w:rsid w:val="68E5562E"/>
    <w:rsid w:val="74801F69"/>
    <w:rsid w:val="749D3B01"/>
    <w:rsid w:val="792F75AF"/>
    <w:rsid w:val="7B531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285</Words>
  <Characters>1628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2015-02-03T07:54:00Z</dcterms:created>
  <dc:creator>admin</dc:creator>
  <cp:lastModifiedBy>wjw</cp:lastModifiedBy>
  <dcterms:modified xsi:type="dcterms:W3CDTF">2018-01-22T08:07:28Z</dcterms:modified>
  <dc:title>附表1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