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E1" w:rsidRPr="00EF3ED1" w:rsidRDefault="008B24E1" w:rsidP="003F59CD">
      <w:pPr>
        <w:spacing w:line="380" w:lineRule="exact"/>
        <w:rPr>
          <w:kern w:val="0"/>
          <w:sz w:val="28"/>
          <w:szCs w:val="28"/>
        </w:rPr>
      </w:pPr>
      <w:r w:rsidRPr="00EF3ED1">
        <w:rPr>
          <w:rFonts w:cs="宋体" w:hint="eastAsia"/>
          <w:kern w:val="0"/>
          <w:sz w:val="28"/>
          <w:szCs w:val="28"/>
        </w:rPr>
        <w:t>附件</w:t>
      </w:r>
      <w:r>
        <w:rPr>
          <w:kern w:val="0"/>
          <w:sz w:val="28"/>
          <w:szCs w:val="28"/>
        </w:rPr>
        <w:t>11</w:t>
      </w:r>
    </w:p>
    <w:p w:rsidR="008B24E1" w:rsidRDefault="008B24E1" w:rsidP="003F59CD">
      <w:pPr>
        <w:spacing w:line="380" w:lineRule="exact"/>
        <w:jc w:val="center"/>
        <w:rPr>
          <w:kern w:val="0"/>
          <w:sz w:val="36"/>
          <w:szCs w:val="36"/>
        </w:rPr>
      </w:pPr>
      <w:r w:rsidRPr="003F59CD">
        <w:rPr>
          <w:rFonts w:cs="宋体" w:hint="eastAsia"/>
          <w:spacing w:val="56"/>
          <w:kern w:val="0"/>
          <w:sz w:val="36"/>
          <w:szCs w:val="36"/>
          <w:fitText w:val="4620" w:id="1388497152"/>
        </w:rPr>
        <w:t>申请人思想品</w:t>
      </w:r>
      <w:bookmarkStart w:id="0" w:name="_GoBack"/>
      <w:bookmarkEnd w:id="0"/>
      <w:r w:rsidRPr="003F59CD">
        <w:rPr>
          <w:rFonts w:cs="宋体" w:hint="eastAsia"/>
          <w:spacing w:val="56"/>
          <w:kern w:val="0"/>
          <w:sz w:val="36"/>
          <w:szCs w:val="36"/>
          <w:fitText w:val="4620" w:id="1388497152"/>
        </w:rPr>
        <w:t>德鉴定</w:t>
      </w:r>
      <w:r w:rsidRPr="003F59CD">
        <w:rPr>
          <w:rFonts w:cs="宋体" w:hint="eastAsia"/>
          <w:spacing w:val="6"/>
          <w:kern w:val="0"/>
          <w:sz w:val="36"/>
          <w:szCs w:val="36"/>
          <w:fitText w:val="4620" w:id="1388497152"/>
        </w:rPr>
        <w:t>表</w:t>
      </w:r>
    </w:p>
    <w:p w:rsidR="008B24E1" w:rsidRDefault="008B24E1" w:rsidP="003F59CD">
      <w:pPr>
        <w:spacing w:line="380" w:lineRule="exact"/>
        <w:jc w:val="center"/>
        <w:rPr>
          <w:sz w:val="36"/>
          <w:szCs w:val="36"/>
        </w:rPr>
      </w:pPr>
    </w:p>
    <w:p w:rsidR="008B24E1" w:rsidRDefault="008B24E1" w:rsidP="003F59CD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eastAsia="楷体_GB2312"/>
          <w:sz w:val="30"/>
          <w:szCs w:val="30"/>
        </w:rPr>
        <w:t xml:space="preserve">                             </w:t>
      </w:r>
      <w:r>
        <w:rPr>
          <w:rFonts w:eastAsia="楷体_GB2312"/>
          <w:sz w:val="28"/>
          <w:szCs w:val="28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0"/>
        <w:gridCol w:w="1155"/>
        <w:gridCol w:w="840"/>
        <w:gridCol w:w="305"/>
        <w:gridCol w:w="325"/>
        <w:gridCol w:w="105"/>
        <w:gridCol w:w="1392"/>
        <w:gridCol w:w="288"/>
        <w:gridCol w:w="396"/>
        <w:gridCol w:w="1496"/>
      </w:tblGrid>
      <w:tr w:rsidR="008B24E1" w:rsidRPr="00997C08">
        <w:trPr>
          <w:trHeight w:val="800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470" w:type="dxa"/>
            <w:gridSpan w:val="3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3677" w:type="dxa"/>
            <w:gridSpan w:val="5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工作单位：</w:t>
            </w:r>
          </w:p>
        </w:tc>
      </w:tr>
      <w:tr w:rsidR="008B24E1" w:rsidRPr="00997C08">
        <w:trPr>
          <w:trHeight w:val="769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5" w:type="dxa"/>
            <w:gridSpan w:val="3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常住地址：</w:t>
            </w:r>
          </w:p>
        </w:tc>
        <w:tc>
          <w:tcPr>
            <w:tcW w:w="2127" w:type="dxa"/>
            <w:gridSpan w:val="4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邮编：</w:t>
            </w:r>
          </w:p>
        </w:tc>
        <w:tc>
          <w:tcPr>
            <w:tcW w:w="2180" w:type="dxa"/>
            <w:gridSpan w:val="3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电话：</w:t>
            </w:r>
          </w:p>
        </w:tc>
      </w:tr>
      <w:tr w:rsidR="008B24E1" w:rsidRPr="00997C08">
        <w:trPr>
          <w:cantSplit/>
          <w:trHeight w:val="779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5" w:type="dxa"/>
            <w:gridSpan w:val="3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身份证号码：</w:t>
            </w:r>
          </w:p>
        </w:tc>
        <w:tc>
          <w:tcPr>
            <w:tcW w:w="4307" w:type="dxa"/>
            <w:gridSpan w:val="7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申请资格种类及学科：</w:t>
            </w:r>
          </w:p>
        </w:tc>
      </w:tr>
      <w:tr w:rsidR="008B24E1" w:rsidRPr="00997C08">
        <w:trPr>
          <w:cantSplit/>
          <w:trHeight w:hRule="exact" w:val="794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工作、政治思想表现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hRule="exact" w:val="933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热心社会公益事业情况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遵守社会</w:t>
            </w:r>
          </w:p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公德情况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有无行政</w:t>
            </w:r>
          </w:p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处分记录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有无犯罪</w:t>
            </w:r>
          </w:p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其他需要</w:t>
            </w:r>
          </w:p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说明的情况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hRule="exact" w:val="907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鉴定单位</w:t>
            </w:r>
          </w:p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6302" w:type="dxa"/>
            <w:gridSpan w:val="9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val="747"/>
          <w:jc w:val="center"/>
        </w:trPr>
        <w:tc>
          <w:tcPr>
            <w:tcW w:w="468" w:type="dxa"/>
            <w:vAlign w:val="center"/>
          </w:tcPr>
          <w:p w:rsidR="008B24E1" w:rsidRPr="00615C26" w:rsidRDefault="008B24E1" w:rsidP="008B24E1">
            <w:pPr>
              <w:spacing w:line="380" w:lineRule="exact"/>
              <w:ind w:leftChars="-85" w:left="31680" w:rightChars="-51" w:right="3168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鉴定单位</w:t>
            </w:r>
          </w:p>
          <w:p w:rsidR="008B24E1" w:rsidRPr="00615C26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00" w:type="dxa"/>
            <w:gridSpan w:val="3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extDirection w:val="tbRlV"/>
            <w:vAlign w:val="center"/>
          </w:tcPr>
          <w:p w:rsidR="008B24E1" w:rsidRPr="00615C26" w:rsidRDefault="008B24E1" w:rsidP="00AA0AB4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8B24E1" w:rsidRPr="00615C26" w:rsidRDefault="008B24E1" w:rsidP="00AA0AB4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96" w:type="dxa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B24E1" w:rsidRPr="00997C08">
        <w:trPr>
          <w:cantSplit/>
          <w:trHeight w:val="1014"/>
          <w:jc w:val="center"/>
        </w:trPr>
        <w:tc>
          <w:tcPr>
            <w:tcW w:w="8390" w:type="dxa"/>
            <w:gridSpan w:val="11"/>
            <w:vAlign w:val="center"/>
          </w:tcPr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（单位）填写人（签名）：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填写日期：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615C26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  <w:p w:rsidR="008B24E1" w:rsidRPr="00615C26" w:rsidRDefault="008B24E1" w:rsidP="00AA0AB4">
            <w:pPr>
              <w:spacing w:line="38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 w:rsidRPr="00615C26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</w:p>
          <w:p w:rsidR="008B24E1" w:rsidRPr="00997C08" w:rsidRDefault="008B24E1" w:rsidP="00AA0AB4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97C08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（加盖单位组织人事部门公章）</w:t>
            </w:r>
          </w:p>
        </w:tc>
      </w:tr>
    </w:tbl>
    <w:p w:rsidR="008B24E1" w:rsidRDefault="008B24E1" w:rsidP="003F59CD">
      <w:pPr>
        <w:spacing w:line="320" w:lineRule="exact"/>
        <w:rPr>
          <w:rFonts w:ascii="仿宋_GB2312" w:eastAsia="仿宋_GB2312"/>
        </w:rPr>
      </w:pPr>
    </w:p>
    <w:p w:rsidR="008B24E1" w:rsidRDefault="008B24E1" w:rsidP="00403FBC">
      <w:pPr>
        <w:spacing w:line="320" w:lineRule="exact"/>
        <w:ind w:firstLineChars="200" w:firstLine="316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附：认定机关联系电话：</w:t>
      </w:r>
      <w:r>
        <w:rPr>
          <w:rFonts w:ascii="仿宋_GB2312" w:eastAsia="仿宋_GB2312" w:cs="仿宋_GB2312"/>
        </w:rPr>
        <w:t>0769-23126189</w:t>
      </w:r>
    </w:p>
    <w:p w:rsidR="008B24E1" w:rsidRDefault="008B24E1" w:rsidP="00403FBC">
      <w:pPr>
        <w:spacing w:line="32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说明：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表中第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/>
        </w:rPr>
        <w:t>—</w:t>
      </w: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栏由申请人填写；第</w:t>
      </w:r>
      <w:r>
        <w:rPr>
          <w:rFonts w:ascii="仿宋_GB2312" w:eastAsia="仿宋_GB2312" w:cs="仿宋_GB2312"/>
        </w:rPr>
        <w:t>4</w:t>
      </w:r>
      <w:r>
        <w:rPr>
          <w:rFonts w:ascii="仿宋_GB2312" w:eastAsia="仿宋_GB2312"/>
        </w:rPr>
        <w:t>—</w:t>
      </w:r>
      <w:r>
        <w:rPr>
          <w:rFonts w:ascii="仿宋_GB2312" w:eastAsia="仿宋_GB2312" w:cs="仿宋_GB2312"/>
        </w:rPr>
        <w:t>11</w:t>
      </w:r>
      <w:r>
        <w:rPr>
          <w:rFonts w:ascii="仿宋_GB2312" w:eastAsia="仿宋_GB2312" w:cs="仿宋_GB2312" w:hint="eastAsia"/>
        </w:rPr>
        <w:t>栏由申请人所在工作单位或者</w:t>
      </w:r>
      <w:r w:rsidRPr="00170E7F">
        <w:rPr>
          <w:rFonts w:ascii="仿宋_GB2312" w:eastAsia="仿宋_GB2312" w:cs="仿宋_GB2312" w:hint="eastAsia"/>
        </w:rPr>
        <w:t>户口所在</w:t>
      </w:r>
      <w:r>
        <w:rPr>
          <w:rFonts w:ascii="仿宋_GB2312" w:eastAsia="仿宋_GB2312" w:cs="仿宋_GB2312" w:hint="eastAsia"/>
        </w:rPr>
        <w:t>乡镇</w:t>
      </w:r>
    </w:p>
    <w:p w:rsidR="008B24E1" w:rsidRDefault="008B24E1" w:rsidP="00403FBC">
      <w:pPr>
        <w:spacing w:line="320" w:lineRule="exact"/>
        <w:ind w:firstLineChars="450" w:firstLine="3168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（街道）填写（其中第</w:t>
      </w:r>
      <w:r>
        <w:rPr>
          <w:rFonts w:ascii="仿宋_GB2312" w:eastAsia="仿宋_GB2312" w:cs="仿宋_GB2312"/>
        </w:rPr>
        <w:t>8</w:t>
      </w:r>
      <w:r>
        <w:rPr>
          <w:rFonts w:ascii="仿宋_GB2312" w:eastAsia="仿宋_GB2312" w:cs="仿宋_GB2312" w:hint="eastAsia"/>
        </w:rPr>
        <w:t>栏也可以由公安派出所或警署填写）。</w:t>
      </w:r>
    </w:p>
    <w:p w:rsidR="008B24E1" w:rsidRDefault="008B24E1" w:rsidP="00403FBC">
      <w:pPr>
        <w:spacing w:line="320" w:lineRule="exact"/>
        <w:ind w:firstLineChars="500" w:firstLine="31680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、“编号”由教师资格认定机关填写。</w:t>
      </w:r>
    </w:p>
    <w:p w:rsidR="008B24E1" w:rsidRDefault="008B24E1" w:rsidP="003F59CD">
      <w:pPr>
        <w:spacing w:line="3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3</w:t>
      </w:r>
      <w:r>
        <w:rPr>
          <w:rFonts w:ascii="仿宋_GB2312" w:eastAsia="仿宋_GB2312" w:cs="仿宋_GB2312" w:hint="eastAsia"/>
        </w:rPr>
        <w:t>、填写字迹应端正、规范。</w:t>
      </w:r>
    </w:p>
    <w:p w:rsidR="008B24E1" w:rsidRPr="00493D17" w:rsidRDefault="008B24E1" w:rsidP="003F59CD">
      <w:pPr>
        <w:spacing w:line="32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4</w:t>
      </w:r>
      <w:r>
        <w:rPr>
          <w:rFonts w:ascii="仿宋_GB2312" w:eastAsia="仿宋_GB2312" w:cs="仿宋_GB2312" w:hint="eastAsia"/>
        </w:rPr>
        <w:t>、本表必须据实填写。</w:t>
      </w:r>
    </w:p>
    <w:sectPr w:rsidR="008B24E1" w:rsidRPr="00493D17" w:rsidSect="004C49D0">
      <w:pgSz w:w="11907" w:h="16840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9CD"/>
    <w:rsid w:val="00170E7F"/>
    <w:rsid w:val="003F59CD"/>
    <w:rsid w:val="00403FBC"/>
    <w:rsid w:val="00493D17"/>
    <w:rsid w:val="004C49D0"/>
    <w:rsid w:val="005338FF"/>
    <w:rsid w:val="00615C26"/>
    <w:rsid w:val="008B24E1"/>
    <w:rsid w:val="00997C08"/>
    <w:rsid w:val="00A35320"/>
    <w:rsid w:val="00AA0AB4"/>
    <w:rsid w:val="00D7794C"/>
    <w:rsid w:val="00EF3ED1"/>
    <w:rsid w:val="00FC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zyj</cp:lastModifiedBy>
  <cp:revision>2</cp:revision>
  <dcterms:created xsi:type="dcterms:W3CDTF">2016-08-24T03:38:00Z</dcterms:created>
  <dcterms:modified xsi:type="dcterms:W3CDTF">2017-02-24T03:09:00Z</dcterms:modified>
</cp:coreProperties>
</file>